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9A" w:rsidRPr="0008693F" w:rsidRDefault="00B42C9A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74A48">
        <w:rPr>
          <w:sz w:val="20"/>
        </w:rPr>
        <w:t xml:space="preserve"> </w:t>
      </w:r>
      <w:r>
        <w:rPr>
          <w:sz w:val="20"/>
          <w:lang w:val="uk-UA"/>
        </w:rPr>
        <w:t xml:space="preserve">   </w:t>
      </w:r>
      <w:r w:rsidRPr="00874A48">
        <w:rPr>
          <w:sz w:val="20"/>
        </w:rPr>
        <w:t xml:space="preserve"> </w:t>
      </w:r>
      <w:r>
        <w:rPr>
          <w:sz w:val="20"/>
          <w:lang w:val="uk-UA"/>
        </w:rPr>
        <w:t xml:space="preserve"> </w:t>
      </w:r>
      <w:r w:rsidRPr="0047511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</w:t>
      </w:r>
      <w:r w:rsidRPr="00874A48">
        <w:rPr>
          <w:sz w:val="20"/>
        </w:rPr>
        <w:t xml:space="preserve"> </w:t>
      </w:r>
      <w:r>
        <w:rPr>
          <w:sz w:val="20"/>
          <w:lang w:val="uk-UA"/>
        </w:rPr>
        <w:t xml:space="preserve"> </w:t>
      </w:r>
    </w:p>
    <w:p w:rsidR="00B42C9A" w:rsidRDefault="00B42C9A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B42C9A" w:rsidRDefault="00B42C9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42C9A" w:rsidRDefault="00B42C9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42C9A" w:rsidRDefault="00B42C9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42C9A" w:rsidRDefault="00B42C9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42C9A" w:rsidRPr="00E0649D" w:rsidRDefault="00B42C9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874A48">
        <w:rPr>
          <w:rFonts w:ascii="Times New Roman CYR" w:hAnsi="Times New Roman CYR" w:cs="Times New Roman CYR"/>
          <w:bCs/>
          <w:szCs w:val="28"/>
        </w:rPr>
        <w:t>05.05.2017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193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B42C9A" w:rsidRPr="00874A48" w:rsidRDefault="00B42C9A" w:rsidP="00E0649D">
      <w:pPr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B42C9A" w:rsidRDefault="00B42C9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B42C9A" w:rsidRPr="00E173D0" w:rsidRDefault="00B42C9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Олагу Іштвану Войтеховичу</w:t>
      </w:r>
    </w:p>
    <w:p w:rsidR="00B42C9A" w:rsidRPr="00AF4025" w:rsidRDefault="00B42C9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B42C9A" w:rsidRPr="00AF4025" w:rsidRDefault="00B42C9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Олага Іштвана Войтеховича, мешканця смт.Батьово, вул.Вашут, 40:</w:t>
      </w:r>
    </w:p>
    <w:p w:rsidR="00B42C9A" w:rsidRDefault="00B42C9A" w:rsidP="00D02FA5">
      <w:pPr>
        <w:ind w:firstLine="709"/>
        <w:jc w:val="both"/>
        <w:rPr>
          <w:szCs w:val="28"/>
          <w:lang w:val="uk-UA"/>
        </w:rPr>
      </w:pPr>
    </w:p>
    <w:p w:rsidR="00B42C9A" w:rsidRDefault="00B42C9A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2120455400:01:000:0168, площею </w:t>
      </w:r>
      <w:smartTag w:uri="urn:schemas-microsoft-com:office:smarttags" w:element="metricconverter">
        <w:smartTagPr>
          <w:attr w:name="ProductID" w:val="2,3800 га"/>
        </w:smartTagPr>
        <w:r>
          <w:rPr>
            <w:szCs w:val="28"/>
            <w:lang w:val="uk-UA"/>
          </w:rPr>
          <w:t>2,3800 га</w:t>
        </w:r>
      </w:smartTag>
      <w:r>
        <w:rPr>
          <w:szCs w:val="28"/>
          <w:lang w:val="uk-UA"/>
        </w:rPr>
        <w:t xml:space="preserve">, контур К – 139/1,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B42C9A" w:rsidRPr="00BB2457" w:rsidRDefault="00B42C9A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Олагу Іштвану Войтеховичу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B42C9A" w:rsidRDefault="00B42C9A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B42C9A" w:rsidRDefault="00B42C9A" w:rsidP="00E0649D">
      <w:pPr>
        <w:ind w:left="283"/>
        <w:jc w:val="both"/>
        <w:rPr>
          <w:lang w:val="uk-UA"/>
        </w:rPr>
      </w:pPr>
    </w:p>
    <w:p w:rsidR="00B42C9A" w:rsidRDefault="00B42C9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B42C9A" w:rsidRPr="00685515" w:rsidRDefault="00B42C9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42C9A" w:rsidRPr="00685515" w:rsidRDefault="00B42C9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42C9A" w:rsidRPr="005F57DD" w:rsidRDefault="00B42C9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B42C9A" w:rsidRDefault="00B42C9A">
      <w:pPr>
        <w:rPr>
          <w:lang w:val="uk-UA"/>
        </w:rPr>
      </w:pPr>
    </w:p>
    <w:p w:rsidR="00B42C9A" w:rsidRDefault="00B42C9A">
      <w:pPr>
        <w:rPr>
          <w:lang w:val="uk-UA"/>
        </w:rPr>
      </w:pPr>
    </w:p>
    <w:p w:rsidR="00B42C9A" w:rsidRPr="002D5E25" w:rsidRDefault="00B42C9A" w:rsidP="00FD7130">
      <w:pPr>
        <w:jc w:val="both"/>
        <w:rPr>
          <w:sz w:val="20"/>
          <w:lang w:val="uk-UA"/>
        </w:rPr>
      </w:pPr>
    </w:p>
    <w:p w:rsidR="00B42C9A" w:rsidRPr="00E0649D" w:rsidRDefault="00B42C9A">
      <w:pPr>
        <w:rPr>
          <w:lang w:val="uk-UA"/>
        </w:rPr>
      </w:pPr>
    </w:p>
    <w:sectPr w:rsidR="00B42C9A" w:rsidRPr="00E0649D" w:rsidSect="002361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96B6A"/>
    <w:rsid w:val="000F7661"/>
    <w:rsid w:val="0013766D"/>
    <w:rsid w:val="001738BA"/>
    <w:rsid w:val="001B1B85"/>
    <w:rsid w:val="001D70A1"/>
    <w:rsid w:val="001F1F5C"/>
    <w:rsid w:val="0023242F"/>
    <w:rsid w:val="00235D8A"/>
    <w:rsid w:val="00236121"/>
    <w:rsid w:val="002B1152"/>
    <w:rsid w:val="002D5E25"/>
    <w:rsid w:val="00373B16"/>
    <w:rsid w:val="00376CF3"/>
    <w:rsid w:val="00393D63"/>
    <w:rsid w:val="003B1AEC"/>
    <w:rsid w:val="003C1C41"/>
    <w:rsid w:val="004503F5"/>
    <w:rsid w:val="0047511E"/>
    <w:rsid w:val="004A46DE"/>
    <w:rsid w:val="00556BF8"/>
    <w:rsid w:val="005853F1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F0D95"/>
    <w:rsid w:val="00874A48"/>
    <w:rsid w:val="009B2E5E"/>
    <w:rsid w:val="009B74BF"/>
    <w:rsid w:val="009C457B"/>
    <w:rsid w:val="00A160E8"/>
    <w:rsid w:val="00A8410A"/>
    <w:rsid w:val="00A8446B"/>
    <w:rsid w:val="00AE12A5"/>
    <w:rsid w:val="00AF4025"/>
    <w:rsid w:val="00B06292"/>
    <w:rsid w:val="00B172A7"/>
    <w:rsid w:val="00B33A0F"/>
    <w:rsid w:val="00B42C9A"/>
    <w:rsid w:val="00B47B18"/>
    <w:rsid w:val="00B65807"/>
    <w:rsid w:val="00B710A9"/>
    <w:rsid w:val="00BB2457"/>
    <w:rsid w:val="00BE35A2"/>
    <w:rsid w:val="00C17F5D"/>
    <w:rsid w:val="00C63489"/>
    <w:rsid w:val="00CD0EC5"/>
    <w:rsid w:val="00D02FA5"/>
    <w:rsid w:val="00D138B0"/>
    <w:rsid w:val="00D710A5"/>
    <w:rsid w:val="00D944E2"/>
    <w:rsid w:val="00DA1A9A"/>
    <w:rsid w:val="00DA21D3"/>
    <w:rsid w:val="00DA3BDF"/>
    <w:rsid w:val="00DB3D16"/>
    <w:rsid w:val="00DD183C"/>
    <w:rsid w:val="00E0649D"/>
    <w:rsid w:val="00E173D0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209</Words>
  <Characters>1192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2017-05-05T08:42:00Z</dcterms:created>
  <dcterms:modified xsi:type="dcterms:W3CDTF">2017-06-06T11:29:00Z</dcterms:modified>
</cp:coreProperties>
</file>