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A" w:rsidRDefault="0009595A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D02AD">
        <w:rPr>
          <w:b/>
          <w:noProof/>
          <w:sz w:val="28"/>
          <w:szCs w:val="28"/>
        </w:rPr>
        <w:t xml:space="preserve">    </w:t>
      </w:r>
      <w:r w:rsidRPr="00E04B4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09595A" w:rsidRDefault="0009595A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9595A" w:rsidRDefault="0009595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9595A" w:rsidRDefault="0009595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9595A" w:rsidRDefault="0009595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9595A" w:rsidRDefault="0009595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9595A" w:rsidRPr="00ED02AD" w:rsidRDefault="0009595A" w:rsidP="00623DCA">
      <w:pPr>
        <w:rPr>
          <w:sz w:val="28"/>
          <w:szCs w:val="28"/>
        </w:rPr>
      </w:pPr>
      <w:r w:rsidRPr="00ED02AD">
        <w:rPr>
          <w:rFonts w:ascii="Times New Roman CYR" w:hAnsi="Times New Roman CYR" w:cs="Times New Roman CYR"/>
          <w:bCs/>
          <w:sz w:val="28"/>
          <w:szCs w:val="28"/>
        </w:rPr>
        <w:t>25.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05.2017</w:t>
      </w:r>
      <w:r w:rsidRPr="00ED02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 w:rsidRPr="00ED02AD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</w:t>
      </w:r>
      <w:r w:rsidRPr="00ED02AD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ED02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9595A" w:rsidRPr="00ED02AD" w:rsidRDefault="0009595A" w:rsidP="00623DCA">
      <w:pPr>
        <w:rPr>
          <w:b/>
          <w:sz w:val="28"/>
          <w:szCs w:val="28"/>
        </w:rPr>
      </w:pPr>
      <w:r w:rsidRPr="00ED02AD">
        <w:rPr>
          <w:b/>
          <w:sz w:val="28"/>
          <w:szCs w:val="28"/>
        </w:rPr>
        <w:t xml:space="preserve">  </w:t>
      </w:r>
    </w:p>
    <w:p w:rsidR="0009595A" w:rsidRDefault="0009595A" w:rsidP="00623DCA">
      <w:pPr>
        <w:rPr>
          <w:b/>
          <w:sz w:val="28"/>
          <w:szCs w:val="28"/>
          <w:lang w:val="uk-UA"/>
        </w:rPr>
      </w:pPr>
    </w:p>
    <w:p w:rsidR="0009595A" w:rsidRPr="00ED02AD" w:rsidRDefault="0009595A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09595A" w:rsidRPr="00BB54E7" w:rsidRDefault="0009595A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09595A" w:rsidRPr="00BB54E7" w:rsidRDefault="0009595A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09595A" w:rsidRDefault="0009595A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9595A" w:rsidRDefault="0009595A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9595A" w:rsidRDefault="0009595A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Свобода” від 16.05.2017р. № 44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5,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5,00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Попівської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09595A" w:rsidRDefault="0009595A" w:rsidP="00BB54E7">
      <w:pPr>
        <w:jc w:val="both"/>
        <w:rPr>
          <w:sz w:val="28"/>
          <w:lang w:val="uk-UA"/>
        </w:rPr>
      </w:pPr>
    </w:p>
    <w:p w:rsidR="0009595A" w:rsidRPr="00C26DD8" w:rsidRDefault="0009595A" w:rsidP="00BB54E7">
      <w:pPr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„Агро – Свобода</w:t>
      </w:r>
      <w:r w:rsidRPr="004962B6">
        <w:rPr>
          <w:sz w:val="28"/>
          <w:szCs w:val="28"/>
          <w:lang w:val="uk-UA"/>
        </w:rPr>
        <w:t>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5,00 га"/>
        </w:smartTagPr>
        <w:r>
          <w:rPr>
            <w:sz w:val="28"/>
            <w:szCs w:val="28"/>
            <w:lang w:val="uk-UA"/>
          </w:rPr>
          <w:t>5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Попівської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09595A" w:rsidRDefault="0009595A" w:rsidP="00BB54E7">
      <w:pPr>
        <w:ind w:firstLine="708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 xml:space="preserve">Агро – </w:t>
      </w:r>
      <w:r>
        <w:rPr>
          <w:color w:val="000000"/>
          <w:sz w:val="28"/>
          <w:szCs w:val="28"/>
          <w:lang w:val="uk-UA"/>
        </w:rPr>
        <w:t>Свобода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5,00 га"/>
        </w:smartTagPr>
        <w:r>
          <w:rPr>
            <w:color w:val="000000"/>
            <w:sz w:val="28"/>
            <w:szCs w:val="28"/>
            <w:lang w:val="uk-UA"/>
          </w:rPr>
          <w:t>5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Попівсь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09595A" w:rsidRDefault="0009595A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земельною часткою (паю) становить 3% </w:t>
      </w:r>
      <w:r w:rsidRPr="001077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9595A" w:rsidRDefault="0009595A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09595A" w:rsidRDefault="0009595A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595A" w:rsidRDefault="0009595A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 Пропонувати товариству з обмеженою відповідальністю „</w:t>
      </w:r>
      <w:r w:rsidRPr="003A328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-Свобода” зареєструвати договір оренди </w:t>
      </w:r>
      <w:r w:rsidRPr="003A32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 w:rsidRPr="003A328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09595A" w:rsidRPr="00C26DD8" w:rsidRDefault="0009595A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9595A" w:rsidRPr="00C26DD8" w:rsidRDefault="0009595A" w:rsidP="00BB54E7">
      <w:pPr>
        <w:rPr>
          <w:sz w:val="28"/>
          <w:szCs w:val="28"/>
          <w:lang w:val="uk-UA"/>
        </w:rPr>
      </w:pPr>
    </w:p>
    <w:p w:rsidR="0009595A" w:rsidRDefault="0009595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9595A" w:rsidRDefault="0009595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9595A" w:rsidRDefault="0009595A" w:rsidP="00623DCA">
      <w:pPr>
        <w:jc w:val="both"/>
        <w:rPr>
          <w:b/>
          <w:sz w:val="28"/>
          <w:szCs w:val="28"/>
          <w:lang w:val="uk-UA"/>
        </w:rPr>
      </w:pPr>
    </w:p>
    <w:p w:rsidR="0009595A" w:rsidRDefault="0009595A" w:rsidP="00623DCA">
      <w:pPr>
        <w:jc w:val="both"/>
        <w:rPr>
          <w:b/>
          <w:sz w:val="28"/>
          <w:szCs w:val="28"/>
          <w:lang w:val="uk-UA"/>
        </w:rPr>
      </w:pPr>
    </w:p>
    <w:p w:rsidR="0009595A" w:rsidRDefault="0009595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09595A" w:rsidRDefault="0009595A">
      <w:pPr>
        <w:rPr>
          <w:lang w:val="uk-UA"/>
        </w:rPr>
      </w:pPr>
    </w:p>
    <w:p w:rsidR="0009595A" w:rsidRDefault="0009595A">
      <w:pPr>
        <w:rPr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9595A" w:rsidRDefault="0009595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09595A" w:rsidSect="0010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5A" w:rsidRDefault="0009595A" w:rsidP="00316CEA">
      <w:r>
        <w:separator/>
      </w:r>
    </w:p>
  </w:endnote>
  <w:endnote w:type="continuationSeparator" w:id="0">
    <w:p w:rsidR="0009595A" w:rsidRDefault="0009595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5A" w:rsidRDefault="0009595A" w:rsidP="00316CEA">
      <w:r>
        <w:separator/>
      </w:r>
    </w:p>
  </w:footnote>
  <w:footnote w:type="continuationSeparator" w:id="0">
    <w:p w:rsidR="0009595A" w:rsidRDefault="0009595A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 w:rsidP="00274C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95A" w:rsidRDefault="000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 w:rsidP="00274C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595A" w:rsidRDefault="00095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5A" w:rsidRDefault="00095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595A"/>
    <w:rsid w:val="00097E54"/>
    <w:rsid w:val="000C4A60"/>
    <w:rsid w:val="000F587D"/>
    <w:rsid w:val="0010779B"/>
    <w:rsid w:val="00112F12"/>
    <w:rsid w:val="0013574D"/>
    <w:rsid w:val="00181DF9"/>
    <w:rsid w:val="00185E38"/>
    <w:rsid w:val="00195DF6"/>
    <w:rsid w:val="00261EDD"/>
    <w:rsid w:val="00274C6C"/>
    <w:rsid w:val="0027602F"/>
    <w:rsid w:val="002815DC"/>
    <w:rsid w:val="002A3425"/>
    <w:rsid w:val="002B1B97"/>
    <w:rsid w:val="002D2018"/>
    <w:rsid w:val="002E049D"/>
    <w:rsid w:val="00316CEA"/>
    <w:rsid w:val="003213C0"/>
    <w:rsid w:val="00337AA2"/>
    <w:rsid w:val="0036491A"/>
    <w:rsid w:val="00375AD4"/>
    <w:rsid w:val="003A328B"/>
    <w:rsid w:val="003A737F"/>
    <w:rsid w:val="004000C0"/>
    <w:rsid w:val="004962B6"/>
    <w:rsid w:val="004D0844"/>
    <w:rsid w:val="004D1AD3"/>
    <w:rsid w:val="004F5B3B"/>
    <w:rsid w:val="005168AA"/>
    <w:rsid w:val="00541EF2"/>
    <w:rsid w:val="00623DCA"/>
    <w:rsid w:val="00624E90"/>
    <w:rsid w:val="0063374F"/>
    <w:rsid w:val="00652168"/>
    <w:rsid w:val="00653D7F"/>
    <w:rsid w:val="00670134"/>
    <w:rsid w:val="00686B5C"/>
    <w:rsid w:val="006D1AEB"/>
    <w:rsid w:val="00726558"/>
    <w:rsid w:val="0078644A"/>
    <w:rsid w:val="00796432"/>
    <w:rsid w:val="007B69C9"/>
    <w:rsid w:val="007E5106"/>
    <w:rsid w:val="00842F2A"/>
    <w:rsid w:val="008802F9"/>
    <w:rsid w:val="008C3789"/>
    <w:rsid w:val="009367AD"/>
    <w:rsid w:val="0099026A"/>
    <w:rsid w:val="009B19B1"/>
    <w:rsid w:val="009B43EA"/>
    <w:rsid w:val="009C0D58"/>
    <w:rsid w:val="009C279A"/>
    <w:rsid w:val="009F3874"/>
    <w:rsid w:val="00A12B77"/>
    <w:rsid w:val="00A74E9D"/>
    <w:rsid w:val="00A766D9"/>
    <w:rsid w:val="00AA57A5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D542F4"/>
    <w:rsid w:val="00DF0DD2"/>
    <w:rsid w:val="00E04B4B"/>
    <w:rsid w:val="00E112FD"/>
    <w:rsid w:val="00E26882"/>
    <w:rsid w:val="00E61C40"/>
    <w:rsid w:val="00E7018B"/>
    <w:rsid w:val="00E74ABA"/>
    <w:rsid w:val="00E77611"/>
    <w:rsid w:val="00EB6CBD"/>
    <w:rsid w:val="00ED02AD"/>
    <w:rsid w:val="00F13CDB"/>
    <w:rsid w:val="00F319C5"/>
    <w:rsid w:val="00F628EA"/>
    <w:rsid w:val="00F804AD"/>
    <w:rsid w:val="00F96117"/>
    <w:rsid w:val="00F979B1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7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389</Words>
  <Characters>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2017-05-25T13:07:00Z</cp:lastPrinted>
  <dcterms:created xsi:type="dcterms:W3CDTF">2017-05-25T12:56:00Z</dcterms:created>
  <dcterms:modified xsi:type="dcterms:W3CDTF">2017-06-06T11:57:00Z</dcterms:modified>
</cp:coreProperties>
</file>