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3C" w:rsidRDefault="001D1C3C" w:rsidP="009058F2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EB1882">
        <w:rPr>
          <w:b/>
          <w:noProof/>
          <w:sz w:val="28"/>
          <w:szCs w:val="28"/>
        </w:rPr>
        <w:t xml:space="preserve">  </w:t>
      </w:r>
      <w:r w:rsidRPr="000D0646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7" o:title=""/>
          </v:shape>
        </w:pict>
      </w:r>
    </w:p>
    <w:p w:rsidR="001D1C3C" w:rsidRDefault="001D1C3C" w:rsidP="009058F2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1D1C3C" w:rsidRDefault="001D1C3C" w:rsidP="009058F2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1D1C3C" w:rsidRDefault="001D1C3C" w:rsidP="009058F2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1D1C3C" w:rsidRDefault="001D1C3C" w:rsidP="009058F2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1D1C3C" w:rsidRDefault="001D1C3C" w:rsidP="009058F2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1D1C3C" w:rsidRPr="00C31A23" w:rsidRDefault="001D1C3C" w:rsidP="00884C52">
      <w:pPr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25.05.2017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__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228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</w:p>
    <w:p w:rsidR="001D1C3C" w:rsidRDefault="001D1C3C" w:rsidP="009058F2">
      <w:pPr>
        <w:jc w:val="center"/>
        <w:rPr>
          <w:b/>
          <w:sz w:val="28"/>
          <w:szCs w:val="28"/>
          <w:lang w:val="uk-UA"/>
        </w:rPr>
      </w:pPr>
    </w:p>
    <w:p w:rsidR="001D1C3C" w:rsidRDefault="001D1C3C" w:rsidP="00623DCA">
      <w:pPr>
        <w:rPr>
          <w:b/>
          <w:sz w:val="28"/>
          <w:szCs w:val="28"/>
          <w:lang w:val="uk-UA"/>
        </w:rPr>
      </w:pPr>
    </w:p>
    <w:p w:rsidR="001D1C3C" w:rsidRPr="00EB1882" w:rsidRDefault="001D1C3C" w:rsidP="00EE1D82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31A23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</w:t>
      </w:r>
      <w:bookmarkStart w:id="0" w:name="n4"/>
      <w:bookmarkEnd w:id="0"/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викуп земельних ділянок </w:t>
      </w:r>
    </w:p>
    <w:p w:rsidR="001D1C3C" w:rsidRPr="00C31A23" w:rsidRDefault="001D1C3C" w:rsidP="00EE1D82">
      <w:pPr>
        <w:shd w:val="clear" w:color="auto" w:fill="FFFFFF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для суспільних потреб</w:t>
      </w:r>
    </w:p>
    <w:p w:rsidR="001D1C3C" w:rsidRPr="00EE1D82" w:rsidRDefault="001D1C3C" w:rsidP="00EE1D82">
      <w:pPr>
        <w:shd w:val="clear" w:color="auto" w:fill="FFFFFF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1D1C3C" w:rsidRDefault="001D1C3C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lang w:val="uk-UA"/>
        </w:rPr>
      </w:pPr>
    </w:p>
    <w:p w:rsidR="001D1C3C" w:rsidRPr="00FB2941" w:rsidRDefault="001D1C3C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Pr="007018E4">
        <w:rPr>
          <w:color w:val="000000"/>
          <w:sz w:val="28"/>
          <w:szCs w:val="28"/>
          <w:lang w:val="uk-UA"/>
        </w:rPr>
        <w:t>Відповідно до статей</w:t>
      </w:r>
      <w:r>
        <w:rPr>
          <w:color w:val="000000"/>
          <w:sz w:val="28"/>
          <w:szCs w:val="28"/>
          <w:lang w:val="uk-UA"/>
        </w:rPr>
        <w:t xml:space="preserve"> 6, 39 Закону України „Про місцеві державні адміністрації”,  Закону України „Про відчуження земельних ділянок, інших об’єктів нерухомого майна, що на них розміщені, які перебувають у приватній власності, для суспільних потреб чи з мотивів суспільної необхідності”, протокольного рішення робочої групи з визначення та відшкодування збитків власникам та землекористувачам від 24.05.2017 року, розглянувши звіти про експертну грошову оцінку земельних ділянок, що підлягають викупу для суспільних потреб:  </w:t>
      </w:r>
    </w:p>
    <w:p w:rsidR="001D1C3C" w:rsidRDefault="001D1C3C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1D1C3C" w:rsidRDefault="001D1C3C" w:rsidP="008B1637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Викупити земельні ділянки, що розташовані на території Дийдянської сільської ради Берегівського району Закарпатської області, для суспільних потреб – будівництва об’їзної автомобільної дороги м. Берегове та с. Астей до МАПП „Лужанка”  згідно з переліком, </w:t>
      </w:r>
      <w:bookmarkStart w:id="1" w:name="n5"/>
      <w:bookmarkEnd w:id="1"/>
      <w:r>
        <w:rPr>
          <w:color w:val="000000"/>
          <w:sz w:val="28"/>
          <w:szCs w:val="28"/>
          <w:lang w:val="uk-UA"/>
        </w:rPr>
        <w:t>що додається.</w:t>
      </w:r>
    </w:p>
    <w:p w:rsidR="001D1C3C" w:rsidRDefault="001D1C3C" w:rsidP="008B1637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7018E4">
        <w:rPr>
          <w:color w:val="000000"/>
          <w:sz w:val="28"/>
          <w:szCs w:val="28"/>
          <w:lang w:val="uk-UA"/>
        </w:rPr>
        <w:t xml:space="preserve">. </w:t>
      </w:r>
      <w:bookmarkStart w:id="2" w:name="n6"/>
      <w:bookmarkStart w:id="3" w:name="n7"/>
      <w:bookmarkEnd w:id="2"/>
      <w:bookmarkEnd w:id="3"/>
      <w:r>
        <w:rPr>
          <w:color w:val="000000"/>
          <w:sz w:val="28"/>
          <w:szCs w:val="28"/>
          <w:lang w:val="uk-UA"/>
        </w:rPr>
        <w:t>Укласти договори купівлі – продажу з власниками земельних ділянок, зазначених у додатку до цього розпорядження, та посвідчити їх нотаріально.</w:t>
      </w:r>
    </w:p>
    <w:p w:rsidR="001D1C3C" w:rsidRDefault="001D1C3C" w:rsidP="00417997">
      <w:pPr>
        <w:shd w:val="clear" w:color="auto" w:fill="FFFFFF"/>
        <w:tabs>
          <w:tab w:val="left" w:pos="9356"/>
        </w:tabs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Право підписання договорів купівлі – продажу земельних ділянок від імені Берегівської райдержадміністрації залишаю за собою. </w:t>
      </w:r>
    </w:p>
    <w:p w:rsidR="001D1C3C" w:rsidRPr="00A5570A" w:rsidRDefault="001D1C3C" w:rsidP="008B1637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Pr="00C26DD8">
        <w:rPr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1D1C3C" w:rsidRPr="00C26DD8" w:rsidRDefault="001D1C3C" w:rsidP="008B1637">
      <w:pPr>
        <w:ind w:firstLine="709"/>
        <w:jc w:val="both"/>
        <w:rPr>
          <w:sz w:val="28"/>
          <w:szCs w:val="28"/>
          <w:lang w:val="uk-UA"/>
        </w:rPr>
      </w:pPr>
    </w:p>
    <w:p w:rsidR="001D1C3C" w:rsidRDefault="001D1C3C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1D1C3C" w:rsidRDefault="001D1C3C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1D1C3C" w:rsidRDefault="001D1C3C" w:rsidP="00623DCA">
      <w:pPr>
        <w:jc w:val="both"/>
        <w:rPr>
          <w:b/>
          <w:sz w:val="28"/>
          <w:szCs w:val="28"/>
          <w:lang w:val="uk-UA"/>
        </w:rPr>
      </w:pPr>
    </w:p>
    <w:p w:rsidR="001D1C3C" w:rsidRDefault="001D1C3C" w:rsidP="00623DCA">
      <w:pPr>
        <w:jc w:val="both"/>
        <w:rPr>
          <w:b/>
          <w:sz w:val="28"/>
          <w:szCs w:val="28"/>
          <w:lang w:val="uk-UA"/>
        </w:rPr>
      </w:pPr>
    </w:p>
    <w:p w:rsidR="001D1C3C" w:rsidRDefault="001D1C3C" w:rsidP="00623DC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державної адміністрації                                                    </w:t>
      </w:r>
      <w:r w:rsidRPr="00D34A3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lang w:val="uk-UA"/>
        </w:rPr>
        <w:t xml:space="preserve"> І.Петрушка</w:t>
      </w:r>
    </w:p>
    <w:p w:rsidR="001D1C3C" w:rsidRDefault="001D1C3C">
      <w:pPr>
        <w:rPr>
          <w:lang w:val="uk-UA"/>
        </w:rPr>
      </w:pPr>
    </w:p>
    <w:p w:rsidR="001D1C3C" w:rsidRPr="00D34A31" w:rsidRDefault="001D1C3C">
      <w:bookmarkStart w:id="4" w:name="_GoBack"/>
      <w:bookmarkEnd w:id="4"/>
    </w:p>
    <w:p w:rsidR="001D1C3C" w:rsidRPr="00D34A31" w:rsidRDefault="001D1C3C"/>
    <w:p w:rsidR="001D1C3C" w:rsidRPr="00D34A31" w:rsidRDefault="001D1C3C"/>
    <w:p w:rsidR="001D1C3C" w:rsidRPr="00D34A31" w:rsidRDefault="001D1C3C"/>
    <w:p w:rsidR="001D1C3C" w:rsidRPr="00D34A31" w:rsidRDefault="001D1C3C"/>
    <w:p w:rsidR="001D1C3C" w:rsidRDefault="001D1C3C" w:rsidP="00EB1882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>Додаток</w:t>
      </w:r>
    </w:p>
    <w:p w:rsidR="001D1C3C" w:rsidRDefault="001D1C3C" w:rsidP="00EB18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до розпорядження  </w:t>
      </w:r>
    </w:p>
    <w:p w:rsidR="001D1C3C" w:rsidRPr="00DB79F7" w:rsidRDefault="001D1C3C" w:rsidP="00EB18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DB79F7">
        <w:rPr>
          <w:sz w:val="28"/>
          <w:szCs w:val="28"/>
          <w:lang w:val="uk-UA"/>
        </w:rPr>
        <w:t>25.05.</w:t>
      </w:r>
      <w:r>
        <w:rPr>
          <w:sz w:val="28"/>
          <w:szCs w:val="28"/>
          <w:lang w:val="en-US"/>
        </w:rPr>
        <w:t>2017</w:t>
      </w:r>
      <w:r>
        <w:rPr>
          <w:sz w:val="28"/>
          <w:szCs w:val="28"/>
          <w:lang w:val="uk-UA"/>
        </w:rPr>
        <w:t xml:space="preserve">_№ </w:t>
      </w:r>
      <w:r w:rsidRPr="00DB79F7">
        <w:rPr>
          <w:sz w:val="28"/>
          <w:szCs w:val="28"/>
          <w:lang w:val="uk-UA"/>
        </w:rPr>
        <w:t>228</w:t>
      </w:r>
    </w:p>
    <w:p w:rsidR="001D1C3C" w:rsidRDefault="001D1C3C" w:rsidP="00EB1882">
      <w:pPr>
        <w:rPr>
          <w:sz w:val="28"/>
          <w:szCs w:val="28"/>
          <w:lang w:val="uk-UA"/>
        </w:rPr>
      </w:pPr>
    </w:p>
    <w:p w:rsidR="001D1C3C" w:rsidRDefault="001D1C3C" w:rsidP="00EB1882">
      <w:pPr>
        <w:jc w:val="center"/>
        <w:rPr>
          <w:sz w:val="28"/>
          <w:szCs w:val="28"/>
          <w:lang w:val="uk-UA"/>
        </w:rPr>
      </w:pPr>
    </w:p>
    <w:p w:rsidR="001D1C3C" w:rsidRDefault="001D1C3C" w:rsidP="00EB1882">
      <w:pPr>
        <w:shd w:val="clear" w:color="auto" w:fill="FFFFFF"/>
        <w:tabs>
          <w:tab w:val="left" w:pos="9356"/>
        </w:tabs>
        <w:ind w:right="-1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земельних ділянок, які підлягають викупу для суспільних потреб - </w:t>
      </w:r>
      <w:r>
        <w:rPr>
          <w:color w:val="000000"/>
          <w:sz w:val="28"/>
          <w:szCs w:val="28"/>
          <w:lang w:val="uk-UA"/>
        </w:rPr>
        <w:t>будівництва обʼїзної автомобільної дороги м. Берегове та с. Астей до МАПП „Лужанка”</w:t>
      </w:r>
    </w:p>
    <w:p w:rsidR="001D1C3C" w:rsidRDefault="001D1C3C" w:rsidP="00EB18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800"/>
        <w:gridCol w:w="3110"/>
        <w:gridCol w:w="1504"/>
        <w:gridCol w:w="1458"/>
        <w:gridCol w:w="1388"/>
      </w:tblGrid>
      <w:tr w:rsidR="001D1C3C" w:rsidRPr="00EB1882" w:rsidTr="00EB1882">
        <w:tc>
          <w:tcPr>
            <w:tcW w:w="540" w:type="dxa"/>
          </w:tcPr>
          <w:p w:rsidR="001D1C3C" w:rsidRPr="00EB1882" w:rsidRDefault="001D1C3C" w:rsidP="00EB1882">
            <w:pPr>
              <w:jc w:val="center"/>
              <w:rPr>
                <w:sz w:val="28"/>
                <w:szCs w:val="28"/>
                <w:lang w:val="uk-UA"/>
              </w:rPr>
            </w:pPr>
            <w:r w:rsidRPr="00EB1882">
              <w:rPr>
                <w:sz w:val="28"/>
                <w:szCs w:val="28"/>
                <w:lang w:val="en-US"/>
              </w:rPr>
              <w:t>№</w:t>
            </w:r>
          </w:p>
          <w:p w:rsidR="001D1C3C" w:rsidRPr="00EB1882" w:rsidRDefault="001D1C3C" w:rsidP="00EB1882">
            <w:pPr>
              <w:jc w:val="center"/>
              <w:rPr>
                <w:sz w:val="28"/>
                <w:szCs w:val="28"/>
                <w:lang w:val="uk-UA"/>
              </w:rPr>
            </w:pPr>
            <w:r w:rsidRPr="00EB1882">
              <w:rPr>
                <w:sz w:val="28"/>
                <w:szCs w:val="28"/>
                <w:lang w:val="en-US"/>
              </w:rPr>
              <w:t>п/п</w:t>
            </w:r>
          </w:p>
        </w:tc>
        <w:tc>
          <w:tcPr>
            <w:tcW w:w="2196" w:type="dxa"/>
          </w:tcPr>
          <w:p w:rsidR="001D1C3C" w:rsidRPr="00EB1882" w:rsidRDefault="001D1C3C" w:rsidP="00EB1882">
            <w:pPr>
              <w:jc w:val="center"/>
              <w:rPr>
                <w:sz w:val="28"/>
                <w:szCs w:val="28"/>
                <w:lang w:val="uk-UA"/>
              </w:rPr>
            </w:pPr>
            <w:r w:rsidRPr="00EB1882">
              <w:rPr>
                <w:sz w:val="28"/>
                <w:szCs w:val="28"/>
                <w:lang w:val="uk-UA"/>
              </w:rPr>
              <w:t>ПІБ власника земельної ділянки</w:t>
            </w:r>
          </w:p>
        </w:tc>
        <w:tc>
          <w:tcPr>
            <w:tcW w:w="2546" w:type="dxa"/>
          </w:tcPr>
          <w:p w:rsidR="001D1C3C" w:rsidRPr="00EB1882" w:rsidRDefault="001D1C3C" w:rsidP="00EB1882">
            <w:pPr>
              <w:jc w:val="center"/>
              <w:rPr>
                <w:sz w:val="28"/>
                <w:szCs w:val="28"/>
                <w:lang w:val="uk-UA"/>
              </w:rPr>
            </w:pPr>
            <w:r w:rsidRPr="00EB1882">
              <w:rPr>
                <w:sz w:val="28"/>
                <w:szCs w:val="28"/>
                <w:lang w:val="uk-UA"/>
              </w:rPr>
              <w:t>Кадастровий номер</w:t>
            </w:r>
          </w:p>
          <w:p w:rsidR="001D1C3C" w:rsidRPr="00EB1882" w:rsidRDefault="001D1C3C" w:rsidP="00EB1882">
            <w:pPr>
              <w:jc w:val="center"/>
              <w:rPr>
                <w:sz w:val="28"/>
                <w:szCs w:val="28"/>
                <w:lang w:val="uk-UA"/>
              </w:rPr>
            </w:pPr>
            <w:r w:rsidRPr="00EB1882">
              <w:rPr>
                <w:sz w:val="28"/>
                <w:szCs w:val="28"/>
                <w:lang w:val="uk-UA"/>
              </w:rPr>
              <w:t>земельної ділянки</w:t>
            </w:r>
          </w:p>
        </w:tc>
        <w:tc>
          <w:tcPr>
            <w:tcW w:w="1786" w:type="dxa"/>
          </w:tcPr>
          <w:p w:rsidR="001D1C3C" w:rsidRPr="00EB1882" w:rsidRDefault="001D1C3C" w:rsidP="00EB1882">
            <w:pPr>
              <w:jc w:val="center"/>
              <w:rPr>
                <w:sz w:val="28"/>
                <w:szCs w:val="28"/>
                <w:lang w:val="uk-UA"/>
              </w:rPr>
            </w:pPr>
            <w:r w:rsidRPr="00EB1882">
              <w:rPr>
                <w:sz w:val="28"/>
                <w:szCs w:val="28"/>
                <w:lang w:val="uk-UA"/>
              </w:rPr>
              <w:t>площа земельної ділянки (га)</w:t>
            </w:r>
          </w:p>
        </w:tc>
        <w:tc>
          <w:tcPr>
            <w:tcW w:w="1281" w:type="dxa"/>
          </w:tcPr>
          <w:p w:rsidR="001D1C3C" w:rsidRPr="00EB1882" w:rsidRDefault="001D1C3C" w:rsidP="00EB1882">
            <w:pPr>
              <w:jc w:val="center"/>
              <w:rPr>
                <w:sz w:val="28"/>
                <w:szCs w:val="28"/>
                <w:lang w:val="uk-UA"/>
              </w:rPr>
            </w:pPr>
            <w:r w:rsidRPr="00EB1882">
              <w:rPr>
                <w:sz w:val="28"/>
                <w:szCs w:val="28"/>
                <w:lang w:val="uk-UA"/>
              </w:rPr>
              <w:t>Експертна</w:t>
            </w:r>
          </w:p>
          <w:p w:rsidR="001D1C3C" w:rsidRPr="00EB1882" w:rsidRDefault="001D1C3C" w:rsidP="00EB1882">
            <w:pPr>
              <w:jc w:val="center"/>
              <w:rPr>
                <w:sz w:val="28"/>
                <w:szCs w:val="28"/>
                <w:lang w:val="uk-UA"/>
              </w:rPr>
            </w:pPr>
            <w:r w:rsidRPr="00EB1882">
              <w:rPr>
                <w:sz w:val="28"/>
                <w:szCs w:val="28"/>
                <w:lang w:val="uk-UA"/>
              </w:rPr>
              <w:t>грошова</w:t>
            </w:r>
          </w:p>
          <w:p w:rsidR="001D1C3C" w:rsidRPr="00EB1882" w:rsidRDefault="001D1C3C" w:rsidP="00EB1882">
            <w:pPr>
              <w:jc w:val="center"/>
              <w:rPr>
                <w:sz w:val="28"/>
                <w:szCs w:val="28"/>
                <w:lang w:val="uk-UA"/>
              </w:rPr>
            </w:pPr>
            <w:r w:rsidRPr="00EB1882">
              <w:rPr>
                <w:sz w:val="28"/>
                <w:szCs w:val="28"/>
                <w:lang w:val="uk-UA"/>
              </w:rPr>
              <w:t>оцінка земельної ділянки (грн.)</w:t>
            </w:r>
          </w:p>
        </w:tc>
        <w:tc>
          <w:tcPr>
            <w:tcW w:w="1222" w:type="dxa"/>
          </w:tcPr>
          <w:p w:rsidR="001D1C3C" w:rsidRPr="00EB1882" w:rsidRDefault="001D1C3C" w:rsidP="00EB1882">
            <w:pPr>
              <w:jc w:val="center"/>
              <w:rPr>
                <w:sz w:val="28"/>
                <w:szCs w:val="28"/>
                <w:lang w:val="uk-UA"/>
              </w:rPr>
            </w:pPr>
            <w:r w:rsidRPr="00EB1882">
              <w:rPr>
                <w:sz w:val="28"/>
                <w:szCs w:val="28"/>
                <w:lang w:val="uk-UA"/>
              </w:rPr>
              <w:t>Викупна</w:t>
            </w:r>
          </w:p>
          <w:p w:rsidR="001D1C3C" w:rsidRPr="00EB1882" w:rsidRDefault="001D1C3C" w:rsidP="00EB1882">
            <w:pPr>
              <w:ind w:left="1"/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EB1882">
              <w:rPr>
                <w:sz w:val="28"/>
                <w:szCs w:val="28"/>
                <w:lang w:val="uk-UA"/>
              </w:rPr>
              <w:t>ціна земельної ділянки</w:t>
            </w:r>
          </w:p>
          <w:p w:rsidR="001D1C3C" w:rsidRPr="00EB1882" w:rsidRDefault="001D1C3C" w:rsidP="00EB1882">
            <w:pPr>
              <w:jc w:val="center"/>
              <w:rPr>
                <w:sz w:val="28"/>
                <w:szCs w:val="28"/>
                <w:lang w:val="uk-UA"/>
              </w:rPr>
            </w:pPr>
            <w:r w:rsidRPr="00EB1882">
              <w:rPr>
                <w:sz w:val="28"/>
                <w:szCs w:val="28"/>
                <w:lang w:val="uk-UA"/>
              </w:rPr>
              <w:t>(грн.)</w:t>
            </w:r>
          </w:p>
        </w:tc>
      </w:tr>
      <w:tr w:rsidR="001D1C3C" w:rsidRPr="00EB1882" w:rsidTr="00EB1882">
        <w:tc>
          <w:tcPr>
            <w:tcW w:w="540" w:type="dxa"/>
          </w:tcPr>
          <w:p w:rsidR="001D1C3C" w:rsidRPr="00EB1882" w:rsidRDefault="001D1C3C">
            <w:pPr>
              <w:rPr>
                <w:sz w:val="28"/>
                <w:szCs w:val="28"/>
                <w:lang w:val="uk-UA"/>
              </w:rPr>
            </w:pPr>
            <w:r w:rsidRPr="00EB1882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196" w:type="dxa"/>
          </w:tcPr>
          <w:p w:rsidR="001D1C3C" w:rsidRPr="00EB1882" w:rsidRDefault="001D1C3C">
            <w:pPr>
              <w:rPr>
                <w:sz w:val="28"/>
                <w:szCs w:val="28"/>
                <w:lang w:val="uk-UA"/>
              </w:rPr>
            </w:pPr>
            <w:r w:rsidRPr="00EB1882">
              <w:rPr>
                <w:sz w:val="28"/>
                <w:szCs w:val="28"/>
                <w:lang w:val="uk-UA"/>
              </w:rPr>
              <w:t>Костьо Іштван</w:t>
            </w:r>
          </w:p>
          <w:p w:rsidR="001D1C3C" w:rsidRPr="00EB1882" w:rsidRDefault="001D1C3C">
            <w:pPr>
              <w:rPr>
                <w:sz w:val="28"/>
                <w:szCs w:val="28"/>
                <w:lang w:val="uk-UA"/>
              </w:rPr>
            </w:pPr>
            <w:r w:rsidRPr="00EB1882">
              <w:rPr>
                <w:sz w:val="28"/>
                <w:szCs w:val="28"/>
                <w:lang w:val="uk-UA"/>
              </w:rPr>
              <w:t>Степанович</w:t>
            </w:r>
          </w:p>
        </w:tc>
        <w:tc>
          <w:tcPr>
            <w:tcW w:w="2546" w:type="dxa"/>
          </w:tcPr>
          <w:p w:rsidR="001D1C3C" w:rsidRPr="00EB1882" w:rsidRDefault="001D1C3C">
            <w:pPr>
              <w:jc w:val="center"/>
              <w:rPr>
                <w:sz w:val="28"/>
                <w:szCs w:val="28"/>
                <w:lang w:val="uk-UA"/>
              </w:rPr>
            </w:pPr>
            <w:r w:rsidRPr="00EB1882">
              <w:rPr>
                <w:sz w:val="28"/>
                <w:szCs w:val="28"/>
                <w:lang w:val="uk-UA"/>
              </w:rPr>
              <w:t>2120483600:02:000:0675</w:t>
            </w:r>
          </w:p>
        </w:tc>
        <w:tc>
          <w:tcPr>
            <w:tcW w:w="1786" w:type="dxa"/>
          </w:tcPr>
          <w:p w:rsidR="001D1C3C" w:rsidRPr="00EB1882" w:rsidRDefault="001D1C3C">
            <w:pPr>
              <w:jc w:val="center"/>
              <w:rPr>
                <w:sz w:val="28"/>
                <w:szCs w:val="28"/>
                <w:lang w:val="uk-UA"/>
              </w:rPr>
            </w:pPr>
            <w:r w:rsidRPr="00EB1882">
              <w:rPr>
                <w:sz w:val="28"/>
                <w:szCs w:val="28"/>
                <w:lang w:val="uk-UA"/>
              </w:rPr>
              <w:t>0,0851</w:t>
            </w:r>
          </w:p>
        </w:tc>
        <w:tc>
          <w:tcPr>
            <w:tcW w:w="1281" w:type="dxa"/>
          </w:tcPr>
          <w:p w:rsidR="001D1C3C" w:rsidRPr="00EB1882" w:rsidRDefault="001D1C3C">
            <w:pPr>
              <w:ind w:left="232"/>
              <w:jc w:val="center"/>
              <w:rPr>
                <w:sz w:val="28"/>
                <w:szCs w:val="28"/>
                <w:lang w:val="uk-UA"/>
              </w:rPr>
            </w:pPr>
            <w:r w:rsidRPr="00EB1882">
              <w:rPr>
                <w:sz w:val="28"/>
                <w:szCs w:val="28"/>
                <w:lang w:val="uk-UA"/>
              </w:rPr>
              <w:t>12782</w:t>
            </w:r>
          </w:p>
        </w:tc>
        <w:tc>
          <w:tcPr>
            <w:tcW w:w="1222" w:type="dxa"/>
          </w:tcPr>
          <w:p w:rsidR="001D1C3C" w:rsidRPr="00EB1882" w:rsidRDefault="001D1C3C">
            <w:pPr>
              <w:ind w:left="232"/>
              <w:jc w:val="center"/>
              <w:rPr>
                <w:sz w:val="28"/>
                <w:szCs w:val="28"/>
                <w:lang w:val="uk-UA"/>
              </w:rPr>
            </w:pPr>
            <w:r w:rsidRPr="00EB1882">
              <w:rPr>
                <w:sz w:val="28"/>
                <w:szCs w:val="28"/>
                <w:lang w:val="uk-UA"/>
              </w:rPr>
              <w:t>12782</w:t>
            </w:r>
          </w:p>
        </w:tc>
      </w:tr>
      <w:tr w:rsidR="001D1C3C" w:rsidRPr="00EB1882" w:rsidTr="00EB1882">
        <w:tc>
          <w:tcPr>
            <w:tcW w:w="540" w:type="dxa"/>
          </w:tcPr>
          <w:p w:rsidR="001D1C3C" w:rsidRPr="00EB1882" w:rsidRDefault="001D1C3C">
            <w:pPr>
              <w:rPr>
                <w:sz w:val="28"/>
                <w:szCs w:val="28"/>
                <w:lang w:val="uk-UA"/>
              </w:rPr>
            </w:pPr>
            <w:r w:rsidRPr="00EB1882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196" w:type="dxa"/>
          </w:tcPr>
          <w:p w:rsidR="001D1C3C" w:rsidRPr="00EB1882" w:rsidRDefault="001D1C3C">
            <w:pPr>
              <w:jc w:val="both"/>
              <w:rPr>
                <w:sz w:val="28"/>
                <w:szCs w:val="28"/>
                <w:lang w:val="uk-UA"/>
              </w:rPr>
            </w:pPr>
            <w:r w:rsidRPr="00EB1882">
              <w:rPr>
                <w:sz w:val="28"/>
                <w:szCs w:val="28"/>
                <w:lang w:val="uk-UA"/>
              </w:rPr>
              <w:t>Бордаш Еніко Павлівна</w:t>
            </w:r>
          </w:p>
          <w:p w:rsidR="001D1C3C" w:rsidRPr="00EB1882" w:rsidRDefault="001D1C3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46" w:type="dxa"/>
          </w:tcPr>
          <w:p w:rsidR="001D1C3C" w:rsidRPr="00EB1882" w:rsidRDefault="001D1C3C">
            <w:pPr>
              <w:jc w:val="center"/>
              <w:rPr>
                <w:sz w:val="28"/>
                <w:szCs w:val="28"/>
                <w:lang w:val="uk-UA"/>
              </w:rPr>
            </w:pPr>
            <w:r w:rsidRPr="00EB1882">
              <w:rPr>
                <w:sz w:val="28"/>
                <w:szCs w:val="28"/>
                <w:lang w:val="uk-UA"/>
              </w:rPr>
              <w:t>2120483600:02:000:0669</w:t>
            </w:r>
          </w:p>
        </w:tc>
        <w:tc>
          <w:tcPr>
            <w:tcW w:w="1786" w:type="dxa"/>
          </w:tcPr>
          <w:p w:rsidR="001D1C3C" w:rsidRPr="00EB1882" w:rsidRDefault="001D1C3C">
            <w:pPr>
              <w:jc w:val="center"/>
              <w:rPr>
                <w:sz w:val="28"/>
                <w:szCs w:val="28"/>
                <w:lang w:val="uk-UA"/>
              </w:rPr>
            </w:pPr>
            <w:r w:rsidRPr="00EB1882">
              <w:rPr>
                <w:sz w:val="28"/>
                <w:szCs w:val="28"/>
                <w:lang w:val="uk-UA"/>
              </w:rPr>
              <w:t>0,1300</w:t>
            </w:r>
          </w:p>
        </w:tc>
        <w:tc>
          <w:tcPr>
            <w:tcW w:w="1281" w:type="dxa"/>
          </w:tcPr>
          <w:p w:rsidR="001D1C3C" w:rsidRPr="00EB1882" w:rsidRDefault="001D1C3C">
            <w:pPr>
              <w:ind w:left="191"/>
              <w:jc w:val="center"/>
              <w:rPr>
                <w:sz w:val="28"/>
                <w:szCs w:val="28"/>
                <w:lang w:val="uk-UA"/>
              </w:rPr>
            </w:pPr>
            <w:r w:rsidRPr="00EB1882">
              <w:rPr>
                <w:sz w:val="28"/>
                <w:szCs w:val="28"/>
                <w:lang w:val="uk-UA"/>
              </w:rPr>
              <w:t>19526</w:t>
            </w:r>
          </w:p>
        </w:tc>
        <w:tc>
          <w:tcPr>
            <w:tcW w:w="1222" w:type="dxa"/>
          </w:tcPr>
          <w:p w:rsidR="001D1C3C" w:rsidRPr="00EB1882" w:rsidRDefault="001D1C3C">
            <w:pPr>
              <w:ind w:left="191"/>
              <w:jc w:val="center"/>
              <w:rPr>
                <w:sz w:val="28"/>
                <w:szCs w:val="28"/>
                <w:lang w:val="uk-UA"/>
              </w:rPr>
            </w:pPr>
            <w:r w:rsidRPr="00EB1882">
              <w:rPr>
                <w:sz w:val="28"/>
                <w:szCs w:val="28"/>
                <w:lang w:val="uk-UA"/>
              </w:rPr>
              <w:t>19526</w:t>
            </w:r>
          </w:p>
        </w:tc>
      </w:tr>
      <w:tr w:rsidR="001D1C3C" w:rsidRPr="00EB1882" w:rsidTr="00EB1882">
        <w:tc>
          <w:tcPr>
            <w:tcW w:w="540" w:type="dxa"/>
          </w:tcPr>
          <w:p w:rsidR="001D1C3C" w:rsidRPr="00EB1882" w:rsidRDefault="001D1C3C">
            <w:pPr>
              <w:rPr>
                <w:sz w:val="28"/>
                <w:szCs w:val="28"/>
                <w:lang w:val="uk-UA"/>
              </w:rPr>
            </w:pPr>
            <w:r w:rsidRPr="00EB1882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196" w:type="dxa"/>
          </w:tcPr>
          <w:p w:rsidR="001D1C3C" w:rsidRPr="00EB1882" w:rsidRDefault="001D1C3C">
            <w:pPr>
              <w:rPr>
                <w:sz w:val="28"/>
                <w:szCs w:val="28"/>
                <w:lang w:val="uk-UA"/>
              </w:rPr>
            </w:pPr>
            <w:r w:rsidRPr="00EB1882">
              <w:rPr>
                <w:sz w:val="28"/>
                <w:szCs w:val="28"/>
                <w:lang w:val="uk-UA"/>
              </w:rPr>
              <w:t>Бордаш Еніко Павлівна</w:t>
            </w:r>
          </w:p>
        </w:tc>
        <w:tc>
          <w:tcPr>
            <w:tcW w:w="2546" w:type="dxa"/>
          </w:tcPr>
          <w:p w:rsidR="001D1C3C" w:rsidRPr="00EB1882" w:rsidRDefault="001D1C3C">
            <w:pPr>
              <w:jc w:val="center"/>
              <w:rPr>
                <w:sz w:val="28"/>
                <w:szCs w:val="28"/>
                <w:lang w:val="uk-UA"/>
              </w:rPr>
            </w:pPr>
            <w:r w:rsidRPr="00EB1882">
              <w:rPr>
                <w:sz w:val="28"/>
                <w:szCs w:val="28"/>
                <w:lang w:val="uk-UA"/>
              </w:rPr>
              <w:t>2120483600:02:000:0672</w:t>
            </w:r>
          </w:p>
        </w:tc>
        <w:tc>
          <w:tcPr>
            <w:tcW w:w="1786" w:type="dxa"/>
          </w:tcPr>
          <w:p w:rsidR="001D1C3C" w:rsidRPr="00EB1882" w:rsidRDefault="001D1C3C">
            <w:pPr>
              <w:jc w:val="center"/>
              <w:rPr>
                <w:sz w:val="28"/>
                <w:szCs w:val="28"/>
                <w:lang w:val="uk-UA"/>
              </w:rPr>
            </w:pPr>
            <w:r w:rsidRPr="00EB1882">
              <w:rPr>
                <w:sz w:val="28"/>
                <w:szCs w:val="28"/>
                <w:lang w:val="uk-UA"/>
              </w:rPr>
              <w:t>0,2713</w:t>
            </w:r>
          </w:p>
        </w:tc>
        <w:tc>
          <w:tcPr>
            <w:tcW w:w="1281" w:type="dxa"/>
          </w:tcPr>
          <w:p w:rsidR="001D1C3C" w:rsidRPr="00EB1882" w:rsidRDefault="001D1C3C">
            <w:pPr>
              <w:ind w:left="123"/>
              <w:jc w:val="center"/>
              <w:rPr>
                <w:sz w:val="28"/>
                <w:szCs w:val="28"/>
                <w:lang w:val="uk-UA"/>
              </w:rPr>
            </w:pPr>
            <w:r w:rsidRPr="00EB1882">
              <w:rPr>
                <w:sz w:val="28"/>
                <w:szCs w:val="28"/>
                <w:lang w:val="uk-UA"/>
              </w:rPr>
              <w:t>40749</w:t>
            </w:r>
          </w:p>
        </w:tc>
        <w:tc>
          <w:tcPr>
            <w:tcW w:w="1222" w:type="dxa"/>
          </w:tcPr>
          <w:p w:rsidR="001D1C3C" w:rsidRPr="00EB1882" w:rsidRDefault="001D1C3C">
            <w:pPr>
              <w:ind w:left="123"/>
              <w:jc w:val="center"/>
              <w:rPr>
                <w:sz w:val="28"/>
                <w:szCs w:val="28"/>
                <w:lang w:val="uk-UA"/>
              </w:rPr>
            </w:pPr>
            <w:r w:rsidRPr="00EB1882">
              <w:rPr>
                <w:sz w:val="28"/>
                <w:szCs w:val="28"/>
                <w:lang w:val="uk-UA"/>
              </w:rPr>
              <w:t>40749</w:t>
            </w:r>
          </w:p>
        </w:tc>
      </w:tr>
      <w:tr w:rsidR="001D1C3C" w:rsidRPr="00EB1882" w:rsidTr="00EB1882">
        <w:tc>
          <w:tcPr>
            <w:tcW w:w="540" w:type="dxa"/>
          </w:tcPr>
          <w:p w:rsidR="001D1C3C" w:rsidRPr="00EB1882" w:rsidRDefault="001D1C3C">
            <w:pPr>
              <w:rPr>
                <w:sz w:val="28"/>
                <w:szCs w:val="28"/>
                <w:lang w:val="uk-UA"/>
              </w:rPr>
            </w:pPr>
            <w:r w:rsidRPr="00EB1882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196" w:type="dxa"/>
          </w:tcPr>
          <w:p w:rsidR="001D1C3C" w:rsidRPr="00EB1882" w:rsidRDefault="001D1C3C">
            <w:pPr>
              <w:rPr>
                <w:sz w:val="28"/>
                <w:szCs w:val="28"/>
                <w:lang w:val="uk-UA"/>
              </w:rPr>
            </w:pPr>
            <w:r w:rsidRPr="00EB1882">
              <w:rPr>
                <w:sz w:val="28"/>
                <w:szCs w:val="28"/>
                <w:lang w:val="uk-UA"/>
              </w:rPr>
              <w:t>Костьо Марія Федорівна</w:t>
            </w:r>
          </w:p>
        </w:tc>
        <w:tc>
          <w:tcPr>
            <w:tcW w:w="2546" w:type="dxa"/>
          </w:tcPr>
          <w:p w:rsidR="001D1C3C" w:rsidRPr="00EB1882" w:rsidRDefault="001D1C3C">
            <w:pPr>
              <w:jc w:val="center"/>
              <w:rPr>
                <w:sz w:val="28"/>
                <w:szCs w:val="28"/>
                <w:lang w:val="uk-UA"/>
              </w:rPr>
            </w:pPr>
            <w:r w:rsidRPr="00EB1882">
              <w:rPr>
                <w:sz w:val="28"/>
                <w:szCs w:val="28"/>
                <w:lang w:val="uk-UA"/>
              </w:rPr>
              <w:t>2120483600:02:000:0678</w:t>
            </w:r>
          </w:p>
        </w:tc>
        <w:tc>
          <w:tcPr>
            <w:tcW w:w="1786" w:type="dxa"/>
          </w:tcPr>
          <w:p w:rsidR="001D1C3C" w:rsidRPr="00EB1882" w:rsidRDefault="001D1C3C">
            <w:pPr>
              <w:jc w:val="center"/>
              <w:rPr>
                <w:sz w:val="28"/>
                <w:szCs w:val="28"/>
                <w:lang w:val="uk-UA"/>
              </w:rPr>
            </w:pPr>
            <w:r w:rsidRPr="00EB1882">
              <w:rPr>
                <w:sz w:val="28"/>
                <w:szCs w:val="28"/>
                <w:lang w:val="uk-UA"/>
              </w:rPr>
              <w:t>0,0116</w:t>
            </w:r>
          </w:p>
        </w:tc>
        <w:tc>
          <w:tcPr>
            <w:tcW w:w="1281" w:type="dxa"/>
          </w:tcPr>
          <w:p w:rsidR="001D1C3C" w:rsidRPr="00EB1882" w:rsidRDefault="001D1C3C">
            <w:pPr>
              <w:ind w:left="123"/>
              <w:jc w:val="center"/>
              <w:rPr>
                <w:sz w:val="28"/>
                <w:szCs w:val="28"/>
                <w:lang w:val="uk-UA"/>
              </w:rPr>
            </w:pPr>
            <w:r w:rsidRPr="00EB1882">
              <w:rPr>
                <w:sz w:val="28"/>
                <w:szCs w:val="28"/>
                <w:lang w:val="uk-UA"/>
              </w:rPr>
              <w:t>1742</w:t>
            </w:r>
          </w:p>
        </w:tc>
        <w:tc>
          <w:tcPr>
            <w:tcW w:w="1222" w:type="dxa"/>
          </w:tcPr>
          <w:p w:rsidR="001D1C3C" w:rsidRPr="00EB1882" w:rsidRDefault="001D1C3C">
            <w:pPr>
              <w:ind w:left="123"/>
              <w:jc w:val="center"/>
              <w:rPr>
                <w:sz w:val="28"/>
                <w:szCs w:val="28"/>
                <w:lang w:val="uk-UA"/>
              </w:rPr>
            </w:pPr>
            <w:r w:rsidRPr="00EB1882">
              <w:rPr>
                <w:sz w:val="28"/>
                <w:szCs w:val="28"/>
                <w:lang w:val="uk-UA"/>
              </w:rPr>
              <w:t>1742</w:t>
            </w:r>
          </w:p>
        </w:tc>
      </w:tr>
    </w:tbl>
    <w:p w:rsidR="001D1C3C" w:rsidRDefault="001D1C3C" w:rsidP="00EB1882"/>
    <w:p w:rsidR="001D1C3C" w:rsidRDefault="001D1C3C" w:rsidP="00EB1882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D1C3C" w:rsidRDefault="001D1C3C" w:rsidP="00EB1882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D1C3C" w:rsidRDefault="001D1C3C" w:rsidP="00EB1882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D1C3C" w:rsidRDefault="001D1C3C" w:rsidP="00EB1882">
      <w:pPr>
        <w:tabs>
          <w:tab w:val="left" w:pos="3532"/>
        </w:tabs>
        <w:rPr>
          <w:rFonts w:ascii="Times New Roman CYR" w:hAnsi="Times New Roman CYR" w:cs="Times New Roman CYR"/>
          <w:b/>
          <w:sz w:val="28"/>
          <w:szCs w:val="28"/>
          <w:lang w:val="en-US"/>
        </w:rPr>
      </w:pPr>
      <w:r w:rsidRPr="00EB1882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Керівник апарату   </w:t>
      </w:r>
    </w:p>
    <w:p w:rsidR="001D1C3C" w:rsidRPr="00EB1882" w:rsidRDefault="001D1C3C" w:rsidP="00EB1882">
      <w:pPr>
        <w:tabs>
          <w:tab w:val="left" w:pos="3532"/>
        </w:tabs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державної адміністрації </w:t>
      </w:r>
      <w:r w:rsidRPr="00EB1882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Н.</w:t>
      </w:r>
      <w:r w:rsidRPr="00EB1882">
        <w:rPr>
          <w:rFonts w:ascii="Times New Roman CYR" w:hAnsi="Times New Roman CYR" w:cs="Times New Roman CYR"/>
          <w:b/>
          <w:sz w:val="28"/>
          <w:szCs w:val="28"/>
          <w:lang w:val="uk-UA"/>
        </w:rPr>
        <w:t>Терлецька</w:t>
      </w:r>
    </w:p>
    <w:p w:rsidR="001D1C3C" w:rsidRDefault="001D1C3C" w:rsidP="00EB1882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D1C3C" w:rsidRDefault="001D1C3C">
      <w:pPr>
        <w:rPr>
          <w:lang w:val="en-US"/>
        </w:rPr>
      </w:pPr>
    </w:p>
    <w:p w:rsidR="001D1C3C" w:rsidRPr="00EB1882" w:rsidRDefault="001D1C3C">
      <w:pPr>
        <w:rPr>
          <w:lang w:val="en-US"/>
        </w:rPr>
      </w:pPr>
    </w:p>
    <w:sectPr w:rsidR="001D1C3C" w:rsidRPr="00EB1882" w:rsidSect="006464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C3C" w:rsidRDefault="001D1C3C" w:rsidP="00316CEA">
      <w:r>
        <w:separator/>
      </w:r>
    </w:p>
  </w:endnote>
  <w:endnote w:type="continuationSeparator" w:id="0">
    <w:p w:rsidR="001D1C3C" w:rsidRDefault="001D1C3C" w:rsidP="0031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C3C" w:rsidRDefault="001D1C3C" w:rsidP="00316CEA">
      <w:r>
        <w:separator/>
      </w:r>
    </w:p>
  </w:footnote>
  <w:footnote w:type="continuationSeparator" w:id="0">
    <w:p w:rsidR="001D1C3C" w:rsidRDefault="001D1C3C" w:rsidP="00316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E9D"/>
    <w:multiLevelType w:val="multilevel"/>
    <w:tmpl w:val="F70299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 w:val="0"/>
      </w:rPr>
    </w:lvl>
  </w:abstractNum>
  <w:abstractNum w:abstractNumId="1">
    <w:nsid w:val="3BC53721"/>
    <w:multiLevelType w:val="hybridMultilevel"/>
    <w:tmpl w:val="E0A4A94A"/>
    <w:lvl w:ilvl="0" w:tplc="7DF250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4BB4BCB"/>
    <w:multiLevelType w:val="multilevel"/>
    <w:tmpl w:val="DC86A10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  <w:b w:val="0"/>
      </w:rPr>
    </w:lvl>
  </w:abstractNum>
  <w:abstractNum w:abstractNumId="3">
    <w:nsid w:val="675042DF"/>
    <w:multiLevelType w:val="hybridMultilevel"/>
    <w:tmpl w:val="5E882282"/>
    <w:lvl w:ilvl="0" w:tplc="7FE4EA26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168"/>
    <w:rsid w:val="0000299F"/>
    <w:rsid w:val="000172BF"/>
    <w:rsid w:val="00040B0D"/>
    <w:rsid w:val="0004782E"/>
    <w:rsid w:val="00097E54"/>
    <w:rsid w:val="000C4A60"/>
    <w:rsid w:val="000D0646"/>
    <w:rsid w:val="000D59B1"/>
    <w:rsid w:val="000F587D"/>
    <w:rsid w:val="00112F12"/>
    <w:rsid w:val="00115CF2"/>
    <w:rsid w:val="00125ECA"/>
    <w:rsid w:val="0013574D"/>
    <w:rsid w:val="00172305"/>
    <w:rsid w:val="00185E38"/>
    <w:rsid w:val="00193FB9"/>
    <w:rsid w:val="00194082"/>
    <w:rsid w:val="00195DF6"/>
    <w:rsid w:val="001D1C3C"/>
    <w:rsid w:val="00242655"/>
    <w:rsid w:val="00255E84"/>
    <w:rsid w:val="00261EDD"/>
    <w:rsid w:val="0027602F"/>
    <w:rsid w:val="002A3425"/>
    <w:rsid w:val="002B1B97"/>
    <w:rsid w:val="002E049D"/>
    <w:rsid w:val="002E07D6"/>
    <w:rsid w:val="002F302D"/>
    <w:rsid w:val="003137A8"/>
    <w:rsid w:val="00316CEA"/>
    <w:rsid w:val="00337AA2"/>
    <w:rsid w:val="00375AD4"/>
    <w:rsid w:val="003A737F"/>
    <w:rsid w:val="003D260C"/>
    <w:rsid w:val="003F4036"/>
    <w:rsid w:val="004000C0"/>
    <w:rsid w:val="00417997"/>
    <w:rsid w:val="004226FC"/>
    <w:rsid w:val="004962B6"/>
    <w:rsid w:val="00496B82"/>
    <w:rsid w:val="004A1E45"/>
    <w:rsid w:val="004D1AD3"/>
    <w:rsid w:val="004D3371"/>
    <w:rsid w:val="004E6EF1"/>
    <w:rsid w:val="004F5B3B"/>
    <w:rsid w:val="00516209"/>
    <w:rsid w:val="005168AA"/>
    <w:rsid w:val="0053091A"/>
    <w:rsid w:val="00541EF2"/>
    <w:rsid w:val="0056292C"/>
    <w:rsid w:val="005D24AF"/>
    <w:rsid w:val="00607C37"/>
    <w:rsid w:val="00623DCA"/>
    <w:rsid w:val="00626862"/>
    <w:rsid w:val="006464A8"/>
    <w:rsid w:val="00652168"/>
    <w:rsid w:val="00653D7F"/>
    <w:rsid w:val="00670134"/>
    <w:rsid w:val="00686B5C"/>
    <w:rsid w:val="007018E4"/>
    <w:rsid w:val="00712475"/>
    <w:rsid w:val="00726558"/>
    <w:rsid w:val="007510C4"/>
    <w:rsid w:val="007563DF"/>
    <w:rsid w:val="00796432"/>
    <w:rsid w:val="007B69C9"/>
    <w:rsid w:val="007D306A"/>
    <w:rsid w:val="007E5106"/>
    <w:rsid w:val="007F0ECE"/>
    <w:rsid w:val="00832838"/>
    <w:rsid w:val="00842F2A"/>
    <w:rsid w:val="00862DF9"/>
    <w:rsid w:val="008802F9"/>
    <w:rsid w:val="00884C52"/>
    <w:rsid w:val="008B1637"/>
    <w:rsid w:val="008D60DE"/>
    <w:rsid w:val="009058F2"/>
    <w:rsid w:val="00914CCB"/>
    <w:rsid w:val="0093778A"/>
    <w:rsid w:val="009B43EA"/>
    <w:rsid w:val="009C0D58"/>
    <w:rsid w:val="009C279A"/>
    <w:rsid w:val="009F3874"/>
    <w:rsid w:val="00A5570A"/>
    <w:rsid w:val="00A766D9"/>
    <w:rsid w:val="00A77FF2"/>
    <w:rsid w:val="00B0785E"/>
    <w:rsid w:val="00B27C0E"/>
    <w:rsid w:val="00B41520"/>
    <w:rsid w:val="00B750D1"/>
    <w:rsid w:val="00B8208D"/>
    <w:rsid w:val="00B839C0"/>
    <w:rsid w:val="00BA2ED2"/>
    <w:rsid w:val="00BB54E7"/>
    <w:rsid w:val="00BC311F"/>
    <w:rsid w:val="00BE1120"/>
    <w:rsid w:val="00BF4FB2"/>
    <w:rsid w:val="00C1187A"/>
    <w:rsid w:val="00C1257F"/>
    <w:rsid w:val="00C236BE"/>
    <w:rsid w:val="00C26DD8"/>
    <w:rsid w:val="00C31A23"/>
    <w:rsid w:val="00C443A6"/>
    <w:rsid w:val="00C512E0"/>
    <w:rsid w:val="00C51914"/>
    <w:rsid w:val="00C76D46"/>
    <w:rsid w:val="00CA7A02"/>
    <w:rsid w:val="00CB22E1"/>
    <w:rsid w:val="00D34A31"/>
    <w:rsid w:val="00D542F4"/>
    <w:rsid w:val="00D6714B"/>
    <w:rsid w:val="00D82C5D"/>
    <w:rsid w:val="00D840E5"/>
    <w:rsid w:val="00DA36CB"/>
    <w:rsid w:val="00DB0E1B"/>
    <w:rsid w:val="00DB79F7"/>
    <w:rsid w:val="00DF0DD2"/>
    <w:rsid w:val="00DF799E"/>
    <w:rsid w:val="00E26882"/>
    <w:rsid w:val="00E5628F"/>
    <w:rsid w:val="00E61C40"/>
    <w:rsid w:val="00E7018B"/>
    <w:rsid w:val="00EB1882"/>
    <w:rsid w:val="00EB60B5"/>
    <w:rsid w:val="00EB6CBD"/>
    <w:rsid w:val="00EE1D82"/>
    <w:rsid w:val="00EE3185"/>
    <w:rsid w:val="00F1381F"/>
    <w:rsid w:val="00F319C5"/>
    <w:rsid w:val="00F536AB"/>
    <w:rsid w:val="00F628EA"/>
    <w:rsid w:val="00F95CA9"/>
    <w:rsid w:val="00F963CF"/>
    <w:rsid w:val="00FA3CC5"/>
    <w:rsid w:val="00FB2941"/>
    <w:rsid w:val="00FC65FC"/>
    <w:rsid w:val="00FE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C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39C0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839C0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3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DC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7602F"/>
    <w:pPr>
      <w:ind w:left="720"/>
      <w:contextualSpacing/>
    </w:pPr>
  </w:style>
  <w:style w:type="paragraph" w:customStyle="1" w:styleId="a">
    <w:name w:val="Звичайний"/>
    <w:uiPriority w:val="99"/>
    <w:rsid w:val="00F628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BB5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B54E7"/>
    <w:rPr>
      <w:rFonts w:ascii="Courier New" w:hAnsi="Courier New" w:cs="Courier New"/>
      <w:sz w:val="20"/>
      <w:szCs w:val="20"/>
      <w:lang w:eastAsia="ru-RU"/>
    </w:rPr>
  </w:style>
  <w:style w:type="paragraph" w:customStyle="1" w:styleId="rvps6">
    <w:name w:val="rvps6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23">
    <w:name w:val="rvts23"/>
    <w:basedOn w:val="DefaultParagraphFont"/>
    <w:uiPriority w:val="99"/>
    <w:rsid w:val="007018E4"/>
    <w:rPr>
      <w:rFonts w:cs="Times New Roman"/>
    </w:rPr>
  </w:style>
  <w:style w:type="paragraph" w:customStyle="1" w:styleId="rvps2">
    <w:name w:val="rvps2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7018E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18E4"/>
    <w:rPr>
      <w:rFonts w:cs="Times New Roman"/>
      <w:color w:val="0000FF"/>
      <w:u w:val="single"/>
    </w:rPr>
  </w:style>
  <w:style w:type="paragraph" w:customStyle="1" w:styleId="rvps4">
    <w:name w:val="rvps4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44">
    <w:name w:val="rvts44"/>
    <w:basedOn w:val="DefaultParagraphFont"/>
    <w:uiPriority w:val="99"/>
    <w:rsid w:val="007018E4"/>
    <w:rPr>
      <w:rFonts w:cs="Times New Roman"/>
    </w:rPr>
  </w:style>
  <w:style w:type="paragraph" w:customStyle="1" w:styleId="rvps15">
    <w:name w:val="rvps15"/>
    <w:basedOn w:val="Normal"/>
    <w:uiPriority w:val="99"/>
    <w:rsid w:val="007018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8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4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8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395</Words>
  <Characters>2254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7</cp:revision>
  <cp:lastPrinted>2017-05-25T13:34:00Z</cp:lastPrinted>
  <dcterms:created xsi:type="dcterms:W3CDTF">2017-05-25T13:08:00Z</dcterms:created>
  <dcterms:modified xsi:type="dcterms:W3CDTF">2017-06-06T12:00:00Z</dcterms:modified>
</cp:coreProperties>
</file>