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F" w:rsidRPr="00FA6841" w:rsidRDefault="00B679CF" w:rsidP="00FA6841">
      <w:pPr>
        <w:tabs>
          <w:tab w:val="left" w:pos="4820"/>
          <w:tab w:val="left" w:pos="4962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C0014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>
            <v:imagedata r:id="rId6" o:title=""/>
          </v:shape>
        </w:pict>
      </w:r>
    </w:p>
    <w:p w:rsidR="00B679CF" w:rsidRPr="00FA6841" w:rsidRDefault="00B679CF" w:rsidP="00FA68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841">
        <w:rPr>
          <w:rFonts w:ascii="Times New Roman" w:hAnsi="Times New Roman"/>
          <w:b/>
          <w:bCs/>
          <w:sz w:val="28"/>
          <w:szCs w:val="28"/>
        </w:rPr>
        <w:t>У К Р А Ї Н А</w:t>
      </w:r>
    </w:p>
    <w:p w:rsidR="00B679CF" w:rsidRPr="00FA6841" w:rsidRDefault="00B679CF" w:rsidP="00FA6841">
      <w:pPr>
        <w:spacing w:after="0"/>
        <w:ind w:left="-567" w:right="-761"/>
        <w:jc w:val="center"/>
        <w:rPr>
          <w:rFonts w:ascii="Times New Roman" w:hAnsi="Times New Roman"/>
          <w:b/>
          <w:bCs/>
          <w:sz w:val="44"/>
          <w:szCs w:val="44"/>
        </w:rPr>
      </w:pPr>
      <w:r w:rsidRPr="00FA6841">
        <w:rPr>
          <w:rFonts w:ascii="Times New Roman" w:hAnsi="Times New Roman"/>
          <w:b/>
          <w:bCs/>
          <w:sz w:val="44"/>
          <w:szCs w:val="44"/>
        </w:rPr>
        <w:t>Р О З П О Р Я Д Ж Е Н Н Я</w:t>
      </w:r>
    </w:p>
    <w:p w:rsidR="00B679CF" w:rsidRPr="00FA6841" w:rsidRDefault="00B679CF" w:rsidP="00FA6841">
      <w:pPr>
        <w:spacing w:after="0"/>
        <w:ind w:left="-567" w:right="-76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841">
        <w:rPr>
          <w:rFonts w:ascii="Times New Roman" w:hAnsi="Times New Roman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B679CF" w:rsidRPr="00FA6841" w:rsidRDefault="00B679CF" w:rsidP="00FA6841">
      <w:pPr>
        <w:spacing w:after="0"/>
        <w:ind w:left="-567" w:right="-76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841">
        <w:rPr>
          <w:rFonts w:ascii="Times New Roman" w:hAnsi="Times New Roman"/>
          <w:b/>
          <w:bCs/>
          <w:sz w:val="28"/>
          <w:szCs w:val="28"/>
        </w:rPr>
        <w:t>Закарпатської області</w:t>
      </w:r>
    </w:p>
    <w:p w:rsidR="00B679CF" w:rsidRPr="00FA6841" w:rsidRDefault="00B679CF" w:rsidP="00FA6841">
      <w:pPr>
        <w:spacing w:after="0"/>
        <w:ind w:left="-567"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9CF" w:rsidRPr="00FA6841" w:rsidRDefault="00B679CF" w:rsidP="002F04E3">
      <w:pPr>
        <w:tabs>
          <w:tab w:val="left" w:pos="496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A6841">
        <w:rPr>
          <w:rFonts w:ascii="Times New Roman" w:hAnsi="Times New Roman"/>
          <w:bCs/>
          <w:sz w:val="28"/>
          <w:szCs w:val="28"/>
        </w:rPr>
        <w:t>_</w:t>
      </w:r>
      <w:r w:rsidRPr="002F04E3">
        <w:rPr>
          <w:rFonts w:ascii="Times New Roman" w:hAnsi="Times New Roman"/>
          <w:bCs/>
          <w:sz w:val="28"/>
          <w:szCs w:val="28"/>
        </w:rPr>
        <w:t>01.09.2017</w:t>
      </w:r>
      <w:r w:rsidRPr="00FA6841">
        <w:rPr>
          <w:rFonts w:ascii="Times New Roman" w:hAnsi="Times New Roman"/>
          <w:bCs/>
          <w:sz w:val="28"/>
          <w:szCs w:val="28"/>
        </w:rPr>
        <w:t xml:space="preserve">_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</w:t>
      </w:r>
      <w:r w:rsidRPr="00FA6841">
        <w:rPr>
          <w:rFonts w:ascii="Times New Roman" w:hAnsi="Times New Roman"/>
          <w:bCs/>
          <w:sz w:val="28"/>
          <w:szCs w:val="28"/>
        </w:rPr>
        <w:t xml:space="preserve">Берегово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</w:t>
      </w:r>
      <w:r w:rsidRPr="00FA6841">
        <w:rPr>
          <w:rFonts w:ascii="Times New Roman" w:hAnsi="Times New Roman"/>
          <w:bCs/>
          <w:sz w:val="28"/>
          <w:szCs w:val="28"/>
        </w:rPr>
        <w:t>№__</w:t>
      </w:r>
      <w:r>
        <w:rPr>
          <w:rFonts w:ascii="Times New Roman" w:hAnsi="Times New Roman"/>
          <w:bCs/>
          <w:sz w:val="28"/>
          <w:szCs w:val="28"/>
          <w:lang w:val="en-US"/>
        </w:rPr>
        <w:t>328</w:t>
      </w:r>
      <w:r w:rsidRPr="00FA6841">
        <w:rPr>
          <w:rFonts w:ascii="Times New Roman" w:hAnsi="Times New Roman"/>
          <w:bCs/>
          <w:sz w:val="28"/>
          <w:szCs w:val="28"/>
        </w:rPr>
        <w:t>__</w:t>
      </w:r>
    </w:p>
    <w:p w:rsidR="00B679CF" w:rsidRDefault="00B679CF" w:rsidP="00FA684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79CF" w:rsidRPr="00FA6841" w:rsidRDefault="00B679CF" w:rsidP="002F0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ікатів сертифікатів на право</w:t>
      </w:r>
    </w:p>
    <w:p w:rsidR="00B679CF" w:rsidRDefault="00B679CF" w:rsidP="002F0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B679CF" w:rsidRDefault="00B679CF" w:rsidP="00FA684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679CF" w:rsidRPr="002F04E3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6 і 39 Закону України </w:t>
      </w:r>
      <w:r w:rsidRPr="00FA684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FA684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пункту 5 Указу Президента України від 08.08.1995 року </w:t>
      </w:r>
      <w:r w:rsidRPr="00FA684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підприємства, організаціям</w:t>
      </w:r>
      <w:r w:rsidRPr="00FA6841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заяви громадян Карафи А.Й., Кіш Й.П., Шімона П.Й., Горвата Й.А. та подані ними документи:</w:t>
      </w:r>
    </w:p>
    <w:p w:rsidR="00B679CF" w:rsidRPr="002F04E3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Визнати недійсними втрачені оригінали сертифікатів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 0052813, ЗК № 0052950, ЗК № 0026612, ЗК № 0026692, видані Берегівською районною державною адміністрацією.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2.Видати дублікати  сертифікатів на право на земельну частку (пай):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РН №171469 на ім</w:t>
      </w:r>
      <w:r w:rsidRPr="00FA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Карафа Андрія Йосиповича взамін втраченого сертифіката на право на земельну частку (пай) ЗК 0026692;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РН №171470 на ім</w:t>
      </w:r>
      <w:r w:rsidRPr="00FA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Шімон Петра Йосиповича взамін втраченого сертифіката на право на земельну частку (пай) ЗК 005813;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РН №171471 на ім</w:t>
      </w:r>
      <w:r w:rsidRPr="00FA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Горват Йожефа Андрашовича взамін втраченого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сертифіката на право на земельну частку (пай) ЗК 0052950;         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РН №17142 на ім</w:t>
      </w:r>
      <w:r w:rsidRPr="00FA684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Кіш Йосипа Павловича взамін втраченого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сертифіката на право на земельну частку (пай) ЗК 0026612.</w:t>
      </w:r>
    </w:p>
    <w:p w:rsidR="00B679CF" w:rsidRPr="00FA6841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Видачу дублікатів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сертифікатів на право на земельну частку (пай) оформити відповідними</w:t>
      </w:r>
      <w:bookmarkStart w:id="0" w:name="_GoBack"/>
      <w:bookmarkEnd w:id="0"/>
      <w:r w:rsidRPr="00FA6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актами приймання-передачі.</w:t>
      </w:r>
    </w:p>
    <w:p w:rsidR="00B679CF" w:rsidRDefault="00B679CF" w:rsidP="002F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3.Відділу у Берегівському районі Головного управління Держгеокадастру у Закарпатській області внести відповідні записи (зміни) до Книги реєстрації сертифікатів на право на земельну частку (пай), у зв’язку із видачею дублікатів сертифікатів на право на земельну частку (пай) відповідно до цього розпорядження.</w:t>
      </w:r>
    </w:p>
    <w:p w:rsidR="00B679CF" w:rsidRDefault="00B679CF" w:rsidP="002F04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4.Контроль за виконанням цього розпорядження залишаю за собою.</w:t>
      </w:r>
    </w:p>
    <w:p w:rsidR="00B679CF" w:rsidRDefault="00B679CF" w:rsidP="00FA684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679CF" w:rsidRPr="002F04E3" w:rsidRDefault="00B679CF" w:rsidP="00FA684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679CF" w:rsidRPr="004C66E6" w:rsidRDefault="00B679CF" w:rsidP="00FA68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B679CF" w:rsidRPr="004C66E6" w:rsidSect="00FA684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CF" w:rsidRDefault="00B679CF">
      <w:r>
        <w:separator/>
      </w:r>
    </w:p>
  </w:endnote>
  <w:endnote w:type="continuationSeparator" w:id="0">
    <w:p w:rsidR="00B679CF" w:rsidRDefault="00B6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CF" w:rsidRDefault="00B679CF">
      <w:r>
        <w:separator/>
      </w:r>
    </w:p>
  </w:footnote>
  <w:footnote w:type="continuationSeparator" w:id="0">
    <w:p w:rsidR="00B679CF" w:rsidRDefault="00B6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CF" w:rsidRDefault="00B679CF" w:rsidP="009B5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9CF" w:rsidRDefault="00B67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CF" w:rsidRDefault="00B679CF" w:rsidP="009B5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79CF" w:rsidRDefault="00B67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157FF4"/>
    <w:rsid w:val="00161420"/>
    <w:rsid w:val="001662C8"/>
    <w:rsid w:val="002F04E3"/>
    <w:rsid w:val="0048379E"/>
    <w:rsid w:val="004C0014"/>
    <w:rsid w:val="004C66E6"/>
    <w:rsid w:val="005646A7"/>
    <w:rsid w:val="005C6B67"/>
    <w:rsid w:val="005F5375"/>
    <w:rsid w:val="006344B7"/>
    <w:rsid w:val="00680681"/>
    <w:rsid w:val="006A668B"/>
    <w:rsid w:val="006C48A6"/>
    <w:rsid w:val="00717B6A"/>
    <w:rsid w:val="007911A5"/>
    <w:rsid w:val="009B56F0"/>
    <w:rsid w:val="00A123C1"/>
    <w:rsid w:val="00B679CF"/>
    <w:rsid w:val="00BE3766"/>
    <w:rsid w:val="00C5750F"/>
    <w:rsid w:val="00E17B69"/>
    <w:rsid w:val="00E97641"/>
    <w:rsid w:val="00FA6841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8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A68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307</Words>
  <Characters>1755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2017-08-31T07:13:00Z</cp:lastPrinted>
  <dcterms:created xsi:type="dcterms:W3CDTF">2017-08-30T10:57:00Z</dcterms:created>
  <dcterms:modified xsi:type="dcterms:W3CDTF">2017-10-06T06:30:00Z</dcterms:modified>
</cp:coreProperties>
</file>