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64" w:rsidRDefault="00383F64" w:rsidP="00DA1E8B">
      <w:pPr>
        <w:tabs>
          <w:tab w:val="left" w:pos="4820"/>
          <w:tab w:val="left" w:pos="4962"/>
        </w:tabs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</w:rPr>
        <w:t xml:space="preserve">  </w:t>
      </w:r>
      <w:r w:rsidRPr="007408DF">
        <w:rPr>
          <w:noProof/>
          <w:sz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4" o:title=""/>
          </v:shape>
        </w:pict>
      </w:r>
    </w:p>
    <w:p w:rsidR="00383F64" w:rsidRPr="00DA1E8B" w:rsidRDefault="00383F64" w:rsidP="00DA1E8B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1E8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83F64" w:rsidRDefault="00383F64" w:rsidP="00DA1E8B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83F64" w:rsidRPr="00DA1E8B" w:rsidRDefault="00383F64" w:rsidP="00DA1E8B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1E8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83F64" w:rsidRPr="00DA1E8B" w:rsidRDefault="00383F64" w:rsidP="00DA1E8B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1E8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83F64" w:rsidRPr="00DA1E8B" w:rsidRDefault="00383F64" w:rsidP="00DA1E8B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83F64" w:rsidRPr="00DA1E8B" w:rsidRDefault="00383F64" w:rsidP="00DA1E8B">
      <w:pPr>
        <w:tabs>
          <w:tab w:val="left" w:pos="4962"/>
        </w:tabs>
        <w:spacing w:after="0"/>
        <w:jc w:val="both"/>
        <w:rPr>
          <w:rFonts w:ascii="Antiqua" w:hAnsi="Antiqua" w:cs="Antiqua"/>
          <w:bCs/>
          <w:sz w:val="28"/>
          <w:szCs w:val="28"/>
          <w:lang w:val="uk-UA"/>
        </w:rPr>
      </w:pPr>
      <w:r w:rsidRPr="00A908F0">
        <w:rPr>
          <w:rFonts w:ascii="Times New Roman CYR" w:hAnsi="Times New Roman CYR" w:cs="Times New Roman CYR"/>
          <w:bCs/>
          <w:sz w:val="28"/>
          <w:szCs w:val="28"/>
        </w:rPr>
        <w:t>06.09.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 w:rsidRPr="00DA1E8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</w:t>
      </w:r>
      <w:r w:rsidRPr="00DA1E8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A1E8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</w:t>
      </w:r>
      <w:r w:rsidRPr="00A23A42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</w:t>
      </w:r>
      <w:r w:rsidRPr="00DA1E8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    </w:t>
      </w:r>
      <w:r w:rsidRPr="00A23A42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</w:t>
      </w:r>
      <w:r w:rsidRPr="00DA1E8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338</w:t>
      </w:r>
      <w:r w:rsidRPr="00DA1E8B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383F64" w:rsidRPr="00DA1E8B" w:rsidRDefault="00383F64" w:rsidP="00477C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F64" w:rsidRPr="00DA1E8B" w:rsidRDefault="00383F64" w:rsidP="00DA1E8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7CDE"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розпоряджень</w:t>
      </w:r>
    </w:p>
    <w:p w:rsidR="00383F64" w:rsidRDefault="00383F64" w:rsidP="00DA1E8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7CDE">
        <w:rPr>
          <w:rFonts w:ascii="Times New Roman" w:hAnsi="Times New Roman"/>
          <w:b/>
          <w:sz w:val="28"/>
          <w:szCs w:val="28"/>
          <w:lang w:val="uk-UA"/>
        </w:rPr>
        <w:t>голови райдержадміністрації</w:t>
      </w:r>
    </w:p>
    <w:p w:rsidR="00383F64" w:rsidRDefault="00383F64" w:rsidP="00477CDE">
      <w:pPr>
        <w:rPr>
          <w:rFonts w:ascii="Times New Roman" w:hAnsi="Times New Roman"/>
          <w:sz w:val="28"/>
          <w:szCs w:val="28"/>
          <w:lang w:val="uk-UA"/>
        </w:rPr>
      </w:pPr>
    </w:p>
    <w:p w:rsidR="00383F64" w:rsidRPr="00DA1E8B" w:rsidRDefault="00383F64" w:rsidP="00DA1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DA1E8B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DA1E8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розглянувши клопотання товариства з обмеженою відповідальністю </w:t>
      </w:r>
      <w:r w:rsidRPr="00DA1E8B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Жайворонок – Пачірта</w:t>
      </w:r>
      <w:r w:rsidRPr="00DA1E8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від 05.09.2017 року № 22/09:</w:t>
      </w:r>
    </w:p>
    <w:p w:rsidR="00383F64" w:rsidRPr="00DA1E8B" w:rsidRDefault="00383F64" w:rsidP="00DA1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F64" w:rsidRDefault="00383F64" w:rsidP="00DA1E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1.Внести зміни до розпорядження голови райдержадміністрації 06.03.2017 №</w:t>
      </w:r>
      <w:r w:rsidRPr="00DA1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66 </w:t>
      </w:r>
      <w:r w:rsidRPr="00A908F0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детального плану території</w:t>
      </w:r>
      <w:r w:rsidRPr="00A908F0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виклавши пункт 1 розпорядження у такій редакції:</w:t>
      </w:r>
    </w:p>
    <w:p w:rsidR="00383F64" w:rsidRDefault="00383F64" w:rsidP="00DA1E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A1E8B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 xml:space="preserve">1.Надати дозвіл товариству з обмеженою відповідальністю </w:t>
      </w:r>
      <w:r w:rsidRPr="00DA1E8B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Жайворонок-Пачірта</w:t>
      </w:r>
      <w:r w:rsidRPr="00DA1E8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на розроблення детального плану території орендованої земельної ділянки площею </w:t>
      </w:r>
      <w:smartTag w:uri="urn:schemas-microsoft-com:office:smarttags" w:element="metricconverter">
        <w:smartTagPr>
          <w:attr w:name="ProductID" w:val="0,7139 га"/>
        </w:smartTagPr>
        <w:r>
          <w:rPr>
            <w:rFonts w:ascii="Times New Roman" w:hAnsi="Times New Roman"/>
            <w:sz w:val="28"/>
            <w:szCs w:val="28"/>
            <w:lang w:val="uk-UA"/>
          </w:rPr>
          <w:t>0,7139 га</w:t>
        </w:r>
      </w:smartTag>
      <w:r>
        <w:rPr>
          <w:rFonts w:ascii="Times New Roman" w:hAnsi="Times New Roman"/>
          <w:sz w:val="28"/>
          <w:szCs w:val="28"/>
          <w:lang w:val="uk-UA"/>
        </w:rPr>
        <w:t>, кадастровий номер 2110200000:03:003: 0085, розташованої на території Берегівської місь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кої ради, за межами м.Берегове (вул.Шевченка), для створення зони  туризму та відпочинку, розміщення об</w:t>
      </w:r>
      <w:r w:rsidRPr="00DA1E8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 оздоровчо-рекреаційного призначення</w:t>
      </w:r>
      <w:r w:rsidRPr="00DA1E8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3F64" w:rsidRDefault="00383F64" w:rsidP="00DA1E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2.Внести зміни до розпорядження голови райдержадміністрації</w:t>
      </w:r>
      <w:r w:rsidRPr="00A90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17.07.2017 №</w:t>
      </w:r>
      <w:r w:rsidRPr="00DA1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286 </w:t>
      </w:r>
      <w:r w:rsidRPr="00DA1E8B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затвердження детального плану території</w:t>
      </w:r>
      <w:r w:rsidRPr="00DA1E8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виклавши пункт 1 розпорядження у такій редакції:</w:t>
      </w:r>
    </w:p>
    <w:p w:rsidR="00383F64" w:rsidRDefault="00383F64" w:rsidP="00DA1E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E8B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1.Затвердити детальний план території для створення зони туризму відпочинку, розміщення  об</w:t>
      </w:r>
      <w:r w:rsidRPr="00DA1E8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єктів оздоровчо-рекреаційного призначення товариству з обмеженою відповідальністю </w:t>
      </w:r>
      <w:r w:rsidRPr="00DA1E8B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Жайворонок – Пачірта</w:t>
      </w:r>
      <w:r w:rsidRPr="00DA1E8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на території Берегівської міської ради за межами м.Берегове (вул.Шевченка)</w:t>
      </w:r>
      <w:r w:rsidRPr="00DA1E8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3F64" w:rsidRDefault="00383F64" w:rsidP="00DA1E8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3.Контроль за виконанням цього розпорядження залишаю за собою.</w:t>
      </w:r>
    </w:p>
    <w:p w:rsidR="00383F64" w:rsidRPr="00A23A42" w:rsidRDefault="00383F64" w:rsidP="00DA1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F64" w:rsidRPr="00A23A42" w:rsidRDefault="00383F64" w:rsidP="00DA1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F64" w:rsidRPr="00A23A42" w:rsidRDefault="00383F64" w:rsidP="00DA1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F64" w:rsidRPr="00A23A42" w:rsidRDefault="00383F64" w:rsidP="00DA1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F64" w:rsidRPr="008F743D" w:rsidRDefault="00383F64" w:rsidP="008F743D">
      <w:pPr>
        <w:rPr>
          <w:rFonts w:ascii="Times New Roman" w:hAnsi="Times New Roman"/>
          <w:b/>
          <w:sz w:val="28"/>
          <w:szCs w:val="28"/>
          <w:lang w:val="uk-UA"/>
        </w:rPr>
      </w:pPr>
      <w:r w:rsidRPr="008F743D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F743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8F743D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383F64" w:rsidRPr="008F743D" w:rsidSect="00DA1E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CDE"/>
    <w:rsid w:val="00383F64"/>
    <w:rsid w:val="00477CDE"/>
    <w:rsid w:val="004A2123"/>
    <w:rsid w:val="004D7436"/>
    <w:rsid w:val="00542E88"/>
    <w:rsid w:val="005C6B67"/>
    <w:rsid w:val="005D6BE7"/>
    <w:rsid w:val="00625FFF"/>
    <w:rsid w:val="007408DF"/>
    <w:rsid w:val="00770C31"/>
    <w:rsid w:val="008F743D"/>
    <w:rsid w:val="00A01723"/>
    <w:rsid w:val="00A23A42"/>
    <w:rsid w:val="00A908F0"/>
    <w:rsid w:val="00B070E4"/>
    <w:rsid w:val="00B17BB1"/>
    <w:rsid w:val="00DA1E8B"/>
    <w:rsid w:val="00DD7844"/>
    <w:rsid w:val="00F0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254</Words>
  <Characters>1452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2017-09-05T12:08:00Z</dcterms:created>
  <dcterms:modified xsi:type="dcterms:W3CDTF">2017-10-06T06:56:00Z</dcterms:modified>
</cp:coreProperties>
</file>