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30" w:rsidRPr="0008693F" w:rsidRDefault="004F7630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B613D">
        <w:rPr>
          <w:noProof/>
          <w:sz w:val="20"/>
        </w:rPr>
        <w:t xml:space="preserve"> </w:t>
      </w:r>
      <w:r w:rsidRPr="001C750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4F7630" w:rsidRDefault="004F7630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F7630" w:rsidRDefault="004F7630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F7630" w:rsidRDefault="004F7630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F7630" w:rsidRDefault="004F7630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F7630" w:rsidRDefault="004F763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F7630" w:rsidRPr="00E0649D" w:rsidRDefault="004F7630" w:rsidP="00CB613D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B613D">
        <w:rPr>
          <w:rFonts w:ascii="Times New Roman CYR" w:hAnsi="Times New Roman CYR" w:cs="Times New Roman CYR"/>
          <w:bCs/>
          <w:szCs w:val="28"/>
        </w:rPr>
        <w:t>22.09.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355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F7630" w:rsidRDefault="004F7630" w:rsidP="00E0649D">
      <w:pPr>
        <w:rPr>
          <w:b/>
          <w:lang w:val="en-US"/>
        </w:rPr>
      </w:pPr>
    </w:p>
    <w:p w:rsidR="004F7630" w:rsidRPr="00CB613D" w:rsidRDefault="004F7630" w:rsidP="00E0649D">
      <w:pPr>
        <w:rPr>
          <w:b/>
          <w:lang w:val="en-US"/>
        </w:rPr>
      </w:pPr>
    </w:p>
    <w:p w:rsidR="004F7630" w:rsidRPr="00AF4025" w:rsidRDefault="004F7630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CB613D">
        <w:rPr>
          <w:b/>
          <w:szCs w:val="28"/>
          <w:lang w:val="uk-UA"/>
        </w:rPr>
        <w:t xml:space="preserve">    </w:t>
      </w: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4F7630" w:rsidRDefault="004F763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en-US"/>
        </w:rPr>
      </w:pPr>
    </w:p>
    <w:p w:rsidR="004F7630" w:rsidRPr="00CB613D" w:rsidRDefault="004F763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en-US"/>
        </w:rPr>
      </w:pPr>
    </w:p>
    <w:p w:rsidR="004F7630" w:rsidRPr="00CB613D" w:rsidRDefault="004F763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4F7630" w:rsidRPr="00CB613D" w:rsidRDefault="004F763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F7630" w:rsidRPr="00E952B5" w:rsidRDefault="004F7630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1840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тисяча вісімсот сорок</w:t>
      </w:r>
      <w:r w:rsidRPr="00E952B5">
        <w:rPr>
          <w:szCs w:val="28"/>
          <w:lang w:val="uk-UA"/>
        </w:rPr>
        <w:t>) гривень для виконання заходів Програми та профінансувати їх через відділ фінансово</w:t>
      </w:r>
      <w:r w:rsidRPr="00CB613D">
        <w:rPr>
          <w:szCs w:val="28"/>
          <w:lang w:val="uk-UA"/>
        </w:rPr>
        <w:t>-</w:t>
      </w:r>
      <w:r w:rsidRPr="00E952B5">
        <w:rPr>
          <w:szCs w:val="28"/>
          <w:lang w:val="uk-UA"/>
        </w:rPr>
        <w:t>господарського забезпечення апарату райдержадміністрації</w:t>
      </w:r>
      <w:r w:rsidRPr="00CB613D">
        <w:rPr>
          <w:szCs w:val="28"/>
          <w:lang w:val="uk-UA"/>
        </w:rPr>
        <w:t>.</w:t>
      </w:r>
      <w:r w:rsidRPr="00E952B5">
        <w:rPr>
          <w:szCs w:val="28"/>
          <w:lang w:val="uk-UA"/>
        </w:rPr>
        <w:t xml:space="preserve">   </w:t>
      </w:r>
    </w:p>
    <w:p w:rsidR="004F7630" w:rsidRDefault="004F7630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</w:t>
      </w:r>
      <w:r w:rsidRPr="0087456F">
        <w:rPr>
          <w:szCs w:val="28"/>
        </w:rPr>
        <w:t>-</w:t>
      </w:r>
      <w:r>
        <w:rPr>
          <w:szCs w:val="28"/>
          <w:lang w:val="uk-UA"/>
        </w:rPr>
        <w:t>господарському відділу апарату райдержадміністрації перерахувати зазначені кошти приватному нотаріусу Мацолі Ігорю Володимировичу</w:t>
      </w:r>
      <w:bookmarkStart w:id="0" w:name="_GoBack"/>
      <w:bookmarkEnd w:id="0"/>
      <w:r>
        <w:rPr>
          <w:szCs w:val="28"/>
          <w:lang w:val="uk-UA"/>
        </w:rPr>
        <w:t xml:space="preserve"> на підставі підтверджуючих документів.</w:t>
      </w:r>
    </w:p>
    <w:p w:rsidR="004F7630" w:rsidRDefault="004F7630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F7630" w:rsidRDefault="004F7630" w:rsidP="00E952B5">
      <w:pPr>
        <w:ind w:firstLine="709"/>
        <w:jc w:val="both"/>
        <w:rPr>
          <w:lang w:val="uk-UA"/>
        </w:rPr>
      </w:pPr>
    </w:p>
    <w:p w:rsidR="004F7630" w:rsidRDefault="004F7630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4F7630" w:rsidRPr="00685515" w:rsidRDefault="004F763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F7630" w:rsidRPr="00685515" w:rsidRDefault="004F763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F7630" w:rsidRPr="005F57DD" w:rsidRDefault="004F763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4F7630" w:rsidRDefault="004F7630">
      <w:pPr>
        <w:rPr>
          <w:lang w:val="uk-UA"/>
        </w:rPr>
      </w:pPr>
    </w:p>
    <w:p w:rsidR="004F7630" w:rsidRDefault="004F7630">
      <w:pPr>
        <w:rPr>
          <w:lang w:val="uk-UA"/>
        </w:rPr>
      </w:pPr>
    </w:p>
    <w:p w:rsidR="004F7630" w:rsidRPr="002D5E25" w:rsidRDefault="004F7630" w:rsidP="00FD7130">
      <w:pPr>
        <w:jc w:val="both"/>
        <w:rPr>
          <w:sz w:val="20"/>
          <w:lang w:val="uk-UA"/>
        </w:rPr>
      </w:pPr>
    </w:p>
    <w:p w:rsidR="004F7630" w:rsidRPr="00E0649D" w:rsidRDefault="004F7630">
      <w:pPr>
        <w:rPr>
          <w:lang w:val="uk-UA"/>
        </w:rPr>
      </w:pPr>
    </w:p>
    <w:sectPr w:rsidR="004F7630" w:rsidRPr="00E0649D" w:rsidSect="00874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20E9D"/>
    <w:rsid w:val="00136A02"/>
    <w:rsid w:val="001B1B85"/>
    <w:rsid w:val="001C7501"/>
    <w:rsid w:val="001D70A1"/>
    <w:rsid w:val="0023242F"/>
    <w:rsid w:val="00270D05"/>
    <w:rsid w:val="002927B8"/>
    <w:rsid w:val="002D5E25"/>
    <w:rsid w:val="00373B16"/>
    <w:rsid w:val="003B1AEC"/>
    <w:rsid w:val="003B44EF"/>
    <w:rsid w:val="003C1C41"/>
    <w:rsid w:val="003E6BA0"/>
    <w:rsid w:val="003F5FB4"/>
    <w:rsid w:val="004103B6"/>
    <w:rsid w:val="004244BA"/>
    <w:rsid w:val="004503F5"/>
    <w:rsid w:val="004A1025"/>
    <w:rsid w:val="004A46DE"/>
    <w:rsid w:val="004F7630"/>
    <w:rsid w:val="005200FC"/>
    <w:rsid w:val="00556BF8"/>
    <w:rsid w:val="005F57DD"/>
    <w:rsid w:val="00626B33"/>
    <w:rsid w:val="00630E6F"/>
    <w:rsid w:val="00657A36"/>
    <w:rsid w:val="00685515"/>
    <w:rsid w:val="00692761"/>
    <w:rsid w:val="006D6D74"/>
    <w:rsid w:val="00711F65"/>
    <w:rsid w:val="007602D9"/>
    <w:rsid w:val="007E441F"/>
    <w:rsid w:val="007F0D95"/>
    <w:rsid w:val="0087456F"/>
    <w:rsid w:val="0097169F"/>
    <w:rsid w:val="009B74BF"/>
    <w:rsid w:val="00AE12A5"/>
    <w:rsid w:val="00AF4025"/>
    <w:rsid w:val="00B33A0F"/>
    <w:rsid w:val="00B603A3"/>
    <w:rsid w:val="00B65807"/>
    <w:rsid w:val="00B710A9"/>
    <w:rsid w:val="00BD01DC"/>
    <w:rsid w:val="00C63489"/>
    <w:rsid w:val="00C76E4B"/>
    <w:rsid w:val="00CB613D"/>
    <w:rsid w:val="00D02FA5"/>
    <w:rsid w:val="00D138B0"/>
    <w:rsid w:val="00D162A5"/>
    <w:rsid w:val="00D40203"/>
    <w:rsid w:val="00D7491A"/>
    <w:rsid w:val="00D85F6F"/>
    <w:rsid w:val="00DA21D3"/>
    <w:rsid w:val="00E046DF"/>
    <w:rsid w:val="00E0649D"/>
    <w:rsid w:val="00E36ED8"/>
    <w:rsid w:val="00E952B5"/>
    <w:rsid w:val="00EB79BA"/>
    <w:rsid w:val="00ED6A2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159</Words>
  <Characters>908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2017-04-04T10:44:00Z</cp:lastPrinted>
  <dcterms:created xsi:type="dcterms:W3CDTF">2017-09-21T11:39:00Z</dcterms:created>
  <dcterms:modified xsi:type="dcterms:W3CDTF">2017-10-06T07:18:00Z</dcterms:modified>
</cp:coreProperties>
</file>