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78" w:rsidRPr="0008693F" w:rsidRDefault="00055478" w:rsidP="00E00DC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D1EE5">
        <w:rPr>
          <w:noProof/>
          <w:sz w:val="20"/>
        </w:rPr>
        <w:t xml:space="preserve"> </w:t>
      </w:r>
      <w:r w:rsidRPr="00B1144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055478" w:rsidRDefault="00055478" w:rsidP="00E00DC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55478" w:rsidRDefault="00055478" w:rsidP="00E00DC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55478" w:rsidRDefault="00055478" w:rsidP="00E00DC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55478" w:rsidRDefault="00055478" w:rsidP="00E00DC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55478" w:rsidRDefault="0005547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55478" w:rsidRPr="00E0649D" w:rsidRDefault="00055478" w:rsidP="00E00DCF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0D1EE5">
        <w:rPr>
          <w:rFonts w:ascii="Times New Roman CYR" w:hAnsi="Times New Roman CYR" w:cs="Times New Roman CYR"/>
          <w:bCs/>
          <w:szCs w:val="28"/>
        </w:rPr>
        <w:t>28.09.2017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0D1EE5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0D1EE5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0D1EE5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358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055478" w:rsidRPr="000D1EE5" w:rsidRDefault="00055478" w:rsidP="00E0649D">
      <w:pPr>
        <w:rPr>
          <w:b/>
        </w:rPr>
      </w:pPr>
    </w:p>
    <w:p w:rsidR="00055478" w:rsidRPr="000D1EE5" w:rsidRDefault="00055478" w:rsidP="00E0649D">
      <w:pPr>
        <w:rPr>
          <w:b/>
        </w:rPr>
      </w:pPr>
    </w:p>
    <w:p w:rsidR="00055478" w:rsidRPr="000D1EE5" w:rsidRDefault="00055478" w:rsidP="0070683A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внесення змін до розпорядження голови районної </w:t>
      </w:r>
    </w:p>
    <w:p w:rsidR="00055478" w:rsidRPr="00361DA1" w:rsidRDefault="00055478" w:rsidP="0070683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державної адміністрації 30.06.2017 № 266</w:t>
      </w:r>
    </w:p>
    <w:p w:rsidR="00055478" w:rsidRPr="000D1EE5" w:rsidRDefault="00055478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055478" w:rsidRPr="000D1EE5" w:rsidRDefault="00055478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055478" w:rsidRPr="000D1EE5" w:rsidRDefault="0005547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Копчі Ірини Михайлівни, мешканки м.Берегове, вул.Чернишевського, 78:</w:t>
      </w:r>
    </w:p>
    <w:p w:rsidR="00055478" w:rsidRPr="000D1EE5" w:rsidRDefault="0005547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055478" w:rsidRDefault="00055478" w:rsidP="00D02FA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1.Внести зміни до пункту 2 розпорядження голови райдержадміністрації 30.06.2017 № 266, виклавши у такій редакції: </w:t>
      </w:r>
    </w:p>
    <w:p w:rsidR="00055478" w:rsidRPr="00BB2457" w:rsidRDefault="00055478" w:rsidP="00DA3BD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„Передати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Копчі Ірині Михайлівні, власнику земельної частки (паю), земельну ділянку в натурі (на місцевості). кадастровий номер  2110200000:03:002:0092, площею </w:t>
      </w:r>
      <w:smartTag w:uri="urn:schemas-microsoft-com:office:smarttags" w:element="metricconverter">
        <w:smartTagPr>
          <w:attr w:name="ProductID" w:val="1,6800 га"/>
        </w:smartTagPr>
        <w:r>
          <w:rPr>
            <w:szCs w:val="28"/>
            <w:lang w:val="uk-UA"/>
          </w:rPr>
          <w:t>1,6800 га</w:t>
        </w:r>
      </w:smartTag>
      <w:r>
        <w:rPr>
          <w:szCs w:val="28"/>
          <w:lang w:val="uk-UA"/>
        </w:rPr>
        <w:t>, урочище Чорний мочар, що розташована на території Берегівської міської ради, за межами населеного пункту, для ведення товарного сільськогосподарського виробництва”.</w:t>
      </w:r>
    </w:p>
    <w:p w:rsidR="00055478" w:rsidRDefault="00055478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  <w:bookmarkStart w:id="0" w:name="_GoBack"/>
      <w:bookmarkEnd w:id="0"/>
    </w:p>
    <w:p w:rsidR="00055478" w:rsidRPr="000D1EE5" w:rsidRDefault="0005547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55478" w:rsidRPr="000D1EE5" w:rsidRDefault="0005547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55478" w:rsidRPr="000D1EE5" w:rsidRDefault="0005547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55478" w:rsidRPr="00685515" w:rsidRDefault="0005547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55478" w:rsidRPr="005F57DD" w:rsidRDefault="00055478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0DCF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055478" w:rsidRDefault="00055478">
      <w:pPr>
        <w:rPr>
          <w:lang w:val="uk-UA"/>
        </w:rPr>
      </w:pPr>
    </w:p>
    <w:p w:rsidR="00055478" w:rsidRDefault="00055478">
      <w:pPr>
        <w:rPr>
          <w:lang w:val="uk-UA"/>
        </w:rPr>
      </w:pPr>
    </w:p>
    <w:p w:rsidR="00055478" w:rsidRPr="002D5E25" w:rsidRDefault="00055478" w:rsidP="00FD7130">
      <w:pPr>
        <w:jc w:val="both"/>
        <w:rPr>
          <w:sz w:val="20"/>
          <w:lang w:val="uk-UA"/>
        </w:rPr>
      </w:pPr>
    </w:p>
    <w:p w:rsidR="00055478" w:rsidRPr="00E0649D" w:rsidRDefault="00055478">
      <w:pPr>
        <w:rPr>
          <w:lang w:val="uk-UA"/>
        </w:rPr>
      </w:pPr>
    </w:p>
    <w:sectPr w:rsidR="00055478" w:rsidRPr="00E0649D" w:rsidSect="00E00DC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4763"/>
    <w:rsid w:val="00033DE9"/>
    <w:rsid w:val="00055478"/>
    <w:rsid w:val="00077CBA"/>
    <w:rsid w:val="0008693F"/>
    <w:rsid w:val="000B73AC"/>
    <w:rsid w:val="000D1EE5"/>
    <w:rsid w:val="000F7661"/>
    <w:rsid w:val="0013766D"/>
    <w:rsid w:val="001738BA"/>
    <w:rsid w:val="001B1B85"/>
    <w:rsid w:val="001D70A1"/>
    <w:rsid w:val="001F1F5C"/>
    <w:rsid w:val="0023242F"/>
    <w:rsid w:val="00235D8A"/>
    <w:rsid w:val="00276297"/>
    <w:rsid w:val="00297FBA"/>
    <w:rsid w:val="002B1152"/>
    <w:rsid w:val="002D3987"/>
    <w:rsid w:val="002D5E25"/>
    <w:rsid w:val="00361DA1"/>
    <w:rsid w:val="00373B16"/>
    <w:rsid w:val="00393D63"/>
    <w:rsid w:val="003B1AEC"/>
    <w:rsid w:val="003C0B11"/>
    <w:rsid w:val="003C1C41"/>
    <w:rsid w:val="003C5139"/>
    <w:rsid w:val="00433C73"/>
    <w:rsid w:val="004503F5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40B8"/>
    <w:rsid w:val="006A6776"/>
    <w:rsid w:val="006A6EBF"/>
    <w:rsid w:val="006C36A4"/>
    <w:rsid w:val="0070683A"/>
    <w:rsid w:val="00711F65"/>
    <w:rsid w:val="0071319F"/>
    <w:rsid w:val="007152A9"/>
    <w:rsid w:val="00724CC7"/>
    <w:rsid w:val="00742368"/>
    <w:rsid w:val="007602D9"/>
    <w:rsid w:val="007A178D"/>
    <w:rsid w:val="007F0D95"/>
    <w:rsid w:val="008E26C3"/>
    <w:rsid w:val="00937D6D"/>
    <w:rsid w:val="009B2E5E"/>
    <w:rsid w:val="009B74BF"/>
    <w:rsid w:val="009C457B"/>
    <w:rsid w:val="00A8410A"/>
    <w:rsid w:val="00A8446B"/>
    <w:rsid w:val="00AF4025"/>
    <w:rsid w:val="00B06292"/>
    <w:rsid w:val="00B1144C"/>
    <w:rsid w:val="00B33A0F"/>
    <w:rsid w:val="00B47B18"/>
    <w:rsid w:val="00B65807"/>
    <w:rsid w:val="00B710A9"/>
    <w:rsid w:val="00BB2457"/>
    <w:rsid w:val="00C63489"/>
    <w:rsid w:val="00CC5AAE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0DCF"/>
    <w:rsid w:val="00E0649D"/>
    <w:rsid w:val="00E173D0"/>
    <w:rsid w:val="00F4640F"/>
    <w:rsid w:val="00F5588C"/>
    <w:rsid w:val="00F7640E"/>
    <w:rsid w:val="00FA0211"/>
    <w:rsid w:val="00FB0E24"/>
    <w:rsid w:val="00FB2CBC"/>
    <w:rsid w:val="00FD4122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174</Words>
  <Characters>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2017-09-27T07:40:00Z</dcterms:created>
  <dcterms:modified xsi:type="dcterms:W3CDTF">2017-10-06T07:20:00Z</dcterms:modified>
</cp:coreProperties>
</file>