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7A" w:rsidRPr="0008693F" w:rsidRDefault="00D9347A" w:rsidP="007401E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F5279">
        <w:rPr>
          <w:noProof/>
          <w:sz w:val="20"/>
        </w:rPr>
        <w:t xml:space="preserve"> </w:t>
      </w:r>
      <w:r w:rsidRPr="00D4157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9347A" w:rsidRDefault="00D9347A" w:rsidP="007401E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9347A" w:rsidRDefault="00D9347A" w:rsidP="007401E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9347A" w:rsidRDefault="00D9347A" w:rsidP="007401E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9347A" w:rsidRDefault="00D9347A" w:rsidP="007401E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9347A" w:rsidRDefault="00D9347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9347A" w:rsidRPr="00E0649D" w:rsidRDefault="00D9347A" w:rsidP="007401EF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AF5279">
        <w:rPr>
          <w:rFonts w:ascii="Times New Roman CYR" w:hAnsi="Times New Roman CYR" w:cs="Times New Roman CYR"/>
          <w:bCs/>
          <w:szCs w:val="28"/>
        </w:rPr>
        <w:t>01.12.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AF5279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AF5279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Берегово        </w:t>
      </w:r>
      <w:r w:rsidRPr="00AF5279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AF5279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431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9347A" w:rsidRPr="00AF5279" w:rsidRDefault="00D9347A" w:rsidP="00E0649D">
      <w:pPr>
        <w:rPr>
          <w:b/>
        </w:rPr>
      </w:pPr>
    </w:p>
    <w:p w:rsidR="00D9347A" w:rsidRPr="00AF5279" w:rsidRDefault="00D9347A" w:rsidP="00E0649D">
      <w:pPr>
        <w:rPr>
          <w:b/>
        </w:rPr>
      </w:pPr>
    </w:p>
    <w:p w:rsidR="00D9347A" w:rsidRDefault="00D9347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9347A" w:rsidRPr="00B65807" w:rsidRDefault="00D9347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Орос Ганні Іванівні</w:t>
      </w:r>
    </w:p>
    <w:p w:rsidR="00D9347A" w:rsidRPr="00AF5279" w:rsidRDefault="00D9347A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D9347A" w:rsidRPr="00AF5279" w:rsidRDefault="00D9347A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D9347A" w:rsidRPr="00AF4025" w:rsidRDefault="00D9347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Орос Ганни Іванівни, мешканки с.Свобода, вул.Суворова, 56:</w:t>
      </w:r>
    </w:p>
    <w:p w:rsidR="00D9347A" w:rsidRDefault="00D9347A" w:rsidP="00D02FA5">
      <w:pPr>
        <w:ind w:firstLine="709"/>
        <w:jc w:val="both"/>
        <w:rPr>
          <w:szCs w:val="28"/>
          <w:lang w:val="uk-UA"/>
        </w:rPr>
      </w:pPr>
    </w:p>
    <w:p w:rsidR="00D9347A" w:rsidRDefault="00D9347A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2120488400:04:000:0107, контур № К – 411, площею </w:t>
      </w:r>
      <w:smartTag w:uri="urn:schemas-microsoft-com:office:smarttags" w:element="metricconverter">
        <w:smartTagPr>
          <w:attr w:name="ProductID" w:val="2,6008 га"/>
        </w:smartTagPr>
        <w:r>
          <w:rPr>
            <w:szCs w:val="28"/>
            <w:lang w:val="uk-UA"/>
          </w:rPr>
          <w:t>2,6008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D9347A" w:rsidRDefault="00D9347A" w:rsidP="00905256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</w:t>
      </w:r>
      <w:bookmarkStart w:id="0" w:name="_GoBack"/>
      <w:bookmarkEnd w:id="0"/>
      <w:r>
        <w:rPr>
          <w:szCs w:val="28"/>
          <w:lang w:val="uk-UA"/>
        </w:rPr>
        <w:t xml:space="preserve">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Орос Ганні Іванівні,  власнику земельної частки (паю), земельну ділянку, зазначену в пункті 1 цього розпорядження. </w:t>
      </w:r>
    </w:p>
    <w:p w:rsidR="00D9347A" w:rsidRDefault="00D9347A" w:rsidP="00905256">
      <w:pPr>
        <w:widowControl w:val="0"/>
        <w:ind w:firstLine="708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9347A" w:rsidRDefault="00D9347A" w:rsidP="00E0649D">
      <w:pPr>
        <w:ind w:left="283"/>
        <w:jc w:val="both"/>
        <w:rPr>
          <w:lang w:val="uk-UA"/>
        </w:rPr>
      </w:pPr>
    </w:p>
    <w:p w:rsidR="00D9347A" w:rsidRDefault="00D9347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9347A" w:rsidRPr="00685515" w:rsidRDefault="00D9347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9347A" w:rsidRPr="00685515" w:rsidRDefault="00D9347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9347A" w:rsidRPr="005F57DD" w:rsidRDefault="00D9347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D9347A" w:rsidRDefault="00D9347A">
      <w:pPr>
        <w:rPr>
          <w:lang w:val="uk-UA"/>
        </w:rPr>
      </w:pPr>
    </w:p>
    <w:p w:rsidR="00D9347A" w:rsidRDefault="00D9347A">
      <w:pPr>
        <w:rPr>
          <w:lang w:val="uk-UA"/>
        </w:rPr>
      </w:pPr>
    </w:p>
    <w:p w:rsidR="00D9347A" w:rsidRPr="002D5E25" w:rsidRDefault="00D9347A" w:rsidP="00FD7130">
      <w:pPr>
        <w:jc w:val="both"/>
        <w:rPr>
          <w:sz w:val="20"/>
          <w:lang w:val="uk-UA"/>
        </w:rPr>
      </w:pPr>
    </w:p>
    <w:p w:rsidR="00D9347A" w:rsidRPr="00E0649D" w:rsidRDefault="00D9347A">
      <w:pPr>
        <w:rPr>
          <w:lang w:val="uk-UA"/>
        </w:rPr>
      </w:pPr>
    </w:p>
    <w:sectPr w:rsidR="00D9347A" w:rsidRPr="00E0649D" w:rsidSect="007401EF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738BA"/>
    <w:rsid w:val="00187E0E"/>
    <w:rsid w:val="001B1B85"/>
    <w:rsid w:val="001D70A1"/>
    <w:rsid w:val="0023242F"/>
    <w:rsid w:val="00235D8A"/>
    <w:rsid w:val="002D5E25"/>
    <w:rsid w:val="00373B16"/>
    <w:rsid w:val="00376CF3"/>
    <w:rsid w:val="00393D63"/>
    <w:rsid w:val="003B1AEC"/>
    <w:rsid w:val="003C1C41"/>
    <w:rsid w:val="0044774E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01EF"/>
    <w:rsid w:val="00742368"/>
    <w:rsid w:val="007602D9"/>
    <w:rsid w:val="007F0D95"/>
    <w:rsid w:val="0087639C"/>
    <w:rsid w:val="00905256"/>
    <w:rsid w:val="009424D9"/>
    <w:rsid w:val="009B74BF"/>
    <w:rsid w:val="009C457B"/>
    <w:rsid w:val="00A2350F"/>
    <w:rsid w:val="00A8446B"/>
    <w:rsid w:val="00AA33DB"/>
    <w:rsid w:val="00AE12A5"/>
    <w:rsid w:val="00AF4025"/>
    <w:rsid w:val="00AF5279"/>
    <w:rsid w:val="00B33A0F"/>
    <w:rsid w:val="00B47B18"/>
    <w:rsid w:val="00B65807"/>
    <w:rsid w:val="00B710A9"/>
    <w:rsid w:val="00BE35A2"/>
    <w:rsid w:val="00C63489"/>
    <w:rsid w:val="00C87420"/>
    <w:rsid w:val="00D02FA5"/>
    <w:rsid w:val="00D138B0"/>
    <w:rsid w:val="00D41570"/>
    <w:rsid w:val="00D9347A"/>
    <w:rsid w:val="00DA21D3"/>
    <w:rsid w:val="00DA3BDF"/>
    <w:rsid w:val="00DB3D16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194</Words>
  <Characters>1109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2016-11-30T08:43:00Z</dcterms:created>
  <dcterms:modified xsi:type="dcterms:W3CDTF">2017-01-16T09:43:00Z</dcterms:modified>
</cp:coreProperties>
</file>