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D" w:rsidRPr="0008693F" w:rsidRDefault="00B150FD" w:rsidP="00875F0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47049">
        <w:rPr>
          <w:noProof/>
          <w:sz w:val="20"/>
        </w:rPr>
        <w:t xml:space="preserve"> </w:t>
      </w:r>
      <w:r w:rsidRPr="009E330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150FD" w:rsidRDefault="00B150FD" w:rsidP="00875F0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150FD" w:rsidRDefault="00B150FD" w:rsidP="00875F0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50FD" w:rsidRDefault="00B150FD" w:rsidP="00875F0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150FD" w:rsidRDefault="00B150FD" w:rsidP="00875F0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150FD" w:rsidRDefault="00B150F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150FD" w:rsidRPr="00E0649D" w:rsidRDefault="00B150F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12.12.2016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459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B150FD" w:rsidRPr="00847049" w:rsidRDefault="00B150FD" w:rsidP="00E0649D">
      <w:pPr>
        <w:rPr>
          <w:b/>
        </w:rPr>
      </w:pPr>
    </w:p>
    <w:p w:rsidR="00B150FD" w:rsidRPr="00847049" w:rsidRDefault="00B150FD" w:rsidP="00E0649D">
      <w:pPr>
        <w:rPr>
          <w:b/>
        </w:rPr>
      </w:pPr>
    </w:p>
    <w:p w:rsidR="00B150FD" w:rsidRDefault="00B150F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B150FD" w:rsidRPr="00B65807" w:rsidRDefault="00B150F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Кіш Ержебет Елемирівні</w:t>
      </w:r>
    </w:p>
    <w:p w:rsidR="00B150FD" w:rsidRPr="00847049" w:rsidRDefault="00B150F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150FD" w:rsidRPr="00847049" w:rsidRDefault="00B150F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150FD" w:rsidRPr="00AF4025" w:rsidRDefault="00B150F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</w:t>
      </w:r>
      <w:r w:rsidRPr="008470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Кіш Ержебет Елемирівни, мешканки с.Вари, вул.Ворошдерек, 27:</w:t>
      </w:r>
    </w:p>
    <w:p w:rsidR="00B150FD" w:rsidRDefault="00B150FD" w:rsidP="00D02FA5">
      <w:pPr>
        <w:ind w:firstLine="709"/>
        <w:jc w:val="both"/>
        <w:rPr>
          <w:szCs w:val="28"/>
          <w:lang w:val="uk-UA"/>
        </w:rPr>
      </w:pPr>
    </w:p>
    <w:p w:rsidR="00B150FD" w:rsidRDefault="00B150FD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2120481600:02:000:0011, контур № К – 322-359/42, площею </w:t>
      </w:r>
      <w:smartTag w:uri="urn:schemas-microsoft-com:office:smarttags" w:element="metricconverter">
        <w:smartTagPr>
          <w:attr w:name="ProductID" w:val="1,0800 га"/>
        </w:smartTagPr>
        <w:r>
          <w:rPr>
            <w:szCs w:val="28"/>
            <w:lang w:val="uk-UA"/>
          </w:rPr>
          <w:t>1,0800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B150FD" w:rsidRPr="00BB2457" w:rsidRDefault="00B150FD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Кіш Ержебет</w:t>
      </w:r>
      <w:bookmarkStart w:id="0" w:name="_GoBack"/>
      <w:bookmarkEnd w:id="0"/>
      <w:r>
        <w:rPr>
          <w:szCs w:val="28"/>
          <w:lang w:val="uk-UA"/>
        </w:rPr>
        <w:t xml:space="preserve"> Елемирівні,  власнику земельної частки (паю), земельну ділянку в натурі (на місцевості). </w:t>
      </w:r>
    </w:p>
    <w:p w:rsidR="00B150FD" w:rsidRDefault="00B150F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150FD" w:rsidRDefault="00B150FD" w:rsidP="00E0649D">
      <w:pPr>
        <w:ind w:left="283"/>
        <w:jc w:val="both"/>
        <w:rPr>
          <w:lang w:val="uk-UA"/>
        </w:rPr>
      </w:pPr>
    </w:p>
    <w:p w:rsidR="00B150FD" w:rsidRDefault="00B150F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150FD" w:rsidRPr="00685515" w:rsidRDefault="00B150F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150FD" w:rsidRPr="00685515" w:rsidRDefault="00B150F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150FD" w:rsidRPr="005F57DD" w:rsidRDefault="00B150F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75F0D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B150FD" w:rsidRDefault="00B150FD">
      <w:pPr>
        <w:rPr>
          <w:lang w:val="uk-UA"/>
        </w:rPr>
      </w:pPr>
    </w:p>
    <w:p w:rsidR="00B150FD" w:rsidRDefault="00B150FD">
      <w:pPr>
        <w:rPr>
          <w:lang w:val="uk-UA"/>
        </w:rPr>
      </w:pPr>
    </w:p>
    <w:p w:rsidR="00B150FD" w:rsidRPr="002D5E25" w:rsidRDefault="00B150FD" w:rsidP="00FD7130">
      <w:pPr>
        <w:jc w:val="both"/>
        <w:rPr>
          <w:sz w:val="20"/>
          <w:lang w:val="uk-UA"/>
        </w:rPr>
      </w:pPr>
    </w:p>
    <w:p w:rsidR="00B150FD" w:rsidRPr="00E0649D" w:rsidRDefault="00B150FD">
      <w:pPr>
        <w:rPr>
          <w:lang w:val="uk-UA"/>
        </w:rPr>
      </w:pPr>
    </w:p>
    <w:sectPr w:rsidR="00B150FD" w:rsidRPr="00E0649D" w:rsidSect="00875F0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6285"/>
    <w:rsid w:val="00033DE9"/>
    <w:rsid w:val="00077CBA"/>
    <w:rsid w:val="0008693F"/>
    <w:rsid w:val="000A15BA"/>
    <w:rsid w:val="000D149C"/>
    <w:rsid w:val="000F7661"/>
    <w:rsid w:val="001738BA"/>
    <w:rsid w:val="001B1B85"/>
    <w:rsid w:val="001D70A1"/>
    <w:rsid w:val="0023242F"/>
    <w:rsid w:val="00235D8A"/>
    <w:rsid w:val="002D5E25"/>
    <w:rsid w:val="00373B16"/>
    <w:rsid w:val="00376CF3"/>
    <w:rsid w:val="003B1AEC"/>
    <w:rsid w:val="003C1C41"/>
    <w:rsid w:val="003E6EE4"/>
    <w:rsid w:val="00440C32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561E6"/>
    <w:rsid w:val="007602D9"/>
    <w:rsid w:val="007F0D95"/>
    <w:rsid w:val="00847049"/>
    <w:rsid w:val="00875F0D"/>
    <w:rsid w:val="008C192B"/>
    <w:rsid w:val="00947FE2"/>
    <w:rsid w:val="00994717"/>
    <w:rsid w:val="009B74BF"/>
    <w:rsid w:val="009C457B"/>
    <w:rsid w:val="009E3309"/>
    <w:rsid w:val="00AE12A5"/>
    <w:rsid w:val="00AF4025"/>
    <w:rsid w:val="00B150FD"/>
    <w:rsid w:val="00B33A0F"/>
    <w:rsid w:val="00B47B18"/>
    <w:rsid w:val="00B65807"/>
    <w:rsid w:val="00B710A9"/>
    <w:rsid w:val="00B92F25"/>
    <w:rsid w:val="00BB2457"/>
    <w:rsid w:val="00BE35A2"/>
    <w:rsid w:val="00C63489"/>
    <w:rsid w:val="00D02FA5"/>
    <w:rsid w:val="00D138B0"/>
    <w:rsid w:val="00D30009"/>
    <w:rsid w:val="00DA21D3"/>
    <w:rsid w:val="00DA3BDF"/>
    <w:rsid w:val="00DB3D16"/>
    <w:rsid w:val="00E0649D"/>
    <w:rsid w:val="00F32B45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193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2016-12-06T08:02:00Z</dcterms:created>
  <dcterms:modified xsi:type="dcterms:W3CDTF">2017-01-16T11:34:00Z</dcterms:modified>
</cp:coreProperties>
</file>