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8A" w:rsidRPr="0008693F" w:rsidRDefault="0042248A" w:rsidP="00A760A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C38B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42248A" w:rsidRDefault="0042248A" w:rsidP="00A760A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2248A" w:rsidRDefault="0042248A" w:rsidP="00A760A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2248A" w:rsidRDefault="0042248A" w:rsidP="00A760A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2248A" w:rsidRDefault="0042248A" w:rsidP="00A760A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2248A" w:rsidRDefault="0042248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2248A" w:rsidRPr="00E0649D" w:rsidRDefault="0042248A" w:rsidP="00A760A6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</w:rPr>
        <w:t>12.12.201</w:t>
      </w:r>
      <w:r>
        <w:rPr>
          <w:rFonts w:ascii="Times New Roman CYR" w:hAnsi="Times New Roman CYR" w:cs="Times New Roman CYR"/>
          <w:bCs/>
          <w:szCs w:val="28"/>
          <w:lang w:val="en-US"/>
        </w:rPr>
        <w:t>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Берегово        </w:t>
      </w:r>
      <w:r w:rsidRPr="000C19D7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461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42248A" w:rsidRPr="000C19D7" w:rsidRDefault="0042248A" w:rsidP="00E0649D">
      <w:pPr>
        <w:rPr>
          <w:b/>
        </w:rPr>
      </w:pPr>
    </w:p>
    <w:p w:rsidR="0042248A" w:rsidRPr="000C19D7" w:rsidRDefault="0042248A" w:rsidP="00E0649D">
      <w:pPr>
        <w:rPr>
          <w:b/>
        </w:rPr>
      </w:pPr>
    </w:p>
    <w:p w:rsidR="0042248A" w:rsidRDefault="0042248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42248A" w:rsidRPr="00B65807" w:rsidRDefault="0042248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Демен Гізеллі Габорівні</w:t>
      </w:r>
    </w:p>
    <w:p w:rsidR="0042248A" w:rsidRPr="000C19D7" w:rsidRDefault="0042248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2248A" w:rsidRPr="000C19D7" w:rsidRDefault="0042248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2248A" w:rsidRPr="00AF4025" w:rsidRDefault="0042248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Демен Гізелли Габорівни, мешканки смт.Батьово, вул.Кошута, 120:</w:t>
      </w:r>
    </w:p>
    <w:p w:rsidR="0042248A" w:rsidRDefault="0042248A" w:rsidP="00D02FA5">
      <w:pPr>
        <w:ind w:firstLine="709"/>
        <w:jc w:val="both"/>
        <w:rPr>
          <w:szCs w:val="28"/>
          <w:lang w:val="uk-UA"/>
        </w:rPr>
      </w:pPr>
    </w:p>
    <w:p w:rsidR="0042248A" w:rsidRDefault="0042248A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2120455400:01:000:0021, контур № К – 122/1, площею </w:t>
      </w:r>
      <w:smartTag w:uri="urn:schemas-microsoft-com:office:smarttags" w:element="metricconverter">
        <w:smartTagPr>
          <w:attr w:name="ProductID" w:val="2,4001 га"/>
        </w:smartTagPr>
        <w:r>
          <w:rPr>
            <w:szCs w:val="28"/>
            <w:lang w:val="uk-UA"/>
          </w:rPr>
          <w:t>2,4001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42248A" w:rsidRPr="00BB2457" w:rsidRDefault="0042248A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Демен Гізеллі Габорівні</w:t>
      </w:r>
      <w:bookmarkStart w:id="0" w:name="_GoBack"/>
      <w:bookmarkEnd w:id="0"/>
      <w:r>
        <w:rPr>
          <w:szCs w:val="28"/>
          <w:lang w:val="uk-UA"/>
        </w:rPr>
        <w:t xml:space="preserve">,  власнику земельної частки (паю), земельну ділянку в натурі (на місцевості). </w:t>
      </w:r>
    </w:p>
    <w:p w:rsidR="0042248A" w:rsidRDefault="0042248A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2248A" w:rsidRDefault="0042248A" w:rsidP="00E0649D">
      <w:pPr>
        <w:ind w:left="283"/>
        <w:jc w:val="both"/>
        <w:rPr>
          <w:lang w:val="uk-UA"/>
        </w:rPr>
      </w:pPr>
    </w:p>
    <w:p w:rsidR="0042248A" w:rsidRDefault="0042248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2248A" w:rsidRPr="00685515" w:rsidRDefault="0042248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2248A" w:rsidRPr="00685515" w:rsidRDefault="0042248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2248A" w:rsidRPr="005F57DD" w:rsidRDefault="0042248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         </w:t>
      </w:r>
      <w:r>
        <w:rPr>
          <w:b/>
          <w:lang w:val="uk-UA"/>
        </w:rPr>
        <w:t>І. Петрушка</w:t>
      </w:r>
    </w:p>
    <w:p w:rsidR="0042248A" w:rsidRDefault="0042248A">
      <w:pPr>
        <w:rPr>
          <w:lang w:val="uk-UA"/>
        </w:rPr>
      </w:pPr>
    </w:p>
    <w:p w:rsidR="0042248A" w:rsidRDefault="0042248A">
      <w:pPr>
        <w:rPr>
          <w:lang w:val="uk-UA"/>
        </w:rPr>
      </w:pPr>
    </w:p>
    <w:p w:rsidR="0042248A" w:rsidRPr="002D5E25" w:rsidRDefault="0042248A" w:rsidP="00FD7130">
      <w:pPr>
        <w:jc w:val="both"/>
        <w:rPr>
          <w:sz w:val="20"/>
          <w:lang w:val="uk-UA"/>
        </w:rPr>
      </w:pPr>
    </w:p>
    <w:p w:rsidR="0042248A" w:rsidRPr="00E0649D" w:rsidRDefault="0042248A">
      <w:pPr>
        <w:rPr>
          <w:lang w:val="uk-UA"/>
        </w:rPr>
      </w:pPr>
    </w:p>
    <w:sectPr w:rsidR="0042248A" w:rsidRPr="00E0649D" w:rsidSect="00A760A6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6285"/>
    <w:rsid w:val="00033DE9"/>
    <w:rsid w:val="0007371A"/>
    <w:rsid w:val="00077CBA"/>
    <w:rsid w:val="0008693F"/>
    <w:rsid w:val="000C19D7"/>
    <w:rsid w:val="000F7661"/>
    <w:rsid w:val="001738BA"/>
    <w:rsid w:val="001B1B85"/>
    <w:rsid w:val="001D70A1"/>
    <w:rsid w:val="0023242F"/>
    <w:rsid w:val="00235D8A"/>
    <w:rsid w:val="002D5E25"/>
    <w:rsid w:val="00373B16"/>
    <w:rsid w:val="00376CF3"/>
    <w:rsid w:val="003878AF"/>
    <w:rsid w:val="003B1AEC"/>
    <w:rsid w:val="003C1C41"/>
    <w:rsid w:val="0042248A"/>
    <w:rsid w:val="00440C32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561E6"/>
    <w:rsid w:val="007602D9"/>
    <w:rsid w:val="007C38B5"/>
    <w:rsid w:val="007F0D95"/>
    <w:rsid w:val="00835116"/>
    <w:rsid w:val="008C192B"/>
    <w:rsid w:val="00994717"/>
    <w:rsid w:val="009B74BF"/>
    <w:rsid w:val="009C457B"/>
    <w:rsid w:val="00A27FB7"/>
    <w:rsid w:val="00A760A6"/>
    <w:rsid w:val="00AE12A5"/>
    <w:rsid w:val="00AF4025"/>
    <w:rsid w:val="00B33A0F"/>
    <w:rsid w:val="00B47B18"/>
    <w:rsid w:val="00B65807"/>
    <w:rsid w:val="00B710A9"/>
    <w:rsid w:val="00BB2457"/>
    <w:rsid w:val="00BE35A2"/>
    <w:rsid w:val="00C63489"/>
    <w:rsid w:val="00CC00A6"/>
    <w:rsid w:val="00D02FA5"/>
    <w:rsid w:val="00D138B0"/>
    <w:rsid w:val="00D30009"/>
    <w:rsid w:val="00DA21D3"/>
    <w:rsid w:val="00DA3BDF"/>
    <w:rsid w:val="00DA67CF"/>
    <w:rsid w:val="00DB3D16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196</Words>
  <Characters>1118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2016-12-06T08:34:00Z</dcterms:created>
  <dcterms:modified xsi:type="dcterms:W3CDTF">2017-01-16T11:36:00Z</dcterms:modified>
</cp:coreProperties>
</file>