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C3" w:rsidRPr="0008693F" w:rsidRDefault="004E49C3" w:rsidP="004F6B1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A7453">
        <w:rPr>
          <w:noProof/>
          <w:sz w:val="20"/>
        </w:rPr>
        <w:t xml:space="preserve"> </w:t>
      </w:r>
      <w:r w:rsidRPr="00EF7B1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E49C3" w:rsidRDefault="004E49C3" w:rsidP="004F6B1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E49C3" w:rsidRDefault="004E49C3" w:rsidP="004F6B1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E49C3" w:rsidRDefault="004E49C3" w:rsidP="004F6B1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E49C3" w:rsidRDefault="004E49C3" w:rsidP="004F6B1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E49C3" w:rsidRDefault="004E49C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E49C3" w:rsidRPr="00E0649D" w:rsidRDefault="004E49C3" w:rsidP="006674F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1A7453">
        <w:rPr>
          <w:rFonts w:ascii="Times New Roman CYR" w:hAnsi="Times New Roman CYR" w:cs="Times New Roman CYR"/>
          <w:bCs/>
          <w:szCs w:val="28"/>
          <w:lang w:val="uk-UA"/>
        </w:rPr>
        <w:t>27.12.2016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Берегово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496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E49C3" w:rsidRPr="001A7453" w:rsidRDefault="004E49C3" w:rsidP="00E0649D">
      <w:pPr>
        <w:rPr>
          <w:b/>
          <w:lang w:val="uk-UA"/>
        </w:rPr>
      </w:pPr>
    </w:p>
    <w:p w:rsidR="004E49C3" w:rsidRPr="001A7453" w:rsidRDefault="004E49C3" w:rsidP="00E0649D">
      <w:pPr>
        <w:rPr>
          <w:b/>
          <w:lang w:val="uk-UA"/>
        </w:rPr>
      </w:pPr>
    </w:p>
    <w:p w:rsidR="004E49C3" w:rsidRPr="00AF4025" w:rsidRDefault="004E49C3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фінансування видатків</w:t>
      </w:r>
    </w:p>
    <w:p w:rsidR="004E49C3" w:rsidRPr="001A7453" w:rsidRDefault="004E49C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E49C3" w:rsidRPr="001A7453" w:rsidRDefault="004E49C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E49C3" w:rsidRPr="001A7453" w:rsidRDefault="004E49C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(далі Програма зі змінами):</w:t>
      </w:r>
    </w:p>
    <w:p w:rsidR="004E49C3" w:rsidRPr="001A7453" w:rsidRDefault="004E49C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E49C3" w:rsidRDefault="004E49C3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Дозволити:</w:t>
      </w:r>
    </w:p>
    <w:p w:rsidR="004E49C3" w:rsidRPr="00E952B5" w:rsidRDefault="004E49C3" w:rsidP="004F6B17">
      <w:pPr>
        <w:pStyle w:val="ListParagraph"/>
        <w:numPr>
          <w:ilvl w:val="1"/>
          <w:numId w:val="1"/>
        </w:numPr>
        <w:tabs>
          <w:tab w:val="clear" w:pos="1440"/>
          <w:tab w:val="num" w:pos="0"/>
          <w:tab w:val="left" w:pos="720"/>
        </w:tabs>
        <w:ind w:left="0" w:firstLine="720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 xml:space="preserve">ю райдержадміністрації профінансувати видатки у сумі  </w:t>
      </w:r>
      <w:r w:rsidRPr="00E952B5">
        <w:rPr>
          <w:szCs w:val="28"/>
          <w:lang w:val="uk-UA"/>
        </w:rPr>
        <w:t>4200 (чотири тисячі двісті) гривень для виконання заходів Програми та профінансувати їх через відділ фінансово – господарського забезпечен</w:t>
      </w:r>
      <w:r>
        <w:rPr>
          <w:szCs w:val="28"/>
          <w:lang w:val="uk-UA"/>
        </w:rPr>
        <w:t>ня апарату райдержадміністрації.</w:t>
      </w:r>
      <w:r w:rsidRPr="00E952B5">
        <w:rPr>
          <w:szCs w:val="28"/>
          <w:lang w:val="uk-UA"/>
        </w:rPr>
        <w:t xml:space="preserve">   </w:t>
      </w:r>
    </w:p>
    <w:p w:rsidR="004E49C3" w:rsidRDefault="004E49C3" w:rsidP="00E952B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Мирончук Оксані Василівні на підставі підтверджуючих документів.</w:t>
      </w:r>
    </w:p>
    <w:p w:rsidR="004E49C3" w:rsidRDefault="004E49C3" w:rsidP="00E952B5">
      <w:pPr>
        <w:widowControl w:val="0"/>
        <w:ind w:firstLine="709"/>
        <w:jc w:val="both"/>
      </w:pPr>
      <w:r>
        <w:rPr>
          <w:lang w:val="uk-UA"/>
        </w:rPr>
        <w:t>2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E49C3" w:rsidRDefault="004E49C3" w:rsidP="00E952B5">
      <w:pPr>
        <w:ind w:firstLine="709"/>
        <w:jc w:val="both"/>
        <w:rPr>
          <w:lang w:val="uk-UA"/>
        </w:rPr>
      </w:pPr>
    </w:p>
    <w:p w:rsidR="004E49C3" w:rsidRDefault="004E49C3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4E49C3" w:rsidRPr="00685515" w:rsidRDefault="004E49C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E49C3" w:rsidRPr="00685515" w:rsidRDefault="004E49C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E49C3" w:rsidRPr="005F57DD" w:rsidRDefault="004E49C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F6B17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4E49C3" w:rsidRDefault="004E49C3">
      <w:pPr>
        <w:rPr>
          <w:lang w:val="uk-UA"/>
        </w:rPr>
      </w:pPr>
    </w:p>
    <w:p w:rsidR="004E49C3" w:rsidRDefault="004E49C3">
      <w:pPr>
        <w:rPr>
          <w:lang w:val="uk-UA"/>
        </w:rPr>
      </w:pPr>
    </w:p>
    <w:p w:rsidR="004E49C3" w:rsidRPr="002D5E25" w:rsidRDefault="004E49C3" w:rsidP="00FD7130">
      <w:pPr>
        <w:jc w:val="both"/>
        <w:rPr>
          <w:sz w:val="20"/>
          <w:lang w:val="uk-UA"/>
        </w:rPr>
      </w:pPr>
    </w:p>
    <w:p w:rsidR="004E49C3" w:rsidRPr="00E0649D" w:rsidRDefault="004E49C3">
      <w:pPr>
        <w:rPr>
          <w:lang w:val="uk-UA"/>
        </w:rPr>
      </w:pPr>
    </w:p>
    <w:sectPr w:rsidR="004E49C3" w:rsidRPr="00E0649D" w:rsidSect="004F6B1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multilevel"/>
    <w:tmpl w:val="965012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A7453"/>
    <w:rsid w:val="001B1B85"/>
    <w:rsid w:val="001D70A1"/>
    <w:rsid w:val="0023242F"/>
    <w:rsid w:val="00270D05"/>
    <w:rsid w:val="002927B8"/>
    <w:rsid w:val="002D5E25"/>
    <w:rsid w:val="00373B16"/>
    <w:rsid w:val="003B1AEC"/>
    <w:rsid w:val="003C1C41"/>
    <w:rsid w:val="003F5FB4"/>
    <w:rsid w:val="00400579"/>
    <w:rsid w:val="004103B6"/>
    <w:rsid w:val="004244BA"/>
    <w:rsid w:val="004503F5"/>
    <w:rsid w:val="004A46DE"/>
    <w:rsid w:val="004A730B"/>
    <w:rsid w:val="004E49C3"/>
    <w:rsid w:val="004F6B17"/>
    <w:rsid w:val="00556BF8"/>
    <w:rsid w:val="005F57DD"/>
    <w:rsid w:val="00626B33"/>
    <w:rsid w:val="00630E6F"/>
    <w:rsid w:val="00657A36"/>
    <w:rsid w:val="006674F6"/>
    <w:rsid w:val="00685515"/>
    <w:rsid w:val="00692761"/>
    <w:rsid w:val="006A6776"/>
    <w:rsid w:val="006D6D74"/>
    <w:rsid w:val="00711F65"/>
    <w:rsid w:val="007602D9"/>
    <w:rsid w:val="007C6234"/>
    <w:rsid w:val="007E441F"/>
    <w:rsid w:val="007F0D95"/>
    <w:rsid w:val="00961FC5"/>
    <w:rsid w:val="009B74BF"/>
    <w:rsid w:val="00AE12A5"/>
    <w:rsid w:val="00AF4025"/>
    <w:rsid w:val="00B33A0F"/>
    <w:rsid w:val="00B603A3"/>
    <w:rsid w:val="00B65807"/>
    <w:rsid w:val="00B710A9"/>
    <w:rsid w:val="00C63489"/>
    <w:rsid w:val="00C76E4B"/>
    <w:rsid w:val="00D02FA5"/>
    <w:rsid w:val="00D130DD"/>
    <w:rsid w:val="00D138B0"/>
    <w:rsid w:val="00D162A5"/>
    <w:rsid w:val="00D40203"/>
    <w:rsid w:val="00D7491A"/>
    <w:rsid w:val="00DA21D3"/>
    <w:rsid w:val="00E046DF"/>
    <w:rsid w:val="00E0649D"/>
    <w:rsid w:val="00E952B5"/>
    <w:rsid w:val="00EF7B10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166</Words>
  <Characters>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2016-12-27T14:26:00Z</cp:lastPrinted>
  <dcterms:created xsi:type="dcterms:W3CDTF">2016-12-27T12:17:00Z</dcterms:created>
  <dcterms:modified xsi:type="dcterms:W3CDTF">2017-01-16T12:30:00Z</dcterms:modified>
</cp:coreProperties>
</file>