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0" w:rsidRPr="0008693F" w:rsidRDefault="00D67C50" w:rsidP="005F405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E1DD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D67C50" w:rsidRDefault="00D67C50" w:rsidP="005F405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67C50" w:rsidRDefault="00D67C50" w:rsidP="005F405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67C50" w:rsidRDefault="00D67C50" w:rsidP="005F405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67C50" w:rsidRDefault="00D67C50" w:rsidP="005F405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67C50" w:rsidRDefault="00D67C50" w:rsidP="005F405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67C50" w:rsidRPr="00E0649D" w:rsidRDefault="00D67C5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C3B0E">
        <w:rPr>
          <w:rFonts w:ascii="Times New Roman CYR" w:hAnsi="Times New Roman CYR" w:cs="Times New Roman CYR"/>
          <w:bCs/>
          <w:szCs w:val="28"/>
        </w:rPr>
        <w:t>26.01.</w:t>
      </w:r>
      <w:r w:rsidRPr="00BC7806">
        <w:rPr>
          <w:rFonts w:ascii="Times New Roman CYR" w:hAnsi="Times New Roman CYR" w:cs="Times New Roman CYR"/>
          <w:bCs/>
          <w:szCs w:val="28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C7806"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</w:t>
      </w:r>
      <w:r w:rsidRPr="00BC7806">
        <w:rPr>
          <w:rFonts w:ascii="Times New Roman CYR" w:hAnsi="Times New Roman CYR" w:cs="Times New Roman CYR"/>
          <w:bCs/>
          <w:szCs w:val="28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№__</w:t>
      </w:r>
      <w:r w:rsidRPr="00BC7806">
        <w:rPr>
          <w:rFonts w:ascii="Times New Roman CYR" w:hAnsi="Times New Roman CYR" w:cs="Times New Roman CYR"/>
          <w:bCs/>
          <w:szCs w:val="28"/>
        </w:rPr>
        <w:t>24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67C50" w:rsidRPr="00BC3B0E" w:rsidRDefault="00D67C50" w:rsidP="00E0649D">
      <w:pPr>
        <w:rPr>
          <w:b/>
        </w:rPr>
      </w:pPr>
    </w:p>
    <w:p w:rsidR="00D67C50" w:rsidRPr="00BC3B0E" w:rsidRDefault="00D67C50" w:rsidP="00E0649D">
      <w:pPr>
        <w:rPr>
          <w:b/>
        </w:rPr>
      </w:pPr>
    </w:p>
    <w:p w:rsidR="00D67C50" w:rsidRDefault="00D67C5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67C50" w:rsidRPr="00F7640E" w:rsidRDefault="00D67C5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Пал Єлизаветі Олександрівні</w:t>
      </w:r>
    </w:p>
    <w:p w:rsidR="00D67C50" w:rsidRPr="00BC3B0E" w:rsidRDefault="00D67C5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67C50" w:rsidRPr="00BC3B0E" w:rsidRDefault="00D67C5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67C50" w:rsidRPr="00AF4025" w:rsidRDefault="00D67C5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Пал Єлизавети Олександрівни, мешканки с.Вари, вул.Вадас, 11:</w:t>
      </w:r>
    </w:p>
    <w:p w:rsidR="00D67C50" w:rsidRDefault="00D67C50" w:rsidP="00D02FA5">
      <w:pPr>
        <w:ind w:firstLine="709"/>
        <w:jc w:val="both"/>
        <w:rPr>
          <w:szCs w:val="28"/>
          <w:lang w:val="uk-UA"/>
        </w:rPr>
      </w:pPr>
    </w:p>
    <w:p w:rsidR="00D67C50" w:rsidRDefault="00D67C5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2120481600:02:000:0028, контур К – 322-359/8, площею </w:t>
      </w:r>
      <w:smartTag w:uri="urn:schemas-microsoft-com:office:smarttags" w:element="metricconverter">
        <w:smartTagPr>
          <w:attr w:name="ProductID" w:val="1,0800 га"/>
        </w:smartTagPr>
        <w:r>
          <w:rPr>
            <w:szCs w:val="28"/>
            <w:lang w:val="uk-UA"/>
          </w:rPr>
          <w:t>1,0800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D67C50" w:rsidRPr="00BB2457" w:rsidRDefault="00D67C50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Пал Єлизаветі О</w:t>
      </w:r>
      <w:bookmarkStart w:id="0" w:name="_GoBack"/>
      <w:bookmarkEnd w:id="0"/>
      <w:r>
        <w:rPr>
          <w:szCs w:val="28"/>
          <w:lang w:val="uk-UA"/>
        </w:rPr>
        <w:t xml:space="preserve">лександрівні, власнику земельної частки (паю), земельну ділянку в натурі (на місцевості). </w:t>
      </w:r>
    </w:p>
    <w:p w:rsidR="00D67C50" w:rsidRDefault="00D67C5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67C50" w:rsidRDefault="00D67C50" w:rsidP="00E0649D">
      <w:pPr>
        <w:ind w:left="283"/>
        <w:jc w:val="both"/>
        <w:rPr>
          <w:lang w:val="uk-UA"/>
        </w:rPr>
      </w:pPr>
    </w:p>
    <w:p w:rsidR="00D67C50" w:rsidRDefault="00D67C5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67C50" w:rsidRPr="00685515" w:rsidRDefault="00D67C5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67C50" w:rsidRPr="00685515" w:rsidRDefault="00D67C5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67C50" w:rsidRPr="005F57DD" w:rsidRDefault="00D67C5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D67C50" w:rsidRDefault="00D67C50">
      <w:pPr>
        <w:rPr>
          <w:lang w:val="uk-UA"/>
        </w:rPr>
      </w:pPr>
    </w:p>
    <w:p w:rsidR="00D67C50" w:rsidRDefault="00D67C50">
      <w:pPr>
        <w:rPr>
          <w:lang w:val="uk-UA"/>
        </w:rPr>
      </w:pPr>
    </w:p>
    <w:p w:rsidR="00D67C50" w:rsidRPr="002D5E25" w:rsidRDefault="00D67C50" w:rsidP="00FD7130">
      <w:pPr>
        <w:jc w:val="both"/>
        <w:rPr>
          <w:sz w:val="20"/>
          <w:lang w:val="uk-UA"/>
        </w:rPr>
      </w:pPr>
    </w:p>
    <w:p w:rsidR="00D67C50" w:rsidRPr="00E0649D" w:rsidRDefault="00D67C50">
      <w:pPr>
        <w:rPr>
          <w:lang w:val="uk-UA"/>
        </w:rPr>
      </w:pPr>
    </w:p>
    <w:sectPr w:rsidR="00D67C50" w:rsidRPr="00E0649D" w:rsidSect="005F405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2C27"/>
    <w:rsid w:val="00077CBA"/>
    <w:rsid w:val="0008693F"/>
    <w:rsid w:val="000F7661"/>
    <w:rsid w:val="001738BA"/>
    <w:rsid w:val="001B1B85"/>
    <w:rsid w:val="001B4404"/>
    <w:rsid w:val="001D70A1"/>
    <w:rsid w:val="001F1F5C"/>
    <w:rsid w:val="0023242F"/>
    <w:rsid w:val="00235D8A"/>
    <w:rsid w:val="002D5E25"/>
    <w:rsid w:val="00373B16"/>
    <w:rsid w:val="00376CF3"/>
    <w:rsid w:val="00393D63"/>
    <w:rsid w:val="003A2803"/>
    <w:rsid w:val="003B1AEC"/>
    <w:rsid w:val="003C1C41"/>
    <w:rsid w:val="003C3A9A"/>
    <w:rsid w:val="004503F5"/>
    <w:rsid w:val="004A46DE"/>
    <w:rsid w:val="00556BF8"/>
    <w:rsid w:val="005A3965"/>
    <w:rsid w:val="005E2832"/>
    <w:rsid w:val="005F405E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8E339C"/>
    <w:rsid w:val="00940D28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86468"/>
    <w:rsid w:val="00BB2457"/>
    <w:rsid w:val="00BC3B0E"/>
    <w:rsid w:val="00BC7806"/>
    <w:rsid w:val="00BE35A2"/>
    <w:rsid w:val="00C63489"/>
    <w:rsid w:val="00D02FA5"/>
    <w:rsid w:val="00D138B0"/>
    <w:rsid w:val="00D67C50"/>
    <w:rsid w:val="00DA21D3"/>
    <w:rsid w:val="00DA3BDF"/>
    <w:rsid w:val="00DB3D16"/>
    <w:rsid w:val="00E0649D"/>
    <w:rsid w:val="00E83CDA"/>
    <w:rsid w:val="00EE1DDE"/>
    <w:rsid w:val="00F5588C"/>
    <w:rsid w:val="00F7640E"/>
    <w:rsid w:val="00FA0211"/>
    <w:rsid w:val="00FB0E24"/>
    <w:rsid w:val="00FB2CBC"/>
    <w:rsid w:val="00FD7130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2017-01-26T14:41:00Z</cp:lastPrinted>
  <dcterms:created xsi:type="dcterms:W3CDTF">2017-01-25T13:21:00Z</dcterms:created>
  <dcterms:modified xsi:type="dcterms:W3CDTF">2017-02-07T08:20:00Z</dcterms:modified>
</cp:coreProperties>
</file>