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B4" w:rsidRPr="0008693F" w:rsidRDefault="00FF1DB4" w:rsidP="00A9179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0652B">
        <w:rPr>
          <w:noProof/>
          <w:sz w:val="20"/>
        </w:rPr>
        <w:t xml:space="preserve"> </w:t>
      </w:r>
      <w:r w:rsidRPr="00161504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F1DB4" w:rsidRDefault="00FF1DB4" w:rsidP="00A9179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F1DB4" w:rsidRDefault="00FF1DB4" w:rsidP="00A91792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F1DB4" w:rsidRDefault="00FF1DB4" w:rsidP="00A9179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F1DB4" w:rsidRDefault="00FF1DB4" w:rsidP="00A91792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F1DB4" w:rsidRDefault="00FF1DB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F1DB4" w:rsidRPr="00D0652B" w:rsidRDefault="00FF1DB4" w:rsidP="00A91792">
      <w:pPr>
        <w:ind w:right="-82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0652B">
        <w:rPr>
          <w:rFonts w:ascii="Times New Roman CYR" w:hAnsi="Times New Roman CYR" w:cs="Times New Roman CYR"/>
          <w:bCs/>
          <w:szCs w:val="28"/>
        </w:rPr>
        <w:t>24.02.2017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D0652B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  </w:t>
      </w:r>
      <w:r w:rsidRPr="00D0652B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D0652B">
        <w:rPr>
          <w:rFonts w:ascii="Times New Roman CYR" w:hAnsi="Times New Roman CYR" w:cs="Times New Roman CYR"/>
          <w:bCs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D0652B">
        <w:rPr>
          <w:rFonts w:ascii="Times New Roman CYR" w:hAnsi="Times New Roman CYR" w:cs="Times New Roman CYR"/>
          <w:bCs/>
          <w:szCs w:val="28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55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FF1DB4" w:rsidRPr="00D0652B" w:rsidRDefault="00FF1DB4" w:rsidP="00E0649D">
      <w:pPr>
        <w:rPr>
          <w:b/>
        </w:rPr>
      </w:pPr>
    </w:p>
    <w:p w:rsidR="00FF1DB4" w:rsidRPr="00D0652B" w:rsidRDefault="00FF1DB4" w:rsidP="00E0649D">
      <w:pPr>
        <w:rPr>
          <w:b/>
        </w:rPr>
      </w:pPr>
    </w:p>
    <w:p w:rsidR="00FF1DB4" w:rsidRDefault="00FF1DB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F1DB4" w:rsidRPr="00F7640E" w:rsidRDefault="00FF1DB4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Вийкшив Олені Олександрівні</w:t>
      </w:r>
    </w:p>
    <w:p w:rsidR="00FF1DB4" w:rsidRPr="00D0652B" w:rsidRDefault="00FF1DB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F1DB4" w:rsidRPr="00D0652B" w:rsidRDefault="00FF1DB4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F1DB4" w:rsidRPr="00AF4025" w:rsidRDefault="00FF1DB4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Вийкшив Олени Олександрівни, мешканки с.Свобода, вул.Миру, 20„а”:</w:t>
      </w:r>
    </w:p>
    <w:p w:rsidR="00FF1DB4" w:rsidRDefault="00FF1DB4" w:rsidP="00D02FA5">
      <w:pPr>
        <w:ind w:firstLine="709"/>
        <w:jc w:val="both"/>
        <w:rPr>
          <w:szCs w:val="28"/>
          <w:lang w:val="uk-UA"/>
        </w:rPr>
      </w:pPr>
    </w:p>
    <w:p w:rsidR="00FF1DB4" w:rsidRDefault="00FF1DB4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2120488400:02:000:0137, контур К – 384/13, площею </w:t>
      </w:r>
      <w:smartTag w:uri="urn:schemas-microsoft-com:office:smarttags" w:element="metricconverter">
        <w:smartTagPr>
          <w:attr w:name="ProductID" w:val="2,6545 га"/>
        </w:smartTagPr>
        <w:r>
          <w:rPr>
            <w:szCs w:val="28"/>
            <w:lang w:val="uk-UA"/>
          </w:rPr>
          <w:t>2,6545 га</w:t>
        </w:r>
      </w:smartTag>
      <w:r>
        <w:rPr>
          <w:szCs w:val="28"/>
          <w:lang w:val="uk-UA"/>
        </w:rPr>
        <w:t xml:space="preserve">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FF1DB4" w:rsidRPr="00BB2457" w:rsidRDefault="00FF1DB4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громадянці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Вийкшив Олені Олександрівні</w:t>
      </w:r>
      <w:bookmarkStart w:id="0" w:name="_GoBack"/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FF1DB4" w:rsidRDefault="00FF1DB4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F1DB4" w:rsidRDefault="00FF1DB4" w:rsidP="00E0649D">
      <w:pPr>
        <w:ind w:left="283"/>
        <w:jc w:val="both"/>
        <w:rPr>
          <w:lang w:val="uk-UA"/>
        </w:rPr>
      </w:pPr>
    </w:p>
    <w:p w:rsidR="00FF1DB4" w:rsidRDefault="00FF1DB4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F1DB4" w:rsidRPr="00685515" w:rsidRDefault="00FF1DB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F1DB4" w:rsidRPr="00685515" w:rsidRDefault="00FF1DB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F1DB4" w:rsidRPr="005F57DD" w:rsidRDefault="00FF1DB4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FF1DB4" w:rsidRDefault="00FF1DB4">
      <w:pPr>
        <w:rPr>
          <w:lang w:val="uk-UA"/>
        </w:rPr>
      </w:pPr>
    </w:p>
    <w:p w:rsidR="00FF1DB4" w:rsidRDefault="00FF1DB4">
      <w:pPr>
        <w:rPr>
          <w:lang w:val="uk-UA"/>
        </w:rPr>
      </w:pPr>
    </w:p>
    <w:p w:rsidR="00FF1DB4" w:rsidRPr="002D5E25" w:rsidRDefault="00FF1DB4" w:rsidP="00FD7130">
      <w:pPr>
        <w:jc w:val="both"/>
        <w:rPr>
          <w:sz w:val="20"/>
          <w:lang w:val="uk-UA"/>
        </w:rPr>
      </w:pPr>
    </w:p>
    <w:p w:rsidR="00FF1DB4" w:rsidRPr="00E0649D" w:rsidRDefault="00FF1DB4">
      <w:pPr>
        <w:rPr>
          <w:lang w:val="uk-UA"/>
        </w:rPr>
      </w:pPr>
    </w:p>
    <w:sectPr w:rsidR="00FF1DB4" w:rsidRPr="00E0649D" w:rsidSect="00A91792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61504"/>
    <w:rsid w:val="001738BA"/>
    <w:rsid w:val="001B1B85"/>
    <w:rsid w:val="001D70A1"/>
    <w:rsid w:val="001F1F5C"/>
    <w:rsid w:val="0023242F"/>
    <w:rsid w:val="00235D8A"/>
    <w:rsid w:val="002C352D"/>
    <w:rsid w:val="002D5E25"/>
    <w:rsid w:val="00373B16"/>
    <w:rsid w:val="00376CF3"/>
    <w:rsid w:val="00393D63"/>
    <w:rsid w:val="003B1AEC"/>
    <w:rsid w:val="003C1C41"/>
    <w:rsid w:val="004503F5"/>
    <w:rsid w:val="004A46DE"/>
    <w:rsid w:val="00556BF8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24CC7"/>
    <w:rsid w:val="00742368"/>
    <w:rsid w:val="007602D9"/>
    <w:rsid w:val="007F0D95"/>
    <w:rsid w:val="008F7C7E"/>
    <w:rsid w:val="009B74BF"/>
    <w:rsid w:val="009C457B"/>
    <w:rsid w:val="00A8410A"/>
    <w:rsid w:val="00A8446B"/>
    <w:rsid w:val="00A9037F"/>
    <w:rsid w:val="00A91792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D02FA5"/>
    <w:rsid w:val="00D0652B"/>
    <w:rsid w:val="00D138B0"/>
    <w:rsid w:val="00DA1A9A"/>
    <w:rsid w:val="00DA21D3"/>
    <w:rsid w:val="00DA3BDF"/>
    <w:rsid w:val="00DB3D16"/>
    <w:rsid w:val="00E0649D"/>
    <w:rsid w:val="00F1573F"/>
    <w:rsid w:val="00F5588C"/>
    <w:rsid w:val="00F7640E"/>
    <w:rsid w:val="00FA0211"/>
    <w:rsid w:val="00FB0B7F"/>
    <w:rsid w:val="00FB0E24"/>
    <w:rsid w:val="00FB2CBC"/>
    <w:rsid w:val="00FD7130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2017-02-24T07:57:00Z</dcterms:created>
  <dcterms:modified xsi:type="dcterms:W3CDTF">2017-03-13T14:31:00Z</dcterms:modified>
</cp:coreProperties>
</file>