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0" w:rsidRDefault="00E84F90" w:rsidP="00222EF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519B2">
        <w:rPr>
          <w:b/>
          <w:noProof/>
          <w:sz w:val="28"/>
          <w:szCs w:val="28"/>
        </w:rPr>
        <w:t xml:space="preserve"> </w:t>
      </w:r>
      <w:r w:rsidRPr="0006546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E84F90" w:rsidRDefault="00E84F90" w:rsidP="00222EFE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E84F90" w:rsidRDefault="00E84F90" w:rsidP="00222EF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84F90" w:rsidRDefault="00E84F90" w:rsidP="00222EF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84F90" w:rsidRDefault="00E84F90" w:rsidP="00222EFE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84F90" w:rsidRDefault="00E84F90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84F90" w:rsidRDefault="00E84F90" w:rsidP="00222EF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02.03.2017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61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E84F90" w:rsidRDefault="00E84F90" w:rsidP="00623DCA">
      <w:pPr>
        <w:rPr>
          <w:b/>
          <w:sz w:val="28"/>
          <w:szCs w:val="28"/>
          <w:lang w:val="uk-UA"/>
        </w:rPr>
      </w:pPr>
    </w:p>
    <w:p w:rsidR="00E84F90" w:rsidRDefault="00E84F90" w:rsidP="00623DCA">
      <w:pPr>
        <w:rPr>
          <w:b/>
          <w:sz w:val="28"/>
          <w:szCs w:val="28"/>
          <w:lang w:val="uk-UA"/>
        </w:rPr>
      </w:pPr>
    </w:p>
    <w:p w:rsidR="00E84F90" w:rsidRPr="00E519B2" w:rsidRDefault="00E84F90" w:rsidP="00222EFE">
      <w:pPr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E84F90" w:rsidRPr="00BB54E7" w:rsidRDefault="00E84F90" w:rsidP="00222EFE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E84F90" w:rsidRPr="00BB54E7" w:rsidRDefault="00E84F90" w:rsidP="00222EFE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E84F90" w:rsidRDefault="00E84F90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E84F90" w:rsidRDefault="00E84F90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  <w:bookmarkStart w:id="0" w:name="_GoBack"/>
      <w:bookmarkEnd w:id="0"/>
    </w:p>
    <w:p w:rsidR="00E84F90" w:rsidRDefault="00E84F90" w:rsidP="00222EFE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222E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1" w:name="o2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 – Лучки” від 24.02.2017 № 16-06/61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19,3526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19,3526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Великоберезької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E84F90" w:rsidRDefault="00E84F90" w:rsidP="00222EFE">
      <w:pPr>
        <w:ind w:firstLine="720"/>
        <w:jc w:val="both"/>
        <w:rPr>
          <w:sz w:val="28"/>
          <w:lang w:val="uk-UA"/>
        </w:rPr>
      </w:pPr>
    </w:p>
    <w:p w:rsidR="00E84F90" w:rsidRPr="00C26DD8" w:rsidRDefault="00E84F90" w:rsidP="00222EFE">
      <w:pPr>
        <w:ind w:firstLine="720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 – Лучки”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19,3526 га"/>
        </w:smartTagPr>
        <w:r>
          <w:rPr>
            <w:sz w:val="28"/>
            <w:szCs w:val="28"/>
            <w:lang w:val="uk-UA"/>
          </w:rPr>
          <w:t>19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3526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Великоберезької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населених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пунктів, терміном на</w:t>
      </w:r>
      <w:r w:rsidRPr="00C26DD8">
        <w:rPr>
          <w:sz w:val="28"/>
          <w:szCs w:val="28"/>
          <w:lang w:val="uk-UA"/>
        </w:rPr>
        <w:t xml:space="preserve"> </w:t>
      </w:r>
      <w:r w:rsidRPr="00E519B2"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E84F90" w:rsidRDefault="00E84F90" w:rsidP="00222EFE">
      <w:pPr>
        <w:ind w:firstLine="72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>2.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 – 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19,3526 га"/>
        </w:smartTagPr>
        <w:r>
          <w:rPr>
            <w:sz w:val="28"/>
            <w:szCs w:val="28"/>
            <w:lang w:val="uk-UA"/>
          </w:rPr>
          <w:t>19</w:t>
        </w:r>
        <w:r w:rsidRPr="004962B6">
          <w:rPr>
            <w:sz w:val="28"/>
            <w:szCs w:val="28"/>
            <w:lang w:val="uk-UA"/>
          </w:rPr>
          <w:t>,</w:t>
        </w:r>
        <w:r>
          <w:rPr>
            <w:sz w:val="28"/>
            <w:szCs w:val="28"/>
            <w:lang w:val="uk-UA"/>
          </w:rPr>
          <w:t>3526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Великоберезь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E84F90" w:rsidRDefault="00E84F90" w:rsidP="00222EFE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Встановити, що річний розмір орендної плати за користування земельною часткою (паю)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земельної частки (паю)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4F90" w:rsidRDefault="00E84F90" w:rsidP="00222EFE">
      <w:pPr>
        <w:pStyle w:val="HTMLPreformatted"/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E84F90" w:rsidRPr="00C26DD8" w:rsidRDefault="00E84F90" w:rsidP="00222EFE">
      <w:pPr>
        <w:ind w:firstLine="720"/>
        <w:jc w:val="both"/>
        <w:rPr>
          <w:sz w:val="28"/>
          <w:szCs w:val="28"/>
          <w:lang w:val="uk-UA"/>
        </w:rPr>
      </w:pP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E84F90" w:rsidRPr="00C26DD8" w:rsidRDefault="00E84F90" w:rsidP="00BB54E7">
      <w:pPr>
        <w:rPr>
          <w:sz w:val="28"/>
          <w:szCs w:val="28"/>
          <w:lang w:val="uk-UA"/>
        </w:rPr>
      </w:pPr>
    </w:p>
    <w:p w:rsidR="00E84F90" w:rsidRDefault="00E84F90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84F90" w:rsidRDefault="00E84F90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84F90" w:rsidRDefault="00E84F90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E84F90" w:rsidRDefault="00E84F90">
      <w:pPr>
        <w:rPr>
          <w:lang w:val="uk-UA"/>
        </w:rPr>
      </w:pPr>
    </w:p>
    <w:p w:rsidR="00E84F90" w:rsidRDefault="00E84F90">
      <w:pPr>
        <w:rPr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84F90" w:rsidRDefault="00E84F90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E84F90" w:rsidSect="00222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90" w:rsidRDefault="00E84F90" w:rsidP="00316CEA">
      <w:r>
        <w:separator/>
      </w:r>
    </w:p>
  </w:endnote>
  <w:endnote w:type="continuationSeparator" w:id="0">
    <w:p w:rsidR="00E84F90" w:rsidRDefault="00E84F90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0" w:rsidRDefault="00E84F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0" w:rsidRDefault="00E84F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0" w:rsidRDefault="00E84F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90" w:rsidRDefault="00E84F90" w:rsidP="00316CEA">
      <w:r>
        <w:separator/>
      </w:r>
    </w:p>
  </w:footnote>
  <w:footnote w:type="continuationSeparator" w:id="0">
    <w:p w:rsidR="00E84F90" w:rsidRDefault="00E84F90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0" w:rsidRDefault="00E84F90" w:rsidP="00C771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F90" w:rsidRDefault="00E84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0" w:rsidRDefault="00E84F90" w:rsidP="00C771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4F90" w:rsidRDefault="00E84F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90" w:rsidRDefault="00E84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40B0D"/>
    <w:rsid w:val="00065463"/>
    <w:rsid w:val="00097E54"/>
    <w:rsid w:val="000C4A60"/>
    <w:rsid w:val="000F587D"/>
    <w:rsid w:val="00112F12"/>
    <w:rsid w:val="0013574D"/>
    <w:rsid w:val="00185E38"/>
    <w:rsid w:val="00195DF6"/>
    <w:rsid w:val="00222EFE"/>
    <w:rsid w:val="00261EDD"/>
    <w:rsid w:val="0027602F"/>
    <w:rsid w:val="002815DC"/>
    <w:rsid w:val="002A3425"/>
    <w:rsid w:val="002B1B97"/>
    <w:rsid w:val="002E049D"/>
    <w:rsid w:val="002F242B"/>
    <w:rsid w:val="00316CEA"/>
    <w:rsid w:val="00337AA2"/>
    <w:rsid w:val="0036491A"/>
    <w:rsid w:val="00375AD4"/>
    <w:rsid w:val="003A737F"/>
    <w:rsid w:val="004000C0"/>
    <w:rsid w:val="004469E6"/>
    <w:rsid w:val="004962B6"/>
    <w:rsid w:val="004D1AD3"/>
    <w:rsid w:val="004F20EA"/>
    <w:rsid w:val="004F5B3B"/>
    <w:rsid w:val="005168AA"/>
    <w:rsid w:val="00541EF2"/>
    <w:rsid w:val="00582792"/>
    <w:rsid w:val="00623DCA"/>
    <w:rsid w:val="00652168"/>
    <w:rsid w:val="00653D7F"/>
    <w:rsid w:val="00670134"/>
    <w:rsid w:val="00686B5C"/>
    <w:rsid w:val="006D1AEB"/>
    <w:rsid w:val="00726558"/>
    <w:rsid w:val="007860B5"/>
    <w:rsid w:val="00796432"/>
    <w:rsid w:val="007B69C9"/>
    <w:rsid w:val="007E5106"/>
    <w:rsid w:val="00842F2A"/>
    <w:rsid w:val="008802F9"/>
    <w:rsid w:val="00922492"/>
    <w:rsid w:val="009B19B1"/>
    <w:rsid w:val="009B43EA"/>
    <w:rsid w:val="009C0D58"/>
    <w:rsid w:val="009C279A"/>
    <w:rsid w:val="009F2FC1"/>
    <w:rsid w:val="009F3874"/>
    <w:rsid w:val="009F4FE9"/>
    <w:rsid w:val="00A766D9"/>
    <w:rsid w:val="00B27C0E"/>
    <w:rsid w:val="00B8208D"/>
    <w:rsid w:val="00B839C0"/>
    <w:rsid w:val="00BB54E7"/>
    <w:rsid w:val="00BE1120"/>
    <w:rsid w:val="00BF4FB2"/>
    <w:rsid w:val="00C1187A"/>
    <w:rsid w:val="00C1257F"/>
    <w:rsid w:val="00C236BE"/>
    <w:rsid w:val="00C26DD8"/>
    <w:rsid w:val="00C51914"/>
    <w:rsid w:val="00C56EAC"/>
    <w:rsid w:val="00C76D46"/>
    <w:rsid w:val="00C77163"/>
    <w:rsid w:val="00CA7A02"/>
    <w:rsid w:val="00CB22E1"/>
    <w:rsid w:val="00D542F4"/>
    <w:rsid w:val="00DE763B"/>
    <w:rsid w:val="00DF0DD2"/>
    <w:rsid w:val="00E112FD"/>
    <w:rsid w:val="00E26882"/>
    <w:rsid w:val="00E519B2"/>
    <w:rsid w:val="00E61C40"/>
    <w:rsid w:val="00E7018B"/>
    <w:rsid w:val="00E84F90"/>
    <w:rsid w:val="00E859D3"/>
    <w:rsid w:val="00EB6CBD"/>
    <w:rsid w:val="00EE1571"/>
    <w:rsid w:val="00F319C5"/>
    <w:rsid w:val="00F628EA"/>
    <w:rsid w:val="00F86BCC"/>
    <w:rsid w:val="00FA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22E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385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2017-03-02T12:31:00Z</cp:lastPrinted>
  <dcterms:created xsi:type="dcterms:W3CDTF">2017-03-02T12:21:00Z</dcterms:created>
  <dcterms:modified xsi:type="dcterms:W3CDTF">2017-04-06T08:09:00Z</dcterms:modified>
</cp:coreProperties>
</file>