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12" w:rsidRPr="00176AFC" w:rsidRDefault="00C03512" w:rsidP="006257DE">
      <w:pPr>
        <w:tabs>
          <w:tab w:val="left" w:pos="4820"/>
          <w:tab w:val="left" w:pos="4962"/>
        </w:tabs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C305A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7E3200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6.75pt;height:45pt;visibility:visible">
            <v:imagedata r:id="rId7" o:title=""/>
          </v:shape>
        </w:pict>
      </w:r>
    </w:p>
    <w:p w:rsidR="00C03512" w:rsidRPr="00176AFC" w:rsidRDefault="00C03512" w:rsidP="008877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76AFC">
        <w:rPr>
          <w:rFonts w:ascii="Times New Roman" w:hAnsi="Times New Roman"/>
          <w:b/>
          <w:bCs/>
          <w:sz w:val="28"/>
          <w:szCs w:val="28"/>
          <w:lang w:val="uk-UA" w:eastAsia="ru-RU"/>
        </w:rPr>
        <w:t>У К Р А Ї Н А</w:t>
      </w:r>
    </w:p>
    <w:p w:rsidR="00C03512" w:rsidRPr="00176AFC" w:rsidRDefault="00C03512" w:rsidP="00887731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44"/>
          <w:szCs w:val="44"/>
          <w:lang w:val="uk-UA" w:eastAsia="ru-RU"/>
        </w:rPr>
      </w:pPr>
      <w:r w:rsidRPr="00176AFC">
        <w:rPr>
          <w:rFonts w:ascii="Times New Roman" w:hAnsi="Times New Roman"/>
          <w:b/>
          <w:bCs/>
          <w:sz w:val="44"/>
          <w:szCs w:val="44"/>
          <w:lang w:val="uk-UA" w:eastAsia="ru-RU"/>
        </w:rPr>
        <w:t>Р О З П О Р Я Д Ж Е Н Н Я</w:t>
      </w:r>
    </w:p>
    <w:p w:rsidR="00C03512" w:rsidRPr="00176AFC" w:rsidRDefault="00C03512" w:rsidP="00887731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76AFC">
        <w:rPr>
          <w:rFonts w:ascii="Times New Roman" w:hAnsi="Times New Roman"/>
          <w:b/>
          <w:bCs/>
          <w:sz w:val="28"/>
          <w:szCs w:val="28"/>
          <w:lang w:val="uk-UA" w:eastAsia="ru-RU"/>
        </w:rPr>
        <w:t>голови Берегівської районної державної адміністрації</w:t>
      </w:r>
    </w:p>
    <w:p w:rsidR="00C03512" w:rsidRPr="00176AFC" w:rsidRDefault="00C03512" w:rsidP="00887731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76AFC">
        <w:rPr>
          <w:rFonts w:ascii="Times New Roman" w:hAnsi="Times New Roman"/>
          <w:b/>
          <w:bCs/>
          <w:sz w:val="28"/>
          <w:szCs w:val="28"/>
          <w:lang w:val="uk-UA" w:eastAsia="ru-RU"/>
        </w:rPr>
        <w:t>Закарпатської області</w:t>
      </w:r>
    </w:p>
    <w:p w:rsidR="00C03512" w:rsidRPr="00176AFC" w:rsidRDefault="00C03512" w:rsidP="00887731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C03512" w:rsidRPr="00176AFC" w:rsidRDefault="00C03512" w:rsidP="006257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>_</w:t>
      </w:r>
      <w:r w:rsidRPr="00C305A9">
        <w:rPr>
          <w:rFonts w:ascii="Times New Roman" w:hAnsi="Times New Roman"/>
          <w:bCs/>
          <w:sz w:val="28"/>
          <w:szCs w:val="28"/>
          <w:lang w:val="uk-UA" w:eastAsia="ru-RU"/>
        </w:rPr>
        <w:t>02.</w:t>
      </w:r>
      <w:r w:rsidRPr="00C305A9">
        <w:rPr>
          <w:rFonts w:ascii="Times New Roman" w:hAnsi="Times New Roman"/>
          <w:bCs/>
          <w:sz w:val="28"/>
          <w:szCs w:val="28"/>
          <w:lang w:eastAsia="ru-RU"/>
        </w:rPr>
        <w:t>03.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2017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 xml:space="preserve">_           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 xml:space="preserve">              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</w:t>
      </w:r>
      <w:r w:rsidRPr="00C305A9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 xml:space="preserve">Берегово                </w:t>
      </w:r>
      <w:r w:rsidRPr="00C305A9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 xml:space="preserve">                         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 xml:space="preserve"> №_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64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>_</w:t>
      </w:r>
    </w:p>
    <w:p w:rsidR="00C03512" w:rsidRPr="00176AFC" w:rsidRDefault="00C03512" w:rsidP="008877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3512" w:rsidRPr="001D0D6E" w:rsidRDefault="00C03512" w:rsidP="006257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3512" w:rsidRDefault="00C03512" w:rsidP="006257DE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Берегівській міській раді </w:t>
      </w:r>
    </w:p>
    <w:p w:rsidR="00C03512" w:rsidRDefault="00C03512" w:rsidP="006257DE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виготовлення проекту землеустрою щодо</w:t>
      </w:r>
    </w:p>
    <w:p w:rsidR="00C03512" w:rsidRDefault="00C03512" w:rsidP="006257DE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відведення земельної ділянки</w:t>
      </w:r>
    </w:p>
    <w:p w:rsidR="00C03512" w:rsidRPr="00C305A9" w:rsidRDefault="00C03512" w:rsidP="008877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3512" w:rsidRPr="00C305A9" w:rsidRDefault="00C03512" w:rsidP="008877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3512" w:rsidRDefault="00C03512" w:rsidP="0088773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Відповідно до статей 6, 21 і 39 Закону України „Про місцеві державні адміністрації”, статті 122 Земельного Кодексу України, статті 50 Закону України „Про землеустрій”, розглянувши звернення Берегівської міської ради від 18.10.2016р. № 03-07/759, з метою передачі земельної ділянки державної власності, на яких розташовані об’єкти нерухомості, у комунальну власність територіальної громади м. Берегове:</w:t>
      </w:r>
    </w:p>
    <w:p w:rsidR="00C03512" w:rsidRDefault="00C03512" w:rsidP="0088773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3512" w:rsidRDefault="00C03512" w:rsidP="0088773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0D6E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1. </w:t>
      </w:r>
      <w:r w:rsidRPr="001D0D6E">
        <w:rPr>
          <w:rFonts w:ascii="Times New Roman" w:hAnsi="Times New Roman"/>
          <w:sz w:val="28"/>
          <w:szCs w:val="28"/>
          <w:lang w:val="uk-UA"/>
        </w:rPr>
        <w:t xml:space="preserve">Надати </w:t>
      </w:r>
      <w:r>
        <w:rPr>
          <w:rFonts w:ascii="Times New Roman" w:hAnsi="Times New Roman"/>
          <w:sz w:val="28"/>
          <w:szCs w:val="28"/>
          <w:lang w:val="uk-UA"/>
        </w:rPr>
        <w:t xml:space="preserve">Берегівській міській раді </w:t>
      </w:r>
      <w:r w:rsidRPr="001D0D6E">
        <w:rPr>
          <w:rFonts w:ascii="Times New Roman" w:hAnsi="Times New Roman"/>
          <w:sz w:val="28"/>
          <w:szCs w:val="28"/>
          <w:lang w:val="uk-UA"/>
        </w:rPr>
        <w:t xml:space="preserve">дозвіл на виготовлення </w:t>
      </w:r>
      <w:r>
        <w:rPr>
          <w:rFonts w:ascii="Times New Roman" w:hAnsi="Times New Roman"/>
          <w:sz w:val="28"/>
          <w:szCs w:val="28"/>
          <w:lang w:val="uk-UA"/>
        </w:rPr>
        <w:t xml:space="preserve">проекту землеустрою </w:t>
      </w:r>
      <w:r w:rsidRPr="001D0D6E">
        <w:rPr>
          <w:rFonts w:ascii="Times New Roman" w:hAnsi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/>
          <w:sz w:val="28"/>
          <w:szCs w:val="28"/>
          <w:lang w:val="uk-UA"/>
        </w:rPr>
        <w:t>відведення</w:t>
      </w:r>
      <w:r w:rsidRPr="001D0D6E">
        <w:rPr>
          <w:rFonts w:ascii="Times New Roman" w:hAnsi="Times New Roman"/>
          <w:sz w:val="28"/>
          <w:szCs w:val="28"/>
          <w:lang w:val="uk-UA"/>
        </w:rPr>
        <w:t xml:space="preserve"> земельн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1D0D6E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 xml:space="preserve">и площею </w:t>
      </w:r>
      <w:smartTag w:uri="urn:schemas-microsoft-com:office:smarttags" w:element="metricconverter">
        <w:smartTagPr>
          <w:attr w:name="ProductID" w:val="0,3069 га"/>
        </w:smartTagPr>
        <w:r>
          <w:rPr>
            <w:rFonts w:ascii="Times New Roman" w:hAnsi="Times New Roman"/>
            <w:sz w:val="28"/>
            <w:szCs w:val="28"/>
            <w:lang w:val="uk-UA"/>
          </w:rPr>
          <w:t>0,3069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D0D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розташованої </w:t>
      </w:r>
      <w:r w:rsidRPr="001D0D6E">
        <w:rPr>
          <w:rFonts w:ascii="Times New Roman" w:hAnsi="Times New Roman"/>
          <w:sz w:val="28"/>
          <w:szCs w:val="28"/>
          <w:lang w:val="uk-UA"/>
        </w:rPr>
        <w:t xml:space="preserve"> на території </w:t>
      </w:r>
      <w:r>
        <w:rPr>
          <w:rFonts w:ascii="Times New Roman" w:hAnsi="Times New Roman"/>
          <w:sz w:val="28"/>
          <w:szCs w:val="28"/>
          <w:lang w:val="uk-UA"/>
        </w:rPr>
        <w:t>Гечансь</w:t>
      </w:r>
      <w:r w:rsidRPr="001D0D6E">
        <w:rPr>
          <w:rFonts w:ascii="Times New Roman" w:hAnsi="Times New Roman"/>
          <w:sz w:val="28"/>
          <w:szCs w:val="28"/>
          <w:lang w:val="uk-UA"/>
        </w:rPr>
        <w:t xml:space="preserve">кої </w:t>
      </w:r>
      <w:r>
        <w:rPr>
          <w:rFonts w:ascii="Times New Roman" w:hAnsi="Times New Roman"/>
          <w:sz w:val="28"/>
          <w:szCs w:val="28"/>
          <w:lang w:val="uk-UA"/>
        </w:rPr>
        <w:t>сільс</w:t>
      </w:r>
      <w:r w:rsidRPr="001D0D6E">
        <w:rPr>
          <w:rFonts w:ascii="Times New Roman" w:hAnsi="Times New Roman"/>
          <w:sz w:val="28"/>
          <w:szCs w:val="28"/>
          <w:lang w:val="uk-UA"/>
        </w:rPr>
        <w:t>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D0D6E">
        <w:rPr>
          <w:rFonts w:ascii="Times New Roman" w:hAnsi="Times New Roman"/>
          <w:sz w:val="28"/>
          <w:szCs w:val="28"/>
          <w:lang w:val="uk-UA"/>
        </w:rPr>
        <w:t xml:space="preserve"> за межами населеного пункту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D0D6E">
        <w:rPr>
          <w:rFonts w:ascii="Times New Roman" w:hAnsi="Times New Roman"/>
          <w:sz w:val="28"/>
          <w:szCs w:val="28"/>
          <w:lang w:val="uk-UA"/>
        </w:rPr>
        <w:t xml:space="preserve"> дл</w:t>
      </w:r>
      <w:r>
        <w:rPr>
          <w:rFonts w:ascii="Times New Roman" w:hAnsi="Times New Roman"/>
          <w:sz w:val="28"/>
          <w:szCs w:val="28"/>
          <w:lang w:val="uk-UA"/>
        </w:rPr>
        <w:t>я розміщення та експлуатації основних, підсобних і допоміжних будівель та споруд підприємствами, що пов’язані з користуванням надрами</w:t>
      </w:r>
      <w:r w:rsidRPr="001D0D6E">
        <w:rPr>
          <w:rFonts w:ascii="Times New Roman" w:hAnsi="Times New Roman"/>
          <w:sz w:val="28"/>
          <w:szCs w:val="28"/>
          <w:lang w:val="uk-UA"/>
        </w:rPr>
        <w:t>.</w:t>
      </w:r>
    </w:p>
    <w:p w:rsidR="00C03512" w:rsidRPr="001D0D6E" w:rsidRDefault="00C03512" w:rsidP="0088773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D0D6E"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C03512" w:rsidRDefault="00C03512" w:rsidP="008877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3512" w:rsidRDefault="00C03512" w:rsidP="00887731">
      <w:pPr>
        <w:tabs>
          <w:tab w:val="left" w:pos="72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3512" w:rsidRDefault="00C03512" w:rsidP="00887731">
      <w:pPr>
        <w:tabs>
          <w:tab w:val="left" w:pos="726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C03512" w:rsidRPr="00A66093" w:rsidRDefault="00C03512" w:rsidP="00887731">
      <w:pPr>
        <w:tabs>
          <w:tab w:val="left" w:pos="72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І. Петрушка</w:t>
      </w:r>
      <w:r w:rsidRPr="00A66093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C03512" w:rsidRPr="00A66093" w:rsidRDefault="00C03512" w:rsidP="00887731">
      <w:pPr>
        <w:tabs>
          <w:tab w:val="left" w:pos="72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66093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C03512" w:rsidRDefault="00C03512" w:rsidP="00B92B95">
      <w:pPr>
        <w:tabs>
          <w:tab w:val="left" w:pos="72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C03512" w:rsidSect="006257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512" w:rsidRDefault="00C03512" w:rsidP="00887731">
      <w:pPr>
        <w:spacing w:after="0" w:line="240" w:lineRule="auto"/>
      </w:pPr>
      <w:r>
        <w:separator/>
      </w:r>
    </w:p>
  </w:endnote>
  <w:endnote w:type="continuationSeparator" w:id="0">
    <w:p w:rsidR="00C03512" w:rsidRDefault="00C03512" w:rsidP="0088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512" w:rsidRDefault="00C03512" w:rsidP="00887731">
      <w:pPr>
        <w:spacing w:after="0" w:line="240" w:lineRule="auto"/>
      </w:pPr>
      <w:r>
        <w:separator/>
      </w:r>
    </w:p>
  </w:footnote>
  <w:footnote w:type="continuationSeparator" w:id="0">
    <w:p w:rsidR="00C03512" w:rsidRDefault="00C03512" w:rsidP="00887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8DF"/>
    <w:multiLevelType w:val="hybridMultilevel"/>
    <w:tmpl w:val="E63E7CFC"/>
    <w:lvl w:ilvl="0" w:tplc="1AB26CF8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">
    <w:nsid w:val="069069CF"/>
    <w:multiLevelType w:val="hybridMultilevel"/>
    <w:tmpl w:val="E63AD048"/>
    <w:lvl w:ilvl="0" w:tplc="43405D7C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093"/>
    <w:rsid w:val="000C47C3"/>
    <w:rsid w:val="000E4D33"/>
    <w:rsid w:val="00110B4B"/>
    <w:rsid w:val="00165AC6"/>
    <w:rsid w:val="00176AFC"/>
    <w:rsid w:val="001D0D6E"/>
    <w:rsid w:val="0035412E"/>
    <w:rsid w:val="003A6793"/>
    <w:rsid w:val="003B0316"/>
    <w:rsid w:val="003F1DA3"/>
    <w:rsid w:val="004126C2"/>
    <w:rsid w:val="004460EF"/>
    <w:rsid w:val="004B66CB"/>
    <w:rsid w:val="005074BA"/>
    <w:rsid w:val="006168D0"/>
    <w:rsid w:val="006257DE"/>
    <w:rsid w:val="006A2DAD"/>
    <w:rsid w:val="006D4624"/>
    <w:rsid w:val="007E3200"/>
    <w:rsid w:val="00887731"/>
    <w:rsid w:val="008E7B53"/>
    <w:rsid w:val="00A66093"/>
    <w:rsid w:val="00B6447F"/>
    <w:rsid w:val="00B92B95"/>
    <w:rsid w:val="00BD5820"/>
    <w:rsid w:val="00BE3490"/>
    <w:rsid w:val="00C03512"/>
    <w:rsid w:val="00C305A9"/>
    <w:rsid w:val="00D8264D"/>
    <w:rsid w:val="00DF08A9"/>
    <w:rsid w:val="00E57F16"/>
    <w:rsid w:val="00F0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6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6A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D0D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87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77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7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77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185</Words>
  <Characters>1057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2016-11-07T14:12:00Z</cp:lastPrinted>
  <dcterms:created xsi:type="dcterms:W3CDTF">2016-11-07T13:40:00Z</dcterms:created>
  <dcterms:modified xsi:type="dcterms:W3CDTF">2017-04-06T08:11:00Z</dcterms:modified>
</cp:coreProperties>
</file>