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DF" w:rsidRPr="00A17C56" w:rsidRDefault="002853DF" w:rsidP="00A17C56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r w:rsidRPr="00FD10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2853DF" w:rsidRDefault="002853DF" w:rsidP="00A17C56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853DF" w:rsidRDefault="002853DF" w:rsidP="00A17C56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53DF" w:rsidRDefault="002853DF" w:rsidP="00A17C5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853DF" w:rsidRDefault="002853DF" w:rsidP="00A17C56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853DF" w:rsidRDefault="002853D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853DF" w:rsidRPr="00E0649D" w:rsidRDefault="002853DF" w:rsidP="00A17C56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15E73">
        <w:rPr>
          <w:rFonts w:ascii="Times New Roman CYR" w:hAnsi="Times New Roman CYR" w:cs="Times New Roman CYR"/>
          <w:bCs/>
          <w:szCs w:val="28"/>
          <w:lang w:val="uk-UA"/>
        </w:rPr>
        <w:t xml:space="preserve">10.03.2017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15E73">
        <w:rPr>
          <w:rFonts w:ascii="Times New Roman CYR" w:hAnsi="Times New Roman CYR" w:cs="Times New Roman CYR"/>
          <w:bCs/>
          <w:szCs w:val="28"/>
          <w:lang w:val="uk-UA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15E73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77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2853DF" w:rsidRPr="00B15E73" w:rsidRDefault="002853DF" w:rsidP="00E0649D">
      <w:pPr>
        <w:rPr>
          <w:b/>
          <w:lang w:val="uk-UA"/>
        </w:rPr>
      </w:pPr>
    </w:p>
    <w:p w:rsidR="002853DF" w:rsidRPr="00B15E73" w:rsidRDefault="002853DF" w:rsidP="00E0649D">
      <w:pPr>
        <w:rPr>
          <w:b/>
          <w:lang w:val="uk-UA"/>
        </w:rPr>
      </w:pPr>
    </w:p>
    <w:p w:rsidR="002853DF" w:rsidRPr="00AF4025" w:rsidRDefault="002853DF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2853DF" w:rsidRPr="00B15E73" w:rsidRDefault="002853D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53DF" w:rsidRPr="00B15E73" w:rsidRDefault="002853D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53DF" w:rsidRPr="00B15E73" w:rsidRDefault="002853D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на виконання Програми відведення та вилучення земель Берегівського району для суспільних потреб на 2016-2019 роки, затвердженої рішенням районної ради від 07.09.2016 року № 102 (далі </w:t>
      </w:r>
      <w:r w:rsidRPr="00B15E73">
        <w:rPr>
          <w:szCs w:val="28"/>
          <w:lang w:val="uk-UA"/>
        </w:rPr>
        <w:t xml:space="preserve">- </w:t>
      </w:r>
      <w:r>
        <w:rPr>
          <w:szCs w:val="28"/>
          <w:lang w:val="uk-UA"/>
        </w:rPr>
        <w:t>Програма зі змінами):</w:t>
      </w:r>
    </w:p>
    <w:p w:rsidR="002853DF" w:rsidRPr="00B15E73" w:rsidRDefault="002853D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53DF" w:rsidRPr="00E952B5" w:rsidRDefault="002853DF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9200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дев</w:t>
      </w:r>
      <w:r w:rsidRPr="00B15E73">
        <w:rPr>
          <w:szCs w:val="28"/>
          <w:lang w:val="uk-UA"/>
        </w:rPr>
        <w:t>’</w:t>
      </w:r>
      <w:r>
        <w:rPr>
          <w:szCs w:val="28"/>
          <w:lang w:val="uk-UA"/>
        </w:rPr>
        <w:t>ять тисяч</w:t>
      </w:r>
      <w:r w:rsidRPr="00E952B5">
        <w:rPr>
          <w:szCs w:val="28"/>
          <w:lang w:val="uk-UA"/>
        </w:rPr>
        <w:t xml:space="preserve"> двісті) гривень для виконання заходів Програми та профінансувати їх через відділ фінансово – господарського забезпечення апарату райдержадміністрації,   </w:t>
      </w:r>
    </w:p>
    <w:p w:rsidR="002853DF" w:rsidRDefault="002853DF" w:rsidP="00E952B5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Фінансово – господарському відділу апарату райдержадміністрації перерахувати зазначені кошти приватному нотаріусу Мирончук Оксані Василівні на підставі підтверджуючих документів.</w:t>
      </w:r>
    </w:p>
    <w:p w:rsidR="002853DF" w:rsidRDefault="002853DF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2853DF" w:rsidRDefault="002853DF" w:rsidP="00E952B5">
      <w:pPr>
        <w:ind w:firstLine="709"/>
        <w:jc w:val="both"/>
        <w:rPr>
          <w:lang w:val="uk-UA"/>
        </w:rPr>
      </w:pPr>
    </w:p>
    <w:p w:rsidR="002853DF" w:rsidRDefault="002853DF" w:rsidP="00E952B5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2853DF" w:rsidRPr="00685515" w:rsidRDefault="002853D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853DF" w:rsidRPr="00685515" w:rsidRDefault="002853D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853DF" w:rsidRPr="005F57DD" w:rsidRDefault="002853D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  <w:bookmarkStart w:id="0" w:name="_GoBack"/>
      <w:bookmarkEnd w:id="0"/>
    </w:p>
    <w:p w:rsidR="002853DF" w:rsidRDefault="002853DF">
      <w:pPr>
        <w:rPr>
          <w:lang w:val="uk-UA"/>
        </w:rPr>
      </w:pPr>
    </w:p>
    <w:p w:rsidR="002853DF" w:rsidRDefault="002853DF">
      <w:pPr>
        <w:rPr>
          <w:lang w:val="uk-UA"/>
        </w:rPr>
      </w:pPr>
    </w:p>
    <w:p w:rsidR="002853DF" w:rsidRPr="002D5E25" w:rsidRDefault="002853DF" w:rsidP="00FD7130">
      <w:pPr>
        <w:jc w:val="both"/>
        <w:rPr>
          <w:sz w:val="20"/>
          <w:lang w:val="uk-UA"/>
        </w:rPr>
      </w:pPr>
    </w:p>
    <w:p w:rsidR="002853DF" w:rsidRPr="00E0649D" w:rsidRDefault="002853DF">
      <w:pPr>
        <w:rPr>
          <w:lang w:val="uk-UA"/>
        </w:rPr>
      </w:pPr>
    </w:p>
    <w:sectPr w:rsidR="002853DF" w:rsidRPr="00E0649D" w:rsidSect="00A17C56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1FD0"/>
    <w:rsid w:val="00033DE9"/>
    <w:rsid w:val="00077CBA"/>
    <w:rsid w:val="00080950"/>
    <w:rsid w:val="0008693F"/>
    <w:rsid w:val="000E531C"/>
    <w:rsid w:val="000F7661"/>
    <w:rsid w:val="00136A02"/>
    <w:rsid w:val="001B1B85"/>
    <w:rsid w:val="001D70A1"/>
    <w:rsid w:val="0023242F"/>
    <w:rsid w:val="00270D05"/>
    <w:rsid w:val="002853DF"/>
    <w:rsid w:val="002927B8"/>
    <w:rsid w:val="002D5E25"/>
    <w:rsid w:val="0030011C"/>
    <w:rsid w:val="00302FA7"/>
    <w:rsid w:val="00373B16"/>
    <w:rsid w:val="003B1AEC"/>
    <w:rsid w:val="003C1C41"/>
    <w:rsid w:val="003E6BA0"/>
    <w:rsid w:val="003F5FB4"/>
    <w:rsid w:val="004103B6"/>
    <w:rsid w:val="004244BA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941D9"/>
    <w:rsid w:val="006A6776"/>
    <w:rsid w:val="006D6D74"/>
    <w:rsid w:val="00711F65"/>
    <w:rsid w:val="007602D9"/>
    <w:rsid w:val="007E441F"/>
    <w:rsid w:val="007F0D95"/>
    <w:rsid w:val="009B74BF"/>
    <w:rsid w:val="00A17C56"/>
    <w:rsid w:val="00AE12A5"/>
    <w:rsid w:val="00AF4025"/>
    <w:rsid w:val="00B15E73"/>
    <w:rsid w:val="00B33A0F"/>
    <w:rsid w:val="00B603A3"/>
    <w:rsid w:val="00B65807"/>
    <w:rsid w:val="00B710A9"/>
    <w:rsid w:val="00C63489"/>
    <w:rsid w:val="00C76E4B"/>
    <w:rsid w:val="00D02FA5"/>
    <w:rsid w:val="00D138B0"/>
    <w:rsid w:val="00D162A5"/>
    <w:rsid w:val="00D40203"/>
    <w:rsid w:val="00D7491A"/>
    <w:rsid w:val="00DA21D3"/>
    <w:rsid w:val="00E046DF"/>
    <w:rsid w:val="00E0649D"/>
    <w:rsid w:val="00E6367F"/>
    <w:rsid w:val="00E952B5"/>
    <w:rsid w:val="00F5588C"/>
    <w:rsid w:val="00FA0211"/>
    <w:rsid w:val="00FB0E24"/>
    <w:rsid w:val="00FB2CBC"/>
    <w:rsid w:val="00FD1046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161</Words>
  <Characters>922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2016-10-07T07:07:00Z</cp:lastPrinted>
  <dcterms:created xsi:type="dcterms:W3CDTF">2017-03-10T11:54:00Z</dcterms:created>
  <dcterms:modified xsi:type="dcterms:W3CDTF">2017-04-06T10:45:00Z</dcterms:modified>
</cp:coreProperties>
</file>