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50" w:rsidRPr="0008693F" w:rsidRDefault="007F0150" w:rsidP="004B405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E6AC2">
        <w:rPr>
          <w:noProof/>
          <w:sz w:val="20"/>
        </w:rPr>
        <w:t xml:space="preserve">  </w:t>
      </w:r>
      <w:r w:rsidRPr="00C848B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7F0150" w:rsidRDefault="007F0150" w:rsidP="004B4050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7F0150" w:rsidRDefault="007F0150" w:rsidP="004B4050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F0150" w:rsidRDefault="007F0150" w:rsidP="004B405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F0150" w:rsidRDefault="007F0150" w:rsidP="004B405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F0150" w:rsidRDefault="007F015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F0150" w:rsidRPr="00E0649D" w:rsidRDefault="007F0150" w:rsidP="004B4050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EE6AC2">
        <w:rPr>
          <w:rFonts w:ascii="Times New Roman CYR" w:hAnsi="Times New Roman CYR" w:cs="Times New Roman CYR"/>
          <w:bCs/>
          <w:szCs w:val="28"/>
        </w:rPr>
        <w:t>07.04.2017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Берегово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EE6AC2">
        <w:rPr>
          <w:rFonts w:ascii="Times New Roman CYR" w:hAnsi="Times New Roman CYR" w:cs="Times New Roman CYR"/>
          <w:bCs/>
          <w:szCs w:val="28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123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7F0150" w:rsidRPr="00EE6AC2" w:rsidRDefault="007F0150" w:rsidP="00E0649D">
      <w:pPr>
        <w:rPr>
          <w:b/>
        </w:rPr>
      </w:pPr>
    </w:p>
    <w:p w:rsidR="007F0150" w:rsidRPr="00EE6AC2" w:rsidRDefault="007F0150" w:rsidP="00E0649D">
      <w:pPr>
        <w:rPr>
          <w:b/>
        </w:rPr>
      </w:pPr>
    </w:p>
    <w:p w:rsidR="007F0150" w:rsidRDefault="007F015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7F0150" w:rsidRPr="00F7640E" w:rsidRDefault="007F015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Крьоці Нелі Михайлівні</w:t>
      </w:r>
    </w:p>
    <w:p w:rsidR="007F0150" w:rsidRPr="00EE6AC2" w:rsidRDefault="007F015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7F0150" w:rsidRPr="00EE6AC2" w:rsidRDefault="007F015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7F0150" w:rsidRPr="00EE6AC2" w:rsidRDefault="007F015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</w:t>
      </w:r>
      <w:bookmarkStart w:id="0" w:name="_GoBack"/>
      <w:bookmarkEnd w:id="0"/>
      <w:r>
        <w:rPr>
          <w:szCs w:val="28"/>
          <w:lang w:val="uk-UA"/>
        </w:rPr>
        <w:t>розглянувши заяву громадянки Крьоки Нелі Михайлівни, мешканки с.Свобода, вул.Пушкіна, 17:</w:t>
      </w:r>
    </w:p>
    <w:p w:rsidR="007F0150" w:rsidRDefault="007F0150" w:rsidP="00D02FA5">
      <w:pPr>
        <w:ind w:firstLine="709"/>
        <w:jc w:val="both"/>
        <w:rPr>
          <w:szCs w:val="28"/>
          <w:lang w:val="uk-UA"/>
        </w:rPr>
      </w:pPr>
    </w:p>
    <w:p w:rsidR="007F0150" w:rsidRDefault="007F0150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2120488400:04:000:0229, площею </w:t>
      </w:r>
      <w:smartTag w:uri="urn:schemas-microsoft-com:office:smarttags" w:element="metricconverter">
        <w:smartTagPr>
          <w:attr w:name="ProductID" w:val="2,6800 га"/>
        </w:smartTagPr>
        <w:r>
          <w:rPr>
            <w:szCs w:val="28"/>
            <w:lang w:val="uk-UA"/>
          </w:rPr>
          <w:t>2,6800 га</w:t>
        </w:r>
      </w:smartTag>
      <w:r>
        <w:rPr>
          <w:szCs w:val="28"/>
          <w:lang w:val="uk-UA"/>
        </w:rPr>
        <w:t xml:space="preserve">, контур К – 333/13,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7F0150" w:rsidRPr="00BB2457" w:rsidRDefault="007F0150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Крьоці Нелі Михайлівні, власнику земельної частки (паю), земельну ділянку в натурі (на місцевості). </w:t>
      </w:r>
    </w:p>
    <w:p w:rsidR="007F0150" w:rsidRDefault="007F0150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7F0150" w:rsidRDefault="007F0150" w:rsidP="00E0649D">
      <w:pPr>
        <w:ind w:left="283"/>
        <w:jc w:val="both"/>
        <w:rPr>
          <w:lang w:val="uk-UA"/>
        </w:rPr>
      </w:pPr>
    </w:p>
    <w:p w:rsidR="007F0150" w:rsidRDefault="007F0150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7F0150" w:rsidRPr="00685515" w:rsidRDefault="007F015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F0150" w:rsidRPr="00685515" w:rsidRDefault="007F015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F0150" w:rsidRPr="005F57DD" w:rsidRDefault="007F015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</w:t>
      </w:r>
      <w:r>
        <w:rPr>
          <w:b/>
          <w:lang w:val="uk-UA"/>
        </w:rPr>
        <w:t>І. Петрушка</w:t>
      </w:r>
    </w:p>
    <w:p w:rsidR="007F0150" w:rsidRDefault="007F0150">
      <w:pPr>
        <w:rPr>
          <w:lang w:val="uk-UA"/>
        </w:rPr>
      </w:pPr>
    </w:p>
    <w:p w:rsidR="007F0150" w:rsidRDefault="007F0150">
      <w:pPr>
        <w:rPr>
          <w:lang w:val="uk-UA"/>
        </w:rPr>
      </w:pPr>
    </w:p>
    <w:p w:rsidR="007F0150" w:rsidRPr="002D5E25" w:rsidRDefault="007F0150" w:rsidP="00FD7130">
      <w:pPr>
        <w:jc w:val="both"/>
        <w:rPr>
          <w:sz w:val="20"/>
          <w:lang w:val="uk-UA"/>
        </w:rPr>
      </w:pPr>
    </w:p>
    <w:p w:rsidR="007F0150" w:rsidRPr="00E0649D" w:rsidRDefault="007F0150">
      <w:pPr>
        <w:rPr>
          <w:lang w:val="uk-UA"/>
        </w:rPr>
      </w:pPr>
    </w:p>
    <w:sectPr w:rsidR="007F0150" w:rsidRPr="00E0649D" w:rsidSect="004B4050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66D"/>
    <w:rsid w:val="001738BA"/>
    <w:rsid w:val="001B1B85"/>
    <w:rsid w:val="001D70A1"/>
    <w:rsid w:val="001F1F5C"/>
    <w:rsid w:val="001F5804"/>
    <w:rsid w:val="0023242F"/>
    <w:rsid w:val="00235D8A"/>
    <w:rsid w:val="002D5E25"/>
    <w:rsid w:val="00373B16"/>
    <w:rsid w:val="00376CF3"/>
    <w:rsid w:val="00385EF7"/>
    <w:rsid w:val="00393D63"/>
    <w:rsid w:val="003B1AEC"/>
    <w:rsid w:val="003C1C41"/>
    <w:rsid w:val="004503F5"/>
    <w:rsid w:val="004A46DE"/>
    <w:rsid w:val="004B4050"/>
    <w:rsid w:val="00556BF8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A5BDA"/>
    <w:rsid w:val="007F0150"/>
    <w:rsid w:val="007F04F4"/>
    <w:rsid w:val="007F0D95"/>
    <w:rsid w:val="007F4276"/>
    <w:rsid w:val="007F7EA0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37121"/>
    <w:rsid w:val="00C63489"/>
    <w:rsid w:val="00C848B0"/>
    <w:rsid w:val="00CD0EC5"/>
    <w:rsid w:val="00D02FA5"/>
    <w:rsid w:val="00D138B0"/>
    <w:rsid w:val="00D710A5"/>
    <w:rsid w:val="00DA02D1"/>
    <w:rsid w:val="00DA1A9A"/>
    <w:rsid w:val="00DA21D3"/>
    <w:rsid w:val="00DA3BDF"/>
    <w:rsid w:val="00DB3D16"/>
    <w:rsid w:val="00E0649D"/>
    <w:rsid w:val="00EE6AC2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183</Words>
  <Characters>1046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2015-07-28T06:09:00Z</cp:lastPrinted>
  <dcterms:created xsi:type="dcterms:W3CDTF">2017-04-05T08:06:00Z</dcterms:created>
  <dcterms:modified xsi:type="dcterms:W3CDTF">2017-05-16T07:25:00Z</dcterms:modified>
</cp:coreProperties>
</file>