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60" w:rsidRPr="0008693F" w:rsidRDefault="00DA1960" w:rsidP="009746E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E3617">
        <w:rPr>
          <w:noProof/>
          <w:sz w:val="20"/>
        </w:rPr>
        <w:t xml:space="preserve">  </w:t>
      </w:r>
      <w:r w:rsidRPr="00D37E2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A1960" w:rsidRDefault="00DA1960" w:rsidP="009746E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A1960" w:rsidRDefault="00DA1960" w:rsidP="009746E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A1960" w:rsidRDefault="00DA1960" w:rsidP="009746E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A1960" w:rsidRDefault="00DA1960" w:rsidP="009746E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A1960" w:rsidRDefault="00DA196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A1960" w:rsidRPr="00E0649D" w:rsidRDefault="00DA1960" w:rsidP="009746EC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CE3617">
        <w:rPr>
          <w:rFonts w:ascii="Times New Roman CYR" w:hAnsi="Times New Roman CYR" w:cs="Times New Roman CYR"/>
          <w:bCs/>
          <w:szCs w:val="28"/>
        </w:rPr>
        <w:t>07.04.2017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</w:t>
      </w:r>
      <w:r w:rsidRPr="00CE3617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 w:rsidRPr="00CE3617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127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A1960" w:rsidRPr="00CE3617" w:rsidRDefault="00DA1960" w:rsidP="00E0649D">
      <w:pPr>
        <w:rPr>
          <w:b/>
        </w:rPr>
      </w:pPr>
    </w:p>
    <w:p w:rsidR="00DA1960" w:rsidRPr="00CE3617" w:rsidRDefault="00DA1960" w:rsidP="00E0649D">
      <w:pPr>
        <w:rPr>
          <w:b/>
        </w:rPr>
      </w:pPr>
    </w:p>
    <w:p w:rsidR="00DA1960" w:rsidRDefault="00DA196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A1960" w:rsidRPr="00F7640E" w:rsidRDefault="00DA196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Шутаку Василю Миколайовичу</w:t>
      </w:r>
    </w:p>
    <w:p w:rsidR="00DA1960" w:rsidRPr="00CE3617" w:rsidRDefault="00DA196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A1960" w:rsidRPr="00CE3617" w:rsidRDefault="00DA196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A1960" w:rsidRPr="00AF4025" w:rsidRDefault="00DA196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</w:t>
      </w:r>
      <w:bookmarkStart w:id="0" w:name="_GoBack"/>
      <w:bookmarkEnd w:id="0"/>
      <w:r>
        <w:rPr>
          <w:szCs w:val="28"/>
          <w:lang w:val="uk-UA"/>
        </w:rPr>
        <w:t>розглянувши заяву громадянина Шутака Василя Миколайовича, мешканця с.Свобода, вул.Миру, 62:</w:t>
      </w:r>
    </w:p>
    <w:p w:rsidR="00DA1960" w:rsidRDefault="00DA1960" w:rsidP="00D02FA5">
      <w:pPr>
        <w:ind w:firstLine="709"/>
        <w:jc w:val="both"/>
        <w:rPr>
          <w:szCs w:val="28"/>
          <w:lang w:val="uk-UA"/>
        </w:rPr>
      </w:pPr>
    </w:p>
    <w:p w:rsidR="00DA1960" w:rsidRDefault="00DA1960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2120488400:02:000:0084, площею </w:t>
      </w:r>
      <w:smartTag w:uri="urn:schemas-microsoft-com:office:smarttags" w:element="metricconverter">
        <w:smartTagPr>
          <w:attr w:name="ProductID" w:val="2,6545 га"/>
        </w:smartTagPr>
        <w:r>
          <w:rPr>
            <w:szCs w:val="28"/>
            <w:lang w:val="uk-UA"/>
          </w:rPr>
          <w:t>2,6545 га</w:t>
        </w:r>
      </w:smartTag>
      <w:r>
        <w:rPr>
          <w:szCs w:val="28"/>
          <w:lang w:val="uk-UA"/>
        </w:rPr>
        <w:t xml:space="preserve">, урочище Бокольсалаш,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DA1960" w:rsidRPr="00BB2457" w:rsidRDefault="00DA1960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Шутаку Василю Миколайовичу, власнику земельної частки (паю), земельну ділянку в натурі (на місцевості). </w:t>
      </w:r>
    </w:p>
    <w:p w:rsidR="00DA1960" w:rsidRDefault="00DA1960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A1960" w:rsidRDefault="00DA1960" w:rsidP="00E0649D">
      <w:pPr>
        <w:ind w:left="283"/>
        <w:jc w:val="both"/>
        <w:rPr>
          <w:lang w:val="uk-UA"/>
        </w:rPr>
      </w:pPr>
    </w:p>
    <w:p w:rsidR="00DA1960" w:rsidRDefault="00DA196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A1960" w:rsidRPr="00685515" w:rsidRDefault="00DA196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A1960" w:rsidRPr="00685515" w:rsidRDefault="00DA196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A1960" w:rsidRPr="005F57DD" w:rsidRDefault="00DA196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DA1960" w:rsidRDefault="00DA1960">
      <w:pPr>
        <w:rPr>
          <w:lang w:val="uk-UA"/>
        </w:rPr>
      </w:pPr>
    </w:p>
    <w:p w:rsidR="00DA1960" w:rsidRDefault="00DA1960">
      <w:pPr>
        <w:rPr>
          <w:lang w:val="uk-UA"/>
        </w:rPr>
      </w:pPr>
    </w:p>
    <w:p w:rsidR="00DA1960" w:rsidRPr="002D5E25" w:rsidRDefault="00DA1960" w:rsidP="00FD7130">
      <w:pPr>
        <w:jc w:val="both"/>
        <w:rPr>
          <w:sz w:val="20"/>
          <w:lang w:val="uk-UA"/>
        </w:rPr>
      </w:pPr>
    </w:p>
    <w:p w:rsidR="00DA1960" w:rsidRPr="00E0649D" w:rsidRDefault="00DA1960">
      <w:pPr>
        <w:rPr>
          <w:lang w:val="uk-UA"/>
        </w:rPr>
      </w:pPr>
    </w:p>
    <w:sectPr w:rsidR="00DA1960" w:rsidRPr="00E0649D" w:rsidSect="009746EC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66D"/>
    <w:rsid w:val="001738BA"/>
    <w:rsid w:val="001B1B85"/>
    <w:rsid w:val="001D70A1"/>
    <w:rsid w:val="001F1F5C"/>
    <w:rsid w:val="0023242F"/>
    <w:rsid w:val="00235D8A"/>
    <w:rsid w:val="002D5E25"/>
    <w:rsid w:val="00304E5A"/>
    <w:rsid w:val="00373B16"/>
    <w:rsid w:val="00376CF3"/>
    <w:rsid w:val="00393D63"/>
    <w:rsid w:val="003B1AEC"/>
    <w:rsid w:val="003C1C41"/>
    <w:rsid w:val="004503F5"/>
    <w:rsid w:val="004A46DE"/>
    <w:rsid w:val="00551D38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9746EC"/>
    <w:rsid w:val="009B74BF"/>
    <w:rsid w:val="009C457B"/>
    <w:rsid w:val="00A00800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CD3704"/>
    <w:rsid w:val="00CE3617"/>
    <w:rsid w:val="00D02FA5"/>
    <w:rsid w:val="00D138B0"/>
    <w:rsid w:val="00D37E2E"/>
    <w:rsid w:val="00D710A5"/>
    <w:rsid w:val="00DA1960"/>
    <w:rsid w:val="00DA1A9A"/>
    <w:rsid w:val="00DA21D3"/>
    <w:rsid w:val="00DA3BDF"/>
    <w:rsid w:val="00DB3D16"/>
    <w:rsid w:val="00E0649D"/>
    <w:rsid w:val="00E62BF5"/>
    <w:rsid w:val="00E70784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185</Words>
  <Characters>1061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2017-04-05T07:03:00Z</dcterms:created>
  <dcterms:modified xsi:type="dcterms:W3CDTF">2017-05-16T07:28:00Z</dcterms:modified>
</cp:coreProperties>
</file>