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93" w:rsidRPr="0008693F" w:rsidRDefault="00011193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1314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11193" w:rsidRDefault="00011193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11193" w:rsidRDefault="00011193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11193" w:rsidRDefault="00011193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11193" w:rsidRDefault="00011193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11193" w:rsidRDefault="0001119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11193" w:rsidRPr="00E0649D" w:rsidRDefault="00011193" w:rsidP="008C4864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8C4864">
        <w:rPr>
          <w:rFonts w:ascii="Times New Roman CYR" w:hAnsi="Times New Roman CYR" w:cs="Times New Roman CYR"/>
          <w:bCs/>
          <w:szCs w:val="28"/>
          <w:lang w:val="uk-UA"/>
        </w:rPr>
        <w:t>12.04.2017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137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11193" w:rsidRPr="00FB0E24" w:rsidRDefault="00011193" w:rsidP="00E0649D">
      <w:pPr>
        <w:rPr>
          <w:b/>
          <w:lang w:val="uk-UA"/>
        </w:rPr>
      </w:pPr>
    </w:p>
    <w:p w:rsidR="00011193" w:rsidRPr="00AF4025" w:rsidRDefault="00011193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8C4864">
        <w:rPr>
          <w:b/>
          <w:szCs w:val="28"/>
          <w:lang w:val="uk-UA"/>
        </w:rPr>
        <w:t xml:space="preserve">        </w:t>
      </w: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011193" w:rsidRDefault="0001119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11193" w:rsidRPr="008C4864" w:rsidRDefault="0001119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011193" w:rsidRPr="008C4864" w:rsidRDefault="0001119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11193" w:rsidRPr="00E952B5" w:rsidRDefault="00011193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6440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шість тисяч чотириста сорок</w:t>
      </w:r>
      <w:r w:rsidRPr="00E952B5">
        <w:rPr>
          <w:szCs w:val="28"/>
          <w:lang w:val="uk-UA"/>
        </w:rPr>
        <w:t xml:space="preserve">) 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011193" w:rsidRDefault="00011193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Мирончук Оксані Василівні на підставі підтверджуючих документів</w:t>
      </w:r>
      <w:bookmarkStart w:id="0" w:name="_GoBack"/>
      <w:bookmarkEnd w:id="0"/>
      <w:r>
        <w:rPr>
          <w:szCs w:val="28"/>
          <w:lang w:val="uk-UA"/>
        </w:rPr>
        <w:t>.</w:t>
      </w:r>
    </w:p>
    <w:p w:rsidR="00011193" w:rsidRDefault="00011193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11193" w:rsidRDefault="00011193" w:rsidP="00E952B5">
      <w:pPr>
        <w:ind w:firstLine="709"/>
        <w:jc w:val="both"/>
        <w:rPr>
          <w:lang w:val="uk-UA"/>
        </w:rPr>
      </w:pPr>
    </w:p>
    <w:p w:rsidR="00011193" w:rsidRDefault="00011193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011193" w:rsidRPr="00685515" w:rsidRDefault="0001119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11193" w:rsidRPr="00685515" w:rsidRDefault="0001119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11193" w:rsidRPr="005F57DD" w:rsidRDefault="0001119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011193" w:rsidRDefault="00011193">
      <w:pPr>
        <w:rPr>
          <w:lang w:val="uk-UA"/>
        </w:rPr>
      </w:pPr>
    </w:p>
    <w:p w:rsidR="00011193" w:rsidRDefault="00011193">
      <w:pPr>
        <w:rPr>
          <w:lang w:val="uk-UA"/>
        </w:rPr>
      </w:pPr>
    </w:p>
    <w:p w:rsidR="00011193" w:rsidRPr="002D5E25" w:rsidRDefault="00011193" w:rsidP="00FD7130">
      <w:pPr>
        <w:jc w:val="both"/>
        <w:rPr>
          <w:sz w:val="20"/>
          <w:lang w:val="uk-UA"/>
        </w:rPr>
      </w:pPr>
    </w:p>
    <w:p w:rsidR="00011193" w:rsidRPr="00E0649D" w:rsidRDefault="00011193">
      <w:pPr>
        <w:rPr>
          <w:lang w:val="uk-UA"/>
        </w:rPr>
      </w:pPr>
    </w:p>
    <w:sectPr w:rsidR="00011193" w:rsidRPr="00E0649D" w:rsidSect="009476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1193"/>
    <w:rsid w:val="00033DE9"/>
    <w:rsid w:val="00077CBA"/>
    <w:rsid w:val="00080950"/>
    <w:rsid w:val="0008693F"/>
    <w:rsid w:val="000E531C"/>
    <w:rsid w:val="000F7661"/>
    <w:rsid w:val="0011314B"/>
    <w:rsid w:val="00120E9D"/>
    <w:rsid w:val="00136A02"/>
    <w:rsid w:val="001B1B85"/>
    <w:rsid w:val="001D70A1"/>
    <w:rsid w:val="0023242F"/>
    <w:rsid w:val="00270D05"/>
    <w:rsid w:val="002927B8"/>
    <w:rsid w:val="002D5E25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F57DD"/>
    <w:rsid w:val="006070BC"/>
    <w:rsid w:val="00626B33"/>
    <w:rsid w:val="00630E6F"/>
    <w:rsid w:val="00657A36"/>
    <w:rsid w:val="00685515"/>
    <w:rsid w:val="00692761"/>
    <w:rsid w:val="006D6D74"/>
    <w:rsid w:val="00711F65"/>
    <w:rsid w:val="007602D9"/>
    <w:rsid w:val="007E441F"/>
    <w:rsid w:val="007F0D95"/>
    <w:rsid w:val="008C4864"/>
    <w:rsid w:val="009476F2"/>
    <w:rsid w:val="00955E7F"/>
    <w:rsid w:val="0097169F"/>
    <w:rsid w:val="009B74BF"/>
    <w:rsid w:val="00AE12A5"/>
    <w:rsid w:val="00AF4025"/>
    <w:rsid w:val="00B33A0F"/>
    <w:rsid w:val="00B603A3"/>
    <w:rsid w:val="00B65807"/>
    <w:rsid w:val="00B710A9"/>
    <w:rsid w:val="00B7349E"/>
    <w:rsid w:val="00C63489"/>
    <w:rsid w:val="00C76E4B"/>
    <w:rsid w:val="00D02FA5"/>
    <w:rsid w:val="00D138B0"/>
    <w:rsid w:val="00D162A5"/>
    <w:rsid w:val="00D30151"/>
    <w:rsid w:val="00D40203"/>
    <w:rsid w:val="00D7491A"/>
    <w:rsid w:val="00DA21D3"/>
    <w:rsid w:val="00E046DF"/>
    <w:rsid w:val="00E0649D"/>
    <w:rsid w:val="00E952B5"/>
    <w:rsid w:val="00ED6A2E"/>
    <w:rsid w:val="00EE2D8A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2017-04-13T06:41:00Z</dcterms:created>
  <dcterms:modified xsi:type="dcterms:W3CDTF">2017-05-16T07:37:00Z</dcterms:modified>
</cp:coreProperties>
</file>