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02" w:rsidRPr="00A96725" w:rsidRDefault="00680E02" w:rsidP="00E14F2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B4F5F">
        <w:rPr>
          <w:lang w:val="ru-RU"/>
        </w:rPr>
        <w:t xml:space="preserve"> </w:t>
      </w:r>
      <w:r w:rsidRPr="002B4F5F">
        <w:rPr>
          <w:noProof/>
          <w:sz w:val="20"/>
          <w:lang w:val="ru-RU"/>
        </w:rPr>
        <w:t xml:space="preserve">  </w:t>
      </w:r>
      <w:r w:rsidRPr="00796DD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5pt;visibility:visible">
            <v:imagedata r:id="rId5" o:title=""/>
          </v:shape>
        </w:pict>
      </w:r>
    </w:p>
    <w:p w:rsidR="00680E02" w:rsidRPr="00E14F2E" w:rsidRDefault="00680E02" w:rsidP="00E14F2E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14F2E"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680E02" w:rsidRPr="00A96725" w:rsidRDefault="00680E02" w:rsidP="00E14F2E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A96725"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680E02" w:rsidRPr="00E14F2E" w:rsidRDefault="00680E02" w:rsidP="00E14F2E">
      <w:pPr>
        <w:ind w:left="-567" w:right="-761"/>
        <w:jc w:val="center"/>
        <w:rPr>
          <w:b/>
          <w:bCs/>
          <w:sz w:val="28"/>
          <w:szCs w:val="28"/>
        </w:rPr>
      </w:pPr>
      <w:r w:rsidRPr="00E14F2E">
        <w:rPr>
          <w:b/>
          <w:bCs/>
          <w:sz w:val="28"/>
          <w:szCs w:val="28"/>
        </w:rPr>
        <w:t>голови Берегівської районної державної адміністрації</w:t>
      </w:r>
    </w:p>
    <w:p w:rsidR="00680E02" w:rsidRPr="00E14F2E" w:rsidRDefault="00680E02" w:rsidP="00E14F2E">
      <w:pPr>
        <w:ind w:left="-567" w:right="-761"/>
        <w:jc w:val="center"/>
        <w:rPr>
          <w:b/>
          <w:bCs/>
          <w:sz w:val="28"/>
          <w:szCs w:val="28"/>
        </w:rPr>
      </w:pPr>
      <w:r w:rsidRPr="00E14F2E">
        <w:rPr>
          <w:b/>
          <w:bCs/>
          <w:sz w:val="28"/>
          <w:szCs w:val="28"/>
        </w:rPr>
        <w:t>Закарпатської області</w:t>
      </w:r>
    </w:p>
    <w:p w:rsidR="00680E02" w:rsidRPr="00237AFE" w:rsidRDefault="00680E02" w:rsidP="00E14F2E">
      <w:pPr>
        <w:tabs>
          <w:tab w:val="left" w:pos="4962"/>
        </w:tabs>
        <w:jc w:val="center"/>
        <w:rPr>
          <w:b/>
          <w:bCs/>
          <w:szCs w:val="28"/>
        </w:rPr>
      </w:pPr>
    </w:p>
    <w:p w:rsidR="00680E02" w:rsidRPr="00560857" w:rsidRDefault="00680E02" w:rsidP="00E14F2E">
      <w:pPr>
        <w:tabs>
          <w:tab w:val="left" w:pos="4962"/>
        </w:tabs>
        <w:jc w:val="center"/>
        <w:rPr>
          <w:rFonts w:ascii="Antiqua" w:hAnsi="Antiqua" w:cs="Antiqua"/>
          <w:bCs/>
          <w:sz w:val="28"/>
          <w:szCs w:val="28"/>
          <w:lang w:val="ru-RU"/>
        </w:rPr>
      </w:pPr>
      <w:r w:rsidRPr="00E14F2E">
        <w:rPr>
          <w:rFonts w:ascii="Times New Roman CYR" w:hAnsi="Times New Roman CYR" w:cs="Times New Roman CYR"/>
          <w:bCs/>
          <w:sz w:val="28"/>
          <w:szCs w:val="28"/>
        </w:rPr>
        <w:t>_</w:t>
      </w:r>
      <w:r w:rsidRPr="00560857">
        <w:rPr>
          <w:rFonts w:ascii="Times New Roman CYR" w:hAnsi="Times New Roman CYR" w:cs="Times New Roman CYR"/>
          <w:bCs/>
          <w:sz w:val="28"/>
          <w:szCs w:val="28"/>
          <w:lang w:val="ru-RU"/>
        </w:rPr>
        <w:t>_</w:t>
      </w:r>
      <w:r w:rsidRPr="00560857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26.04.</w:t>
      </w:r>
      <w:r w:rsidRPr="00560857"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  <w:t>2017</w:t>
      </w:r>
      <w:r w:rsidRPr="00E14F2E">
        <w:rPr>
          <w:rFonts w:ascii="Times New Roman CYR" w:hAnsi="Times New Roman CYR" w:cs="Times New Roman CYR"/>
          <w:bCs/>
          <w:sz w:val="28"/>
          <w:szCs w:val="28"/>
        </w:rPr>
        <w:t>_                           Берегово                           №___</w:t>
      </w:r>
      <w:r w:rsidRPr="00560857"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  <w:t>159</w:t>
      </w:r>
      <w:r w:rsidRPr="00560857">
        <w:rPr>
          <w:rFonts w:ascii="Times New Roman CYR" w:hAnsi="Times New Roman CYR" w:cs="Times New Roman CYR"/>
          <w:bCs/>
          <w:sz w:val="28"/>
          <w:szCs w:val="28"/>
          <w:lang w:val="ru-RU"/>
        </w:rPr>
        <w:t>__</w:t>
      </w:r>
    </w:p>
    <w:p w:rsidR="00680E02" w:rsidRPr="00A96725" w:rsidRDefault="00680E02" w:rsidP="00E14F2E">
      <w:pPr>
        <w:jc w:val="center"/>
        <w:rPr>
          <w:rFonts w:ascii="Times New Roman CYR" w:hAnsi="Times New Roman CYR" w:cs="Times New Roman CYR"/>
          <w:bCs/>
          <w:szCs w:val="28"/>
          <w:u w:val="single"/>
        </w:rPr>
      </w:pPr>
    </w:p>
    <w:p w:rsidR="00680E02" w:rsidRPr="00A96725" w:rsidRDefault="00680E02" w:rsidP="00E14F2E">
      <w:pPr>
        <w:tabs>
          <w:tab w:val="left" w:pos="7329"/>
        </w:tabs>
        <w:rPr>
          <w:rFonts w:ascii="Times New Roman CYR" w:hAnsi="Times New Roman CYR" w:cs="Times New Roman CYR"/>
          <w:b/>
          <w:i/>
          <w:szCs w:val="28"/>
        </w:rPr>
      </w:pPr>
    </w:p>
    <w:p w:rsidR="00680E02" w:rsidRPr="00560857" w:rsidRDefault="00680E02" w:rsidP="00C74E8B">
      <w:pPr>
        <w:rPr>
          <w:lang w:val="ru-RU"/>
        </w:rPr>
      </w:pPr>
    </w:p>
    <w:p w:rsidR="00680E02" w:rsidRPr="0078499C" w:rsidRDefault="00680E02" w:rsidP="00C74E8B">
      <w:pPr>
        <w:jc w:val="center"/>
        <w:rPr>
          <w:lang w:val="ru-RU"/>
        </w:rPr>
      </w:pPr>
    </w:p>
    <w:p w:rsidR="00680E02" w:rsidRDefault="00680E02" w:rsidP="00C74E8B">
      <w:pPr>
        <w:jc w:val="center"/>
        <w:rPr>
          <w:b/>
          <w:bCs/>
          <w:sz w:val="28"/>
          <w:szCs w:val="28"/>
        </w:rPr>
      </w:pPr>
      <w:r w:rsidRPr="00AE3AA1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>припинення опалювального періоду</w:t>
      </w:r>
    </w:p>
    <w:p w:rsidR="00680E02" w:rsidRPr="000112B6" w:rsidRDefault="00680E02" w:rsidP="00C74E8B">
      <w:pPr>
        <w:jc w:val="center"/>
        <w:rPr>
          <w:b/>
          <w:bCs/>
          <w:sz w:val="28"/>
          <w:szCs w:val="28"/>
        </w:rPr>
      </w:pPr>
    </w:p>
    <w:p w:rsidR="00680E02" w:rsidRDefault="00680E02" w:rsidP="00C74E8B">
      <w:pPr>
        <w:jc w:val="center"/>
        <w:rPr>
          <w:sz w:val="28"/>
          <w:szCs w:val="28"/>
        </w:rPr>
      </w:pPr>
    </w:p>
    <w:p w:rsidR="00680E02" w:rsidRDefault="00680E02" w:rsidP="00C74E8B">
      <w:pPr>
        <w:jc w:val="both"/>
        <w:rPr>
          <w:sz w:val="28"/>
          <w:szCs w:val="28"/>
        </w:rPr>
      </w:pPr>
    </w:p>
    <w:p w:rsidR="00680E02" w:rsidRDefault="00680E02" w:rsidP="00C74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0C06">
        <w:rPr>
          <w:bCs/>
          <w:sz w:val="28"/>
          <w:szCs w:val="28"/>
        </w:rPr>
        <w:t>Відповідно до статей 6</w:t>
      </w:r>
      <w:r w:rsidRPr="00560857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і</w:t>
      </w:r>
      <w:r w:rsidRPr="00FA0C06">
        <w:rPr>
          <w:bCs/>
          <w:sz w:val="28"/>
          <w:szCs w:val="28"/>
        </w:rPr>
        <w:t xml:space="preserve"> 20 Закону України „Про місцеві державні адміністрації</w:t>
      </w:r>
      <w:r>
        <w:rPr>
          <w:bCs/>
          <w:sz w:val="28"/>
          <w:szCs w:val="28"/>
        </w:rPr>
        <w:t xml:space="preserve">”, </w:t>
      </w:r>
      <w:r>
        <w:rPr>
          <w:sz w:val="28"/>
          <w:szCs w:val="28"/>
        </w:rPr>
        <w:t>у зв’язку з покращенням погодних умов на території Берегівського району:</w:t>
      </w:r>
    </w:p>
    <w:p w:rsidR="00680E02" w:rsidRDefault="00680E02" w:rsidP="00C74E8B">
      <w:pPr>
        <w:jc w:val="both"/>
        <w:rPr>
          <w:sz w:val="28"/>
          <w:szCs w:val="28"/>
        </w:rPr>
      </w:pPr>
    </w:p>
    <w:p w:rsidR="00680E02" w:rsidRPr="00B343FA" w:rsidRDefault="00680E02" w:rsidP="00E14F2E">
      <w:pPr>
        <w:shd w:val="clear" w:color="auto" w:fill="FFFFFF"/>
        <w:spacing w:line="317" w:lineRule="exact"/>
        <w:jc w:val="both"/>
        <w:rPr>
          <w:color w:val="000000"/>
          <w:sz w:val="28"/>
        </w:rPr>
      </w:pPr>
      <w:r>
        <w:rPr>
          <w:sz w:val="28"/>
          <w:szCs w:val="28"/>
        </w:rPr>
        <w:tab/>
        <w:t>1.</w:t>
      </w:r>
      <w:r w:rsidRPr="00B343FA">
        <w:rPr>
          <w:sz w:val="28"/>
          <w:szCs w:val="28"/>
        </w:rPr>
        <w:t xml:space="preserve">Припинити опалювальний період у </w:t>
      </w:r>
      <w:r w:rsidRPr="00B343FA">
        <w:rPr>
          <w:color w:val="000000"/>
          <w:sz w:val="28"/>
        </w:rPr>
        <w:t xml:space="preserve">Берегівській центральній районній лікарні та відділенні стаціонарного догляду постійного або тимчасового проживання с.Вари Берегівського районного територіального центру соціального обслуговування (надання соціальних послуг) з </w:t>
      </w:r>
      <w:r>
        <w:rPr>
          <w:color w:val="000000"/>
          <w:sz w:val="28"/>
        </w:rPr>
        <w:t>26</w:t>
      </w:r>
      <w:r w:rsidRPr="00B343FA">
        <w:rPr>
          <w:color w:val="000000"/>
          <w:sz w:val="28"/>
        </w:rPr>
        <w:t xml:space="preserve"> квітня 201</w:t>
      </w:r>
      <w:r>
        <w:rPr>
          <w:color w:val="000000"/>
          <w:sz w:val="28"/>
        </w:rPr>
        <w:t>7</w:t>
      </w:r>
      <w:r w:rsidRPr="00B343FA">
        <w:rPr>
          <w:color w:val="000000"/>
          <w:sz w:val="28"/>
        </w:rPr>
        <w:t xml:space="preserve"> року.</w:t>
      </w:r>
    </w:p>
    <w:p w:rsidR="00680E02" w:rsidRPr="002922EA" w:rsidRDefault="00680E02" w:rsidP="00E14F2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2.Контроль за виконанням цього розпорядження залишаю за собою.</w:t>
      </w:r>
    </w:p>
    <w:p w:rsidR="00680E02" w:rsidRDefault="00680E02" w:rsidP="00C74E8B">
      <w:pPr>
        <w:jc w:val="both"/>
        <w:rPr>
          <w:sz w:val="28"/>
          <w:szCs w:val="28"/>
        </w:rPr>
      </w:pPr>
    </w:p>
    <w:p w:rsidR="00680E02" w:rsidRDefault="00680E02" w:rsidP="00C74E8B">
      <w:pPr>
        <w:jc w:val="both"/>
        <w:rPr>
          <w:sz w:val="28"/>
          <w:szCs w:val="28"/>
        </w:rPr>
      </w:pPr>
    </w:p>
    <w:p w:rsidR="00680E02" w:rsidRDefault="00680E02" w:rsidP="00C74E8B">
      <w:pPr>
        <w:jc w:val="both"/>
        <w:rPr>
          <w:sz w:val="28"/>
          <w:szCs w:val="28"/>
        </w:rPr>
      </w:pPr>
    </w:p>
    <w:p w:rsidR="00680E02" w:rsidRDefault="00680E02" w:rsidP="00C74E8B">
      <w:pPr>
        <w:jc w:val="both"/>
        <w:rPr>
          <w:sz w:val="28"/>
          <w:szCs w:val="28"/>
        </w:rPr>
      </w:pPr>
    </w:p>
    <w:p w:rsidR="00680E02" w:rsidRDefault="00680E02" w:rsidP="00C74E8B">
      <w:pPr>
        <w:jc w:val="both"/>
        <w:rPr>
          <w:sz w:val="28"/>
          <w:szCs w:val="28"/>
        </w:rPr>
      </w:pPr>
    </w:p>
    <w:p w:rsidR="00680E02" w:rsidRDefault="00680E02" w:rsidP="00C74E8B">
      <w:pPr>
        <w:ind w:left="-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В. о. г</w:t>
      </w:r>
      <w:r w:rsidRPr="00AE3AA1">
        <w:rPr>
          <w:b/>
          <w:bCs/>
          <w:sz w:val="28"/>
          <w:szCs w:val="28"/>
        </w:rPr>
        <w:t>олов</w:t>
      </w:r>
      <w:r>
        <w:rPr>
          <w:b/>
          <w:bCs/>
          <w:sz w:val="28"/>
          <w:szCs w:val="28"/>
        </w:rPr>
        <w:t>и, перший заступник</w:t>
      </w:r>
    </w:p>
    <w:p w:rsidR="00680E02" w:rsidRPr="00AE3AA1" w:rsidRDefault="00680E02" w:rsidP="00C74E8B">
      <w:pPr>
        <w:ind w:left="-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голови </w:t>
      </w:r>
      <w:r w:rsidRPr="00AE3AA1">
        <w:rPr>
          <w:b/>
          <w:bCs/>
          <w:sz w:val="28"/>
          <w:szCs w:val="28"/>
        </w:rPr>
        <w:t xml:space="preserve">державної адміністрації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bookmarkStart w:id="0" w:name="_GoBack"/>
      <w:bookmarkEnd w:id="0"/>
      <w:r>
        <w:rPr>
          <w:b/>
          <w:bCs/>
          <w:sz w:val="28"/>
          <w:szCs w:val="28"/>
        </w:rPr>
        <w:t xml:space="preserve">    </w:t>
      </w:r>
      <w:r w:rsidRPr="00AE3A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В.Матій</w:t>
      </w:r>
    </w:p>
    <w:p w:rsidR="00680E02" w:rsidRPr="00BD3859" w:rsidRDefault="00680E02" w:rsidP="00C74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680E02" w:rsidRDefault="00680E02"/>
    <w:sectPr w:rsidR="00680E02" w:rsidSect="00E14F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8CB"/>
    <w:multiLevelType w:val="hybridMultilevel"/>
    <w:tmpl w:val="C1849376"/>
    <w:lvl w:ilvl="0" w:tplc="7D4E8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1AA2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3C2D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882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107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F46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1295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EEE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E49B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E8B"/>
    <w:rsid w:val="000112B6"/>
    <w:rsid w:val="000F35CB"/>
    <w:rsid w:val="00222139"/>
    <w:rsid w:val="00237AFE"/>
    <w:rsid w:val="00287C88"/>
    <w:rsid w:val="002922EA"/>
    <w:rsid w:val="002B4F5F"/>
    <w:rsid w:val="00560857"/>
    <w:rsid w:val="006324EB"/>
    <w:rsid w:val="00680E02"/>
    <w:rsid w:val="0078499C"/>
    <w:rsid w:val="00796DD0"/>
    <w:rsid w:val="007D39FE"/>
    <w:rsid w:val="007F280E"/>
    <w:rsid w:val="009D14AB"/>
    <w:rsid w:val="00A96725"/>
    <w:rsid w:val="00AE1349"/>
    <w:rsid w:val="00AE3AA1"/>
    <w:rsid w:val="00B343FA"/>
    <w:rsid w:val="00BC2B50"/>
    <w:rsid w:val="00BD3859"/>
    <w:rsid w:val="00BD4E49"/>
    <w:rsid w:val="00C43B46"/>
    <w:rsid w:val="00C44ED5"/>
    <w:rsid w:val="00C74E8B"/>
    <w:rsid w:val="00E14F2E"/>
    <w:rsid w:val="00E242B0"/>
    <w:rsid w:val="00F56AB3"/>
    <w:rsid w:val="00FA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8B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74E8B"/>
    <w:pPr>
      <w:ind w:left="-4077" w:firstLine="4077"/>
      <w:jc w:val="center"/>
    </w:pPr>
    <w:rPr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4E8B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137</Words>
  <Characters>784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6</cp:revision>
  <cp:lastPrinted>2017-04-26T07:02:00Z</cp:lastPrinted>
  <dcterms:created xsi:type="dcterms:W3CDTF">2017-04-25T11:09:00Z</dcterms:created>
  <dcterms:modified xsi:type="dcterms:W3CDTF">2017-05-16T11:03:00Z</dcterms:modified>
</cp:coreProperties>
</file>