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5" w:rsidRDefault="00685645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E61D6">
        <w:rPr>
          <w:b/>
          <w:noProof/>
          <w:sz w:val="28"/>
          <w:szCs w:val="28"/>
        </w:rPr>
        <w:t xml:space="preserve">    </w:t>
      </w:r>
      <w:r w:rsidRPr="005A2EA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685645" w:rsidRDefault="00685645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85645" w:rsidRDefault="00685645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85645" w:rsidRDefault="00685645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85645" w:rsidRDefault="00685645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85645" w:rsidRDefault="00685645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645" w:rsidRDefault="00685645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0E61D6">
        <w:rPr>
          <w:rFonts w:ascii="Times New Roman CYR" w:hAnsi="Times New Roman CYR" w:cs="Times New Roman CYR"/>
          <w:bCs/>
          <w:sz w:val="28"/>
          <w:szCs w:val="28"/>
        </w:rPr>
        <w:t>02.0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0E61D6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Pr="000E61D6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Берегово         </w:t>
      </w:r>
      <w:r w:rsidRPr="000E61D6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85645" w:rsidRDefault="00685645" w:rsidP="00623DCA">
      <w:pPr>
        <w:rPr>
          <w:b/>
          <w:sz w:val="28"/>
          <w:szCs w:val="28"/>
          <w:lang w:val="uk-UA"/>
        </w:rPr>
      </w:pPr>
    </w:p>
    <w:p w:rsidR="00685645" w:rsidRDefault="00685645" w:rsidP="00623DCA">
      <w:pPr>
        <w:rPr>
          <w:b/>
          <w:sz w:val="28"/>
          <w:szCs w:val="28"/>
          <w:lang w:val="uk-UA"/>
        </w:rPr>
      </w:pPr>
    </w:p>
    <w:p w:rsidR="00685645" w:rsidRPr="00BB54E7" w:rsidRDefault="0068564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>часток (паїв), 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685645" w:rsidRPr="00BB54E7" w:rsidRDefault="00685645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685645" w:rsidRDefault="00685645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685645" w:rsidRDefault="00685645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685645" w:rsidRDefault="0068564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Лучки” від 30.05.2017 № 16-06/129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25,06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Варівської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685645" w:rsidRDefault="00685645" w:rsidP="00BB54E7">
      <w:pPr>
        <w:jc w:val="both"/>
        <w:rPr>
          <w:sz w:val="28"/>
          <w:lang w:val="uk-UA"/>
        </w:rPr>
      </w:pPr>
    </w:p>
    <w:p w:rsidR="00685645" w:rsidRDefault="00685645" w:rsidP="00BB54E7">
      <w:pPr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 – 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sz w:val="28"/>
            <w:szCs w:val="28"/>
            <w:lang w:val="uk-UA"/>
          </w:rPr>
          <w:t>25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06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Варівської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685645" w:rsidRPr="00E90A4B" w:rsidRDefault="00685645" w:rsidP="00E90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</w:t>
      </w:r>
      <w:bookmarkStart w:id="1" w:name="_GoBack"/>
      <w:bookmarkEnd w:id="1"/>
      <w:r>
        <w:rPr>
          <w:sz w:val="28"/>
          <w:szCs w:val="28"/>
          <w:lang w:val="uk-UA"/>
        </w:rPr>
        <w:t>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 – 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color w:val="000000"/>
            <w:sz w:val="28"/>
            <w:szCs w:val="28"/>
            <w:lang w:val="uk-UA"/>
          </w:rPr>
          <w:t>25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06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Варівсь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685645" w:rsidRDefault="0068564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3. Встановити, що річний розмір орендної плати за користування земельною часткою (паю) становить 3% 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5645" w:rsidRDefault="0068564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</w:p>
    <w:p w:rsidR="00685645" w:rsidRDefault="0068564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5645" w:rsidRDefault="00685645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685645" w:rsidRPr="00C26DD8" w:rsidRDefault="00685645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85645" w:rsidRPr="00C26DD8" w:rsidRDefault="00685645" w:rsidP="00BB54E7">
      <w:pPr>
        <w:rPr>
          <w:sz w:val="28"/>
          <w:szCs w:val="28"/>
          <w:lang w:val="uk-UA"/>
        </w:rPr>
      </w:pPr>
    </w:p>
    <w:p w:rsidR="00685645" w:rsidRDefault="0068564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85645" w:rsidRDefault="0068564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85645" w:rsidRDefault="00685645" w:rsidP="00623DCA">
      <w:pPr>
        <w:jc w:val="both"/>
        <w:rPr>
          <w:b/>
          <w:sz w:val="28"/>
          <w:szCs w:val="28"/>
          <w:lang w:val="uk-UA"/>
        </w:rPr>
      </w:pPr>
    </w:p>
    <w:p w:rsidR="00685645" w:rsidRDefault="00685645" w:rsidP="00623DCA">
      <w:pPr>
        <w:jc w:val="both"/>
        <w:rPr>
          <w:b/>
          <w:sz w:val="28"/>
          <w:szCs w:val="28"/>
          <w:lang w:val="uk-UA"/>
        </w:rPr>
      </w:pPr>
    </w:p>
    <w:p w:rsidR="00685645" w:rsidRDefault="00685645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685645" w:rsidRDefault="00685645">
      <w:pPr>
        <w:rPr>
          <w:lang w:val="uk-UA"/>
        </w:rPr>
      </w:pPr>
    </w:p>
    <w:p w:rsidR="00685645" w:rsidRDefault="00685645">
      <w:pPr>
        <w:rPr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85645" w:rsidRDefault="0068564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685645" w:rsidSect="00107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45" w:rsidRDefault="00685645" w:rsidP="00316CEA">
      <w:r>
        <w:separator/>
      </w:r>
    </w:p>
  </w:endnote>
  <w:endnote w:type="continuationSeparator" w:id="0">
    <w:p w:rsidR="00685645" w:rsidRDefault="00685645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45" w:rsidRDefault="00685645" w:rsidP="00316CEA">
      <w:r>
        <w:separator/>
      </w:r>
    </w:p>
  </w:footnote>
  <w:footnote w:type="continuationSeparator" w:id="0">
    <w:p w:rsidR="00685645" w:rsidRDefault="00685645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 w:rsidP="00275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645" w:rsidRDefault="00685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 w:rsidP="00275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5645" w:rsidRDefault="006856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45" w:rsidRDefault="0068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67FF6"/>
    <w:rsid w:val="00097E54"/>
    <w:rsid w:val="000C4A60"/>
    <w:rsid w:val="000E61D6"/>
    <w:rsid w:val="000F587D"/>
    <w:rsid w:val="001075A0"/>
    <w:rsid w:val="00112F12"/>
    <w:rsid w:val="0013574D"/>
    <w:rsid w:val="00185E38"/>
    <w:rsid w:val="00195DF6"/>
    <w:rsid w:val="001F0B87"/>
    <w:rsid w:val="00261EDD"/>
    <w:rsid w:val="0027500C"/>
    <w:rsid w:val="0027602F"/>
    <w:rsid w:val="002815DC"/>
    <w:rsid w:val="002A3425"/>
    <w:rsid w:val="002B1B97"/>
    <w:rsid w:val="002E049D"/>
    <w:rsid w:val="002E11EF"/>
    <w:rsid w:val="00316CEA"/>
    <w:rsid w:val="00336BFA"/>
    <w:rsid w:val="00337AA2"/>
    <w:rsid w:val="0036491A"/>
    <w:rsid w:val="00375AD4"/>
    <w:rsid w:val="003A737F"/>
    <w:rsid w:val="003B1CED"/>
    <w:rsid w:val="004000C0"/>
    <w:rsid w:val="004962B6"/>
    <w:rsid w:val="004D0844"/>
    <w:rsid w:val="004D1AD3"/>
    <w:rsid w:val="004F5B3B"/>
    <w:rsid w:val="005168AA"/>
    <w:rsid w:val="00541EF2"/>
    <w:rsid w:val="005A2EA6"/>
    <w:rsid w:val="005E3CDC"/>
    <w:rsid w:val="00623DCA"/>
    <w:rsid w:val="0063374F"/>
    <w:rsid w:val="00652168"/>
    <w:rsid w:val="00653D7F"/>
    <w:rsid w:val="00670134"/>
    <w:rsid w:val="00685645"/>
    <w:rsid w:val="00686B5C"/>
    <w:rsid w:val="006D1AEB"/>
    <w:rsid w:val="00726558"/>
    <w:rsid w:val="00796432"/>
    <w:rsid w:val="007B69C9"/>
    <w:rsid w:val="007E5106"/>
    <w:rsid w:val="00842F2A"/>
    <w:rsid w:val="008802F9"/>
    <w:rsid w:val="009367AD"/>
    <w:rsid w:val="009B19B1"/>
    <w:rsid w:val="009B43EA"/>
    <w:rsid w:val="009C0D58"/>
    <w:rsid w:val="009C279A"/>
    <w:rsid w:val="009F3874"/>
    <w:rsid w:val="00A74E9D"/>
    <w:rsid w:val="00A766D9"/>
    <w:rsid w:val="00AF4B4A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D542F4"/>
    <w:rsid w:val="00D935CE"/>
    <w:rsid w:val="00DF0DD2"/>
    <w:rsid w:val="00E112FD"/>
    <w:rsid w:val="00E26882"/>
    <w:rsid w:val="00E61C40"/>
    <w:rsid w:val="00E7018B"/>
    <w:rsid w:val="00E74ABA"/>
    <w:rsid w:val="00E90A4B"/>
    <w:rsid w:val="00EB6CBD"/>
    <w:rsid w:val="00F319C5"/>
    <w:rsid w:val="00F628EA"/>
    <w:rsid w:val="00F70D27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75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2017-06-01T12:45:00Z</cp:lastPrinted>
  <dcterms:created xsi:type="dcterms:W3CDTF">2017-06-01T12:42:00Z</dcterms:created>
  <dcterms:modified xsi:type="dcterms:W3CDTF">2017-07-11T11:35:00Z</dcterms:modified>
</cp:coreProperties>
</file>