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96" w:rsidRPr="00176AFC" w:rsidRDefault="00B07A96" w:rsidP="00B92B95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484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56374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B07A96" w:rsidRPr="00176AFC" w:rsidRDefault="00B07A96" w:rsidP="00B92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B07A96" w:rsidRPr="00176AFC" w:rsidRDefault="00B07A9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B07A96" w:rsidRPr="00176AFC" w:rsidRDefault="00B07A9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B07A96" w:rsidRPr="00176AFC" w:rsidRDefault="00B07A9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B07A96" w:rsidRPr="00176AFC" w:rsidRDefault="00B07A9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07A96" w:rsidRPr="00176AFC" w:rsidRDefault="00B07A96" w:rsidP="00E348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E34845">
        <w:rPr>
          <w:rFonts w:ascii="Times New Roman" w:hAnsi="Times New Roman"/>
          <w:bCs/>
          <w:sz w:val="28"/>
          <w:szCs w:val="28"/>
          <w:lang w:eastAsia="ru-RU"/>
        </w:rPr>
        <w:t>06.06.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2017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     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247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B07A96" w:rsidRPr="00176AFC" w:rsidRDefault="00B07A96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A96" w:rsidRDefault="00B07A96" w:rsidP="00B92B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7A96" w:rsidRDefault="00B07A96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B07A96" w:rsidRDefault="00B07A96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</w:t>
      </w:r>
      <w:r w:rsidRPr="00BE5862">
        <w:rPr>
          <w:rFonts w:ascii="Times New Roman" w:hAnsi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.09.2014 </w:t>
      </w:r>
      <w:r w:rsidRPr="00E348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 309</w:t>
      </w:r>
    </w:p>
    <w:p w:rsidR="00B07A96" w:rsidRDefault="00B07A96" w:rsidP="009729B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07A96" w:rsidRPr="00E34845" w:rsidRDefault="00B07A96" w:rsidP="009729B3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розглянувши заяву Берегівського міжрайонного управління водного господарства, з метою виправлення допущеної технічної  помилки:</w:t>
      </w:r>
    </w:p>
    <w:p w:rsidR="00B07A96" w:rsidRPr="00E34845" w:rsidRDefault="00B07A96" w:rsidP="009729B3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A96" w:rsidRDefault="00B07A96" w:rsidP="009729B3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1.Внести зміни до розпорядження голови районної державної адміністрації 04.09.2014 № 309 „Про затвердження проекту землеустрою щодо відведення земельної ділянки у постійне користування Берегівському міжрайонному управлінню водного господарства”, замінивши в  тексті розпорядження кадастровий номер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212082000:10:002:0058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2120482000:</w:t>
      </w:r>
      <w:r w:rsidRPr="00833568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0:002:0058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7A96" w:rsidRDefault="00B07A96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B07A96" w:rsidRDefault="00B07A96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B07A96" w:rsidRDefault="00B07A96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B07A96" w:rsidRPr="00A66093" w:rsidRDefault="00B07A96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І.Петрушка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B07A96" w:rsidRPr="00A66093" w:rsidSect="009729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47C3"/>
    <w:rsid w:val="000E4D33"/>
    <w:rsid w:val="00147A4D"/>
    <w:rsid w:val="00165AC6"/>
    <w:rsid w:val="0017243D"/>
    <w:rsid w:val="00176AFC"/>
    <w:rsid w:val="002D4EE9"/>
    <w:rsid w:val="004B66CB"/>
    <w:rsid w:val="00563745"/>
    <w:rsid w:val="005D5F95"/>
    <w:rsid w:val="0070111E"/>
    <w:rsid w:val="00764460"/>
    <w:rsid w:val="00833568"/>
    <w:rsid w:val="009729B3"/>
    <w:rsid w:val="00A66093"/>
    <w:rsid w:val="00B07A96"/>
    <w:rsid w:val="00B92B95"/>
    <w:rsid w:val="00BE5862"/>
    <w:rsid w:val="00E34845"/>
    <w:rsid w:val="00F0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2016-02-26T12:56:00Z</cp:lastPrinted>
  <dcterms:created xsi:type="dcterms:W3CDTF">2017-06-02T07:46:00Z</dcterms:created>
  <dcterms:modified xsi:type="dcterms:W3CDTF">2017-07-11T11:37:00Z</dcterms:modified>
</cp:coreProperties>
</file>