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24" w:rsidRDefault="00F27F24">
      <w:pPr>
        <w:rPr>
          <w:rFonts w:ascii="Times New Roman" w:hAnsi="Times New Roman"/>
          <w:sz w:val="28"/>
          <w:szCs w:val="28"/>
        </w:rPr>
      </w:pPr>
    </w:p>
    <w:p w:rsidR="00F27F24" w:rsidRPr="00176AFC" w:rsidRDefault="00F27F24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04F6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27F24" w:rsidRPr="00176AFC" w:rsidRDefault="00F27F24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F27F24" w:rsidRPr="00176AFC" w:rsidRDefault="00F27F24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F27F24" w:rsidRPr="00176AFC" w:rsidRDefault="00F27F24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F27F24" w:rsidRPr="00176AFC" w:rsidRDefault="00F27F24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F27F24" w:rsidRPr="00176AFC" w:rsidRDefault="00F27F24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27F24" w:rsidRPr="00176AFC" w:rsidRDefault="00F27F24" w:rsidP="009770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97704D">
        <w:rPr>
          <w:rFonts w:ascii="Times New Roman" w:hAnsi="Times New Roman"/>
          <w:bCs/>
          <w:sz w:val="28"/>
          <w:szCs w:val="28"/>
          <w:lang w:eastAsia="ru-RU"/>
        </w:rPr>
        <w:t>06.06.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Берегово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248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F27F24" w:rsidRPr="00176AFC" w:rsidRDefault="00F27F24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F24" w:rsidRDefault="00F27F24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F24" w:rsidRDefault="00F27F24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F27F24" w:rsidRDefault="00F27F24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17.09.2014 </w:t>
      </w:r>
      <w:r w:rsidRPr="009770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323</w:t>
      </w:r>
    </w:p>
    <w:p w:rsidR="00F27F24" w:rsidRDefault="00F27F24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F27F24" w:rsidRDefault="00F27F24" w:rsidP="009703CD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Берегівського міжрайонного управління водного господарства, з метою виправлення допущеної технічної  помилки:</w:t>
      </w:r>
    </w:p>
    <w:p w:rsidR="00F27F24" w:rsidRDefault="00F27F24" w:rsidP="009703CD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17.09.2014 № 323 „Про затвердження проекту землеустрою щодо відведення земельної ділянки у постійне користування Берегівському міжрайонному управлінню водного господарства”, замінивши в  тексті розпорядження кадастрові номери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2120455600:03:000:0217, 2120455600:01:000:0030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2120485600:03:000:0217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254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2120485600:01:000:0030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27F24" w:rsidRDefault="00F27F24" w:rsidP="009703C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F24" w:rsidRDefault="00F27F24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F27F24" w:rsidRDefault="00F27F24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F27F24" w:rsidRPr="00A66093" w:rsidRDefault="00F27F24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F27F24" w:rsidRPr="00A66093" w:rsidSect="009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17FEE"/>
    <w:rsid w:val="00165AC6"/>
    <w:rsid w:val="0017243D"/>
    <w:rsid w:val="00176AFC"/>
    <w:rsid w:val="001D4B51"/>
    <w:rsid w:val="00372EBE"/>
    <w:rsid w:val="003B22E0"/>
    <w:rsid w:val="004B66CB"/>
    <w:rsid w:val="00504F65"/>
    <w:rsid w:val="00833568"/>
    <w:rsid w:val="00925468"/>
    <w:rsid w:val="009703CD"/>
    <w:rsid w:val="0097704D"/>
    <w:rsid w:val="00A66093"/>
    <w:rsid w:val="00B92B95"/>
    <w:rsid w:val="00BB7B87"/>
    <w:rsid w:val="00BE5862"/>
    <w:rsid w:val="00D81FEF"/>
    <w:rsid w:val="00F0012C"/>
    <w:rsid w:val="00F2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2016-02-26T12:56:00Z</cp:lastPrinted>
  <dcterms:created xsi:type="dcterms:W3CDTF">2017-06-02T10:44:00Z</dcterms:created>
  <dcterms:modified xsi:type="dcterms:W3CDTF">2017-07-11T11:38:00Z</dcterms:modified>
</cp:coreProperties>
</file>