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AE" w:rsidRPr="0008693F" w:rsidRDefault="00F929AE" w:rsidP="00732474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D3709A">
        <w:rPr>
          <w:noProof/>
          <w:sz w:val="20"/>
        </w:rPr>
        <w:t xml:space="preserve"> </w:t>
      </w:r>
      <w:r w:rsidRPr="000E54A8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929AE" w:rsidRDefault="00F929AE" w:rsidP="00732474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929AE" w:rsidRDefault="00F929AE" w:rsidP="00732474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929AE" w:rsidRDefault="00F929AE" w:rsidP="0073247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929AE" w:rsidRDefault="00F929AE" w:rsidP="00732474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929AE" w:rsidRDefault="00F929AE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929AE" w:rsidRPr="00E0649D" w:rsidRDefault="00F929AE" w:rsidP="00732474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D3709A">
        <w:rPr>
          <w:rFonts w:ascii="Times New Roman CYR" w:hAnsi="Times New Roman CYR" w:cs="Times New Roman CYR"/>
          <w:bCs/>
          <w:szCs w:val="28"/>
          <w:lang w:val="uk-UA"/>
        </w:rPr>
        <w:t>11.07.2017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277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929AE" w:rsidRPr="00D3709A" w:rsidRDefault="00F929AE" w:rsidP="00E0649D">
      <w:pPr>
        <w:rPr>
          <w:b/>
          <w:lang w:val="uk-UA"/>
        </w:rPr>
      </w:pPr>
    </w:p>
    <w:p w:rsidR="00F929AE" w:rsidRPr="00D3709A" w:rsidRDefault="00F929AE" w:rsidP="00E0649D">
      <w:pPr>
        <w:rPr>
          <w:b/>
          <w:lang w:val="uk-UA"/>
        </w:rPr>
      </w:pPr>
    </w:p>
    <w:p w:rsidR="00F929AE" w:rsidRPr="002069AD" w:rsidRDefault="00F929AE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F929AE" w:rsidRPr="00D3709A" w:rsidRDefault="00F929A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929AE" w:rsidRPr="00D3709A" w:rsidRDefault="00F929AE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929AE" w:rsidRPr="00AF4025" w:rsidRDefault="00F929AE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кадастр”, розглянувши заяву власниці  земельної ділянки,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Калі Катерини Олександрівни, мешканки с. Свобода, вул. Чапаєва, 25:</w:t>
      </w:r>
    </w:p>
    <w:p w:rsidR="00F929AE" w:rsidRDefault="00F929AE" w:rsidP="00D02FA5">
      <w:pPr>
        <w:ind w:firstLine="709"/>
        <w:jc w:val="both"/>
        <w:rPr>
          <w:szCs w:val="28"/>
          <w:lang w:val="uk-UA"/>
        </w:rPr>
      </w:pPr>
    </w:p>
    <w:p w:rsidR="00F929AE" w:rsidRDefault="00F929AE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складання документів, що посвідчують право на земельну ділянку, кадастровий номер 2120488400:04:000:0181, площею </w:t>
      </w:r>
      <w:smartTag w:uri="urn:schemas-microsoft-com:office:smarttags" w:element="metricconverter">
        <w:smartTagPr>
          <w:attr w:name="ProductID" w:val="1,8502 га"/>
        </w:smartTagPr>
        <w:r>
          <w:rPr>
            <w:szCs w:val="28"/>
            <w:lang w:val="uk-UA"/>
          </w:rPr>
          <w:t>1,8502 га</w:t>
        </w:r>
      </w:smartTag>
      <w:r>
        <w:rPr>
          <w:szCs w:val="28"/>
          <w:lang w:val="uk-UA"/>
        </w:rPr>
        <w:t xml:space="preserve"> на території Свободянської сільської ради, (урочище Жеребаково), для ведення фермерського господарства.</w:t>
      </w:r>
    </w:p>
    <w:p w:rsidR="00F929AE" w:rsidRDefault="00F929AE" w:rsidP="00D02FA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Передати у власність громадянці Калі Катерині Олександрівні земельну ділянку, зазначену у пункті 1 цього розпорядження.</w:t>
      </w:r>
      <w:bookmarkStart w:id="0" w:name="_GoBack"/>
      <w:bookmarkEnd w:id="0"/>
      <w:r>
        <w:rPr>
          <w:szCs w:val="28"/>
          <w:lang w:val="uk-UA"/>
        </w:rPr>
        <w:t xml:space="preserve">  </w:t>
      </w:r>
    </w:p>
    <w:p w:rsidR="00F929AE" w:rsidRDefault="00F929AE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929AE" w:rsidRDefault="00F929AE" w:rsidP="00E0649D">
      <w:pPr>
        <w:ind w:left="283"/>
        <w:jc w:val="both"/>
        <w:rPr>
          <w:lang w:val="uk-UA"/>
        </w:rPr>
      </w:pPr>
    </w:p>
    <w:p w:rsidR="00F929AE" w:rsidRDefault="00F929AE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929AE" w:rsidRPr="00685515" w:rsidRDefault="00F929A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929AE" w:rsidRPr="00685515" w:rsidRDefault="00F929AE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929AE" w:rsidRPr="005F57DD" w:rsidRDefault="00F929AE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732474">
        <w:rPr>
          <w:b/>
        </w:rPr>
        <w:t xml:space="preserve">   </w:t>
      </w:r>
      <w:r>
        <w:rPr>
          <w:b/>
          <w:lang w:val="uk-UA"/>
        </w:rPr>
        <w:t>І. Петрушка</w:t>
      </w:r>
    </w:p>
    <w:p w:rsidR="00F929AE" w:rsidRDefault="00F929AE">
      <w:pPr>
        <w:rPr>
          <w:lang w:val="uk-UA"/>
        </w:rPr>
      </w:pPr>
    </w:p>
    <w:p w:rsidR="00F929AE" w:rsidRDefault="00F929AE">
      <w:pPr>
        <w:rPr>
          <w:lang w:val="uk-UA"/>
        </w:rPr>
      </w:pPr>
    </w:p>
    <w:p w:rsidR="00F929AE" w:rsidRPr="002D5E25" w:rsidRDefault="00F929AE" w:rsidP="00FD7130">
      <w:pPr>
        <w:jc w:val="both"/>
        <w:rPr>
          <w:sz w:val="20"/>
          <w:lang w:val="uk-UA"/>
        </w:rPr>
      </w:pPr>
    </w:p>
    <w:p w:rsidR="00F929AE" w:rsidRPr="00E0649D" w:rsidRDefault="00F929AE">
      <w:pPr>
        <w:rPr>
          <w:lang w:val="uk-UA"/>
        </w:rPr>
      </w:pPr>
    </w:p>
    <w:sectPr w:rsidR="00F929AE" w:rsidRPr="00E0649D" w:rsidSect="0073247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E54A8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24409"/>
    <w:rsid w:val="00373B16"/>
    <w:rsid w:val="00376CF3"/>
    <w:rsid w:val="00393D63"/>
    <w:rsid w:val="003B1AEC"/>
    <w:rsid w:val="003C1C41"/>
    <w:rsid w:val="004503F5"/>
    <w:rsid w:val="004622A0"/>
    <w:rsid w:val="00462C5A"/>
    <w:rsid w:val="004A46DE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705FC7"/>
    <w:rsid w:val="00711F65"/>
    <w:rsid w:val="0071319F"/>
    <w:rsid w:val="00732474"/>
    <w:rsid w:val="00742368"/>
    <w:rsid w:val="007602D9"/>
    <w:rsid w:val="007F0D95"/>
    <w:rsid w:val="009B74BF"/>
    <w:rsid w:val="009C457B"/>
    <w:rsid w:val="00A8410A"/>
    <w:rsid w:val="00A8446B"/>
    <w:rsid w:val="00AF4025"/>
    <w:rsid w:val="00B06292"/>
    <w:rsid w:val="00B33A0F"/>
    <w:rsid w:val="00B47B18"/>
    <w:rsid w:val="00B65807"/>
    <w:rsid w:val="00B710A9"/>
    <w:rsid w:val="00C43A64"/>
    <w:rsid w:val="00C63489"/>
    <w:rsid w:val="00CE3174"/>
    <w:rsid w:val="00CF49BD"/>
    <w:rsid w:val="00D02FA5"/>
    <w:rsid w:val="00D138B0"/>
    <w:rsid w:val="00D3709A"/>
    <w:rsid w:val="00DA1A9A"/>
    <w:rsid w:val="00DA21D3"/>
    <w:rsid w:val="00DA3BDF"/>
    <w:rsid w:val="00DB3D16"/>
    <w:rsid w:val="00E0649D"/>
    <w:rsid w:val="00E65D6E"/>
    <w:rsid w:val="00F5588C"/>
    <w:rsid w:val="00F7640E"/>
    <w:rsid w:val="00F929A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161</Words>
  <Characters>920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2017-07-11T06:55:00Z</dcterms:created>
  <dcterms:modified xsi:type="dcterms:W3CDTF">2017-08-03T08:21:00Z</dcterms:modified>
</cp:coreProperties>
</file>