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1" w:rsidRDefault="008A7491" w:rsidP="006B548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33C43">
        <w:rPr>
          <w:noProof/>
          <w:sz w:val="20"/>
        </w:rPr>
        <w:t xml:space="preserve">  </w:t>
      </w:r>
      <w:r w:rsidRPr="0010558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8A7491" w:rsidRDefault="008A7491" w:rsidP="006B548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A7491" w:rsidRDefault="008A7491" w:rsidP="006B548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A7491" w:rsidRDefault="008A7491" w:rsidP="006B548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A7491" w:rsidRDefault="008A7491" w:rsidP="006B548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A7491" w:rsidRDefault="008A7491" w:rsidP="0031230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A7491" w:rsidRPr="00B33A0F" w:rsidRDefault="008A7491" w:rsidP="006B5487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33C43">
        <w:rPr>
          <w:rFonts w:ascii="Times New Roman CYR" w:hAnsi="Times New Roman CYR" w:cs="Times New Roman CYR"/>
          <w:bCs/>
          <w:szCs w:val="28"/>
        </w:rPr>
        <w:t>11.07.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6B5487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6B5487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280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8A7491" w:rsidRPr="00441BD7" w:rsidRDefault="008A7491" w:rsidP="00312300">
      <w:pPr>
        <w:jc w:val="center"/>
        <w:rPr>
          <w:sz w:val="26"/>
          <w:szCs w:val="26"/>
          <w:lang w:val="uk-UA"/>
        </w:rPr>
      </w:pPr>
      <w:bookmarkStart w:id="0" w:name="_GoBack"/>
      <w:bookmarkEnd w:id="0"/>
    </w:p>
    <w:p w:rsidR="008A7491" w:rsidRDefault="008A7491" w:rsidP="00312300">
      <w:pPr>
        <w:rPr>
          <w:rFonts w:ascii="Times New Roman CYR" w:hAnsi="Times New Roman CYR" w:cs="Times New Roman CYR"/>
          <w:szCs w:val="28"/>
          <w:lang w:val="uk-UA"/>
        </w:rPr>
      </w:pPr>
    </w:p>
    <w:p w:rsidR="008A7491" w:rsidRDefault="008A7491" w:rsidP="00312300">
      <w:pPr>
        <w:rPr>
          <w:rFonts w:ascii="Times New Roman CYR" w:hAnsi="Times New Roman CYR" w:cs="Times New Roman CYR"/>
          <w:szCs w:val="28"/>
          <w:lang w:val="uk-UA"/>
        </w:rPr>
      </w:pPr>
    </w:p>
    <w:p w:rsidR="008A7491" w:rsidRPr="006B5487" w:rsidRDefault="008A7491" w:rsidP="00312300">
      <w:pPr>
        <w:jc w:val="center"/>
        <w:rPr>
          <w:b/>
          <w:color w:val="000000"/>
        </w:rPr>
      </w:pPr>
      <w:r w:rsidRPr="00F33A5B">
        <w:rPr>
          <w:b/>
          <w:color w:val="000000"/>
          <w:w w:val="101"/>
          <w:lang w:val="uk-UA"/>
        </w:rPr>
        <w:t>Пр</w:t>
      </w:r>
      <w:r w:rsidRPr="00F33A5B">
        <w:rPr>
          <w:b/>
          <w:color w:val="000000"/>
          <w:lang w:val="uk-UA"/>
        </w:rPr>
        <w:t xml:space="preserve">о </w:t>
      </w:r>
      <w:r>
        <w:rPr>
          <w:b/>
          <w:color w:val="000000"/>
          <w:lang w:val="uk-UA"/>
        </w:rPr>
        <w:t>призначення відповідальної особи за проведення</w:t>
      </w:r>
      <w:r w:rsidRPr="006B5487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систематичного моніторингу стану підготовки</w:t>
      </w:r>
      <w:r w:rsidRPr="006B5487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житлово-комунального господарства</w:t>
      </w:r>
      <w:r w:rsidRPr="00F33A5B">
        <w:rPr>
          <w:b/>
          <w:color w:val="000000"/>
          <w:lang w:val="uk-UA"/>
        </w:rPr>
        <w:t xml:space="preserve"> </w:t>
      </w:r>
    </w:p>
    <w:p w:rsidR="008A7491" w:rsidRPr="00533C43" w:rsidRDefault="008A7491" w:rsidP="00312300">
      <w:pPr>
        <w:jc w:val="center"/>
        <w:rPr>
          <w:b/>
          <w:color w:val="000000"/>
        </w:rPr>
      </w:pPr>
      <w:r w:rsidRPr="00F33A5B">
        <w:rPr>
          <w:b/>
          <w:color w:val="000000"/>
          <w:lang w:val="uk-UA"/>
        </w:rPr>
        <w:t xml:space="preserve">та </w:t>
      </w:r>
      <w:r>
        <w:rPr>
          <w:b/>
          <w:color w:val="000000"/>
          <w:lang w:val="uk-UA"/>
        </w:rPr>
        <w:t xml:space="preserve">об'єктів соціальної </w:t>
      </w:r>
      <w:r w:rsidRPr="00F33A5B">
        <w:rPr>
          <w:b/>
          <w:color w:val="000000"/>
          <w:lang w:val="uk-UA"/>
        </w:rPr>
        <w:t xml:space="preserve">сфери району до роботи </w:t>
      </w:r>
      <w:r>
        <w:rPr>
          <w:b/>
          <w:color w:val="000000"/>
          <w:lang w:val="uk-UA"/>
        </w:rPr>
        <w:t>в осінньо-зимовий</w:t>
      </w:r>
    </w:p>
    <w:p w:rsidR="008A7491" w:rsidRPr="00F33A5B" w:rsidRDefault="008A7491" w:rsidP="00312300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color w:val="000000"/>
          <w:lang w:val="uk-UA"/>
        </w:rPr>
        <w:t>пepioд 2017 – 2018</w:t>
      </w:r>
      <w:r w:rsidRPr="00F33A5B">
        <w:rPr>
          <w:b/>
          <w:color w:val="000000"/>
          <w:lang w:val="uk-UA"/>
        </w:rPr>
        <w:t xml:space="preserve"> років</w:t>
      </w:r>
    </w:p>
    <w:p w:rsidR="008A7491" w:rsidRDefault="008A7491" w:rsidP="00312300">
      <w:pPr>
        <w:rPr>
          <w:rFonts w:ascii="Times New Roman CYR" w:hAnsi="Times New Roman CYR" w:cs="Times New Roman CYR"/>
          <w:szCs w:val="28"/>
          <w:lang w:val="uk-UA"/>
        </w:rPr>
      </w:pPr>
    </w:p>
    <w:p w:rsidR="008A7491" w:rsidRDefault="008A7491" w:rsidP="00312300">
      <w:pPr>
        <w:rPr>
          <w:rFonts w:ascii="Times New Roman CYR" w:hAnsi="Times New Roman CYR" w:cs="Times New Roman CYR"/>
          <w:szCs w:val="28"/>
          <w:lang w:val="uk-UA"/>
        </w:rPr>
      </w:pPr>
    </w:p>
    <w:p w:rsidR="008A7491" w:rsidRPr="00F33A5B" w:rsidRDefault="008A7491" w:rsidP="006B5487">
      <w:pPr>
        <w:shd w:val="clear" w:color="auto" w:fill="FFFFFF"/>
        <w:spacing w:line="317" w:lineRule="exact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Відповідно до статей 6, 20 і 39 Закону України „</w:t>
      </w:r>
      <w:r w:rsidRPr="00A2443C">
        <w:rPr>
          <w:color w:val="000000"/>
          <w:lang w:val="uk-UA"/>
        </w:rPr>
        <w:t>Про місцеві державні адміністрації</w:t>
      </w:r>
      <w:r>
        <w:rPr>
          <w:color w:val="000000"/>
          <w:lang w:val="uk-UA"/>
        </w:rPr>
        <w:t>”</w:t>
      </w:r>
      <w:r w:rsidRPr="00A2443C">
        <w:rPr>
          <w:color w:val="000000"/>
          <w:lang w:val="uk-UA"/>
        </w:rPr>
        <w:t>,</w:t>
      </w:r>
      <w:r w:rsidRPr="006C575F">
        <w:rPr>
          <w:szCs w:val="28"/>
          <w:lang w:val="uk-UA"/>
        </w:rPr>
        <w:t xml:space="preserve"> на виконання </w:t>
      </w:r>
      <w:r>
        <w:rPr>
          <w:szCs w:val="28"/>
          <w:lang w:val="uk-UA"/>
        </w:rPr>
        <w:t>протокольного рішення антикризового енергетичного штабу від 3 липня 2017 року, з</w:t>
      </w:r>
      <w:r w:rsidRPr="00A2443C">
        <w:rPr>
          <w:color w:val="000000"/>
          <w:lang w:val="uk-UA"/>
        </w:rPr>
        <w:t xml:space="preserve"> метою </w:t>
      </w:r>
      <w:r>
        <w:rPr>
          <w:color w:val="000000"/>
          <w:lang w:val="uk-UA"/>
        </w:rPr>
        <w:t>систематичного моніторингу стану підготовки житлово-комунального господарства та об</w:t>
      </w:r>
      <w:r w:rsidRPr="00533C43">
        <w:rPr>
          <w:color w:val="000000"/>
        </w:rPr>
        <w:t>’</w:t>
      </w:r>
      <w:r>
        <w:rPr>
          <w:color w:val="000000"/>
          <w:lang w:val="uk-UA"/>
        </w:rPr>
        <w:t>єктів соціальної сфери до роботи в осінньо-зимовий період 2017-2018 років, своєчасного та якісного подання оперативної звітності</w:t>
      </w:r>
      <w:r w:rsidRPr="00A2443C">
        <w:rPr>
          <w:color w:val="000000"/>
          <w:lang w:val="uk-UA"/>
        </w:rPr>
        <w:t>:</w:t>
      </w:r>
    </w:p>
    <w:p w:rsidR="008A7491" w:rsidRPr="00F33A5B" w:rsidRDefault="008A7491" w:rsidP="006B5487">
      <w:pPr>
        <w:shd w:val="clear" w:color="auto" w:fill="FFFFFF"/>
        <w:spacing w:line="317" w:lineRule="exact"/>
        <w:ind w:firstLine="540"/>
        <w:jc w:val="both"/>
        <w:rPr>
          <w:color w:val="000000"/>
          <w:lang w:val="uk-UA"/>
        </w:rPr>
      </w:pPr>
    </w:p>
    <w:p w:rsidR="008A7491" w:rsidRDefault="008A7491" w:rsidP="006B5487">
      <w:pPr>
        <w:ind w:firstLine="54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1.</w:t>
      </w:r>
      <w:r w:rsidRPr="0031230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Призначити відповідальною особою за проведення систематичного моніторингу стану підготовки житлово-комунального господарства та об</w:t>
      </w:r>
      <w:r w:rsidRPr="00974E1E">
        <w:rPr>
          <w:bCs/>
          <w:szCs w:val="28"/>
        </w:rPr>
        <w:t>’</w:t>
      </w:r>
      <w:r>
        <w:rPr>
          <w:bCs/>
          <w:szCs w:val="28"/>
          <w:lang w:val="uk-UA"/>
        </w:rPr>
        <w:t xml:space="preserve">єктів соціальної сфери району до роботи в осінньо-зимовий період 2017-2018 років першого заступника голови районної державної адміністрації  Матія В. О. </w:t>
      </w:r>
    </w:p>
    <w:p w:rsidR="008A7491" w:rsidRDefault="008A7491" w:rsidP="006B5487">
      <w:pPr>
        <w:ind w:firstLine="540"/>
        <w:jc w:val="both"/>
        <w:rPr>
          <w:bCs/>
          <w:szCs w:val="28"/>
          <w:lang w:val="uk-UA"/>
        </w:rPr>
      </w:pPr>
      <w:r>
        <w:rPr>
          <w:lang w:val="uk-UA"/>
        </w:rPr>
        <w:t xml:space="preserve">2. Відділу інфраструктури та житлово-комунального господарства райдержадміністрації </w:t>
      </w:r>
      <w:r>
        <w:rPr>
          <w:bCs/>
          <w:szCs w:val="28"/>
          <w:lang w:val="uk-UA"/>
        </w:rPr>
        <w:t>забезпечити безумовне виконання другого абзацу пункту 11 розпорядження голови облдержадміністрації 17 квітня 2017 № 240 „Про підготовку господарського комплексу та установ бюджетної сфери області до роботи в осінньо-зимовий період 2017-2018 років” щодо своєчасного та якісного подання оперативної звітності за встановленими формами та у визначені терміни.</w:t>
      </w:r>
    </w:p>
    <w:p w:rsidR="008A7491" w:rsidRDefault="008A7491" w:rsidP="006B5487">
      <w:pPr>
        <w:ind w:firstLine="54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>
        <w:rPr>
          <w:szCs w:val="28"/>
          <w:lang w:val="uk-UA"/>
        </w:rPr>
        <w:t xml:space="preserve">Контроль  </w:t>
      </w:r>
      <w:r w:rsidRPr="00B6591D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B6591D">
        <w:rPr>
          <w:szCs w:val="28"/>
          <w:lang w:val="uk-UA"/>
        </w:rPr>
        <w:t>виконанням</w:t>
      </w:r>
      <w:r>
        <w:rPr>
          <w:szCs w:val="28"/>
          <w:lang w:val="uk-UA"/>
        </w:rPr>
        <w:t xml:space="preserve">   цього  розпорядження  покласти на першого заступника голови державної адміністрації Матія В.О.</w:t>
      </w:r>
    </w:p>
    <w:p w:rsidR="008A7491" w:rsidRDefault="008A7491" w:rsidP="00312300">
      <w:pPr>
        <w:jc w:val="both"/>
        <w:rPr>
          <w:szCs w:val="28"/>
          <w:lang w:val="uk-UA"/>
        </w:rPr>
      </w:pPr>
    </w:p>
    <w:p w:rsidR="008A7491" w:rsidRPr="00533C43" w:rsidRDefault="008A7491" w:rsidP="00312300">
      <w:pPr>
        <w:jc w:val="both"/>
        <w:rPr>
          <w:szCs w:val="28"/>
        </w:rPr>
      </w:pPr>
    </w:p>
    <w:p w:rsidR="008A7491" w:rsidRPr="00533C43" w:rsidRDefault="008A7491" w:rsidP="00312300">
      <w:pPr>
        <w:jc w:val="both"/>
        <w:rPr>
          <w:szCs w:val="28"/>
        </w:rPr>
      </w:pPr>
    </w:p>
    <w:p w:rsidR="008A7491" w:rsidRPr="00312300" w:rsidRDefault="008A7491" w:rsidP="00312300">
      <w:pPr>
        <w:jc w:val="both"/>
        <w:rPr>
          <w:lang w:val="uk-UA"/>
        </w:rPr>
      </w:pPr>
      <w:r>
        <w:rPr>
          <w:b/>
          <w:szCs w:val="28"/>
          <w:lang w:val="uk-UA"/>
        </w:rPr>
        <w:t xml:space="preserve"> Голова  державної адміністрації                                                    </w:t>
      </w:r>
      <w:r>
        <w:rPr>
          <w:b/>
          <w:szCs w:val="28"/>
          <w:lang w:val="en-US"/>
        </w:rPr>
        <w:t xml:space="preserve">    </w:t>
      </w:r>
      <w:r>
        <w:rPr>
          <w:b/>
          <w:szCs w:val="28"/>
          <w:lang w:val="uk-UA"/>
        </w:rPr>
        <w:t>І. Петрушка</w:t>
      </w:r>
    </w:p>
    <w:sectPr w:rsidR="008A7491" w:rsidRPr="00312300" w:rsidSect="006B54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00"/>
    <w:rsid w:val="000578A2"/>
    <w:rsid w:val="000D580E"/>
    <w:rsid w:val="00105584"/>
    <w:rsid w:val="00226DC8"/>
    <w:rsid w:val="00310808"/>
    <w:rsid w:val="00312300"/>
    <w:rsid w:val="00366181"/>
    <w:rsid w:val="00441BD7"/>
    <w:rsid w:val="00533C43"/>
    <w:rsid w:val="006B5487"/>
    <w:rsid w:val="006C575F"/>
    <w:rsid w:val="007E3706"/>
    <w:rsid w:val="008955D8"/>
    <w:rsid w:val="008A7491"/>
    <w:rsid w:val="00974E1E"/>
    <w:rsid w:val="00A2443C"/>
    <w:rsid w:val="00B33A0F"/>
    <w:rsid w:val="00B6591D"/>
    <w:rsid w:val="00C01B01"/>
    <w:rsid w:val="00C25BF1"/>
    <w:rsid w:val="00C55508"/>
    <w:rsid w:val="00D37384"/>
    <w:rsid w:val="00F3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0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30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269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10</cp:revision>
  <cp:lastPrinted>2017-07-12T13:31:00Z</cp:lastPrinted>
  <dcterms:created xsi:type="dcterms:W3CDTF">2017-07-12T06:40:00Z</dcterms:created>
  <dcterms:modified xsi:type="dcterms:W3CDTF">2017-08-03T08:25:00Z</dcterms:modified>
</cp:coreProperties>
</file>