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10" w:rsidRDefault="00770910" w:rsidP="006433C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85FE5">
        <w:rPr>
          <w:noProof/>
          <w:sz w:val="20"/>
        </w:rPr>
        <w:t xml:space="preserve"> </w:t>
      </w:r>
      <w:r w:rsidRPr="00563B9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770910" w:rsidRDefault="00770910" w:rsidP="006433C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70910" w:rsidRDefault="00770910" w:rsidP="006433C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70910" w:rsidRDefault="00770910" w:rsidP="006433C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70910" w:rsidRDefault="00770910" w:rsidP="006433C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70910" w:rsidRDefault="00770910" w:rsidP="000507B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70910" w:rsidRDefault="00770910" w:rsidP="006433CF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185FE5">
        <w:rPr>
          <w:rFonts w:ascii="Times New Roman CYR" w:hAnsi="Times New Roman CYR" w:cs="Times New Roman CYR"/>
          <w:bCs/>
          <w:szCs w:val="28"/>
          <w:lang w:val="uk-UA"/>
        </w:rPr>
        <w:t>27.07.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</w:t>
      </w:r>
      <w:r w:rsidRPr="00185FE5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185FE5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185FE5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300</w:t>
      </w:r>
      <w:r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770910" w:rsidRDefault="00770910" w:rsidP="000507BD">
      <w:pPr>
        <w:ind w:firstLine="567"/>
        <w:jc w:val="both"/>
        <w:rPr>
          <w:szCs w:val="28"/>
          <w:lang w:val="uk-UA"/>
        </w:rPr>
      </w:pPr>
    </w:p>
    <w:p w:rsidR="00770910" w:rsidRDefault="00770910" w:rsidP="000507BD">
      <w:pPr>
        <w:ind w:firstLine="567"/>
        <w:jc w:val="center"/>
        <w:rPr>
          <w:szCs w:val="28"/>
          <w:lang w:val="uk-UA"/>
        </w:rPr>
      </w:pPr>
    </w:p>
    <w:p w:rsidR="00770910" w:rsidRPr="006433CF" w:rsidRDefault="00770910" w:rsidP="000507BD">
      <w:pPr>
        <w:jc w:val="center"/>
        <w:rPr>
          <w:b/>
          <w:szCs w:val="28"/>
          <w:lang w:val="uk-UA"/>
        </w:rPr>
      </w:pPr>
      <w:r w:rsidRPr="006433CF">
        <w:rPr>
          <w:b/>
          <w:szCs w:val="28"/>
          <w:lang w:val="uk-UA"/>
        </w:rPr>
        <w:t xml:space="preserve">Про збільшення штату центру постачання при </w:t>
      </w:r>
    </w:p>
    <w:p w:rsidR="00770910" w:rsidRPr="00185FE5" w:rsidRDefault="00770910" w:rsidP="000507BD">
      <w:pPr>
        <w:jc w:val="center"/>
        <w:rPr>
          <w:b/>
          <w:szCs w:val="28"/>
          <w:lang w:val="uk-UA"/>
        </w:rPr>
      </w:pPr>
      <w:r w:rsidRPr="006433CF">
        <w:rPr>
          <w:b/>
          <w:szCs w:val="28"/>
          <w:lang w:val="uk-UA"/>
        </w:rPr>
        <w:t>відділі освіти, молоді та спорту районної</w:t>
      </w:r>
    </w:p>
    <w:p w:rsidR="00770910" w:rsidRDefault="00770910" w:rsidP="000507BD">
      <w:pPr>
        <w:jc w:val="center"/>
        <w:rPr>
          <w:b/>
          <w:i/>
          <w:szCs w:val="28"/>
          <w:lang w:val="uk-UA"/>
        </w:rPr>
      </w:pPr>
      <w:r w:rsidRPr="006433CF">
        <w:rPr>
          <w:b/>
          <w:szCs w:val="28"/>
          <w:lang w:val="uk-UA"/>
        </w:rPr>
        <w:t xml:space="preserve"> державної адміністрації</w:t>
      </w:r>
    </w:p>
    <w:p w:rsidR="00770910" w:rsidRPr="00185FE5" w:rsidRDefault="00770910" w:rsidP="000507BD">
      <w:pPr>
        <w:jc w:val="center"/>
        <w:rPr>
          <w:b/>
          <w:i/>
          <w:szCs w:val="28"/>
          <w:lang w:val="uk-UA"/>
        </w:rPr>
      </w:pPr>
    </w:p>
    <w:p w:rsidR="00770910" w:rsidRPr="00185FE5" w:rsidRDefault="00770910" w:rsidP="000507BD">
      <w:pPr>
        <w:jc w:val="center"/>
        <w:rPr>
          <w:b/>
          <w:i/>
          <w:szCs w:val="28"/>
          <w:lang w:val="uk-UA"/>
        </w:rPr>
      </w:pPr>
    </w:p>
    <w:p w:rsidR="00770910" w:rsidRPr="00185FE5" w:rsidRDefault="00770910" w:rsidP="00F3444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6 і 39 Закону України </w:t>
      </w:r>
      <w:r w:rsidRPr="00185FE5">
        <w:rPr>
          <w:szCs w:val="28"/>
          <w:lang w:val="uk-UA"/>
        </w:rPr>
        <w:t>„</w:t>
      </w:r>
      <w:r>
        <w:rPr>
          <w:szCs w:val="28"/>
          <w:lang w:val="uk-UA"/>
        </w:rPr>
        <w:t>Про місцеві державні адміністрації</w:t>
      </w:r>
      <w:r w:rsidRPr="00185FE5">
        <w:rPr>
          <w:szCs w:val="28"/>
          <w:lang w:val="uk-UA"/>
        </w:rPr>
        <w:t>”</w:t>
      </w:r>
      <w:r>
        <w:rPr>
          <w:szCs w:val="28"/>
          <w:lang w:val="uk-UA"/>
        </w:rPr>
        <w:t>, з метою надання правової допомоги працівникам відділу освіти, молоді та спорту та педагогічним працівникам закладів освіти:</w:t>
      </w:r>
    </w:p>
    <w:p w:rsidR="00770910" w:rsidRPr="00185FE5" w:rsidRDefault="00770910" w:rsidP="00F34448">
      <w:pPr>
        <w:ind w:firstLine="567"/>
        <w:jc w:val="both"/>
        <w:rPr>
          <w:szCs w:val="28"/>
          <w:lang w:val="uk-UA"/>
        </w:rPr>
      </w:pPr>
    </w:p>
    <w:p w:rsidR="00770910" w:rsidRDefault="00770910" w:rsidP="006433CF">
      <w:pPr>
        <w:pStyle w:val="ListParagraph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Дозволити відділу освіти, молоді та спорту районної державної адміністрації ввести  з 1 серпня 2017 року в штат центру постачання при відділі освіти, молоді та спорту райдержадміністрації посаду юриста – 1 штатна одиниця.</w:t>
      </w:r>
    </w:p>
    <w:p w:rsidR="00770910" w:rsidRDefault="00770910" w:rsidP="006433CF">
      <w:pPr>
        <w:pStyle w:val="ListParagraph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 за виконанням цього розпорядження покласти на заступника голови державної адміністрації Бімбу</w:t>
      </w:r>
      <w:bookmarkStart w:id="0" w:name="_GoBack"/>
      <w:bookmarkEnd w:id="0"/>
      <w:r>
        <w:rPr>
          <w:szCs w:val="28"/>
          <w:lang w:val="uk-UA"/>
        </w:rPr>
        <w:t xml:space="preserve"> Ф. Ф.  </w:t>
      </w:r>
    </w:p>
    <w:p w:rsidR="00770910" w:rsidRDefault="00770910" w:rsidP="00F34448">
      <w:pPr>
        <w:pStyle w:val="ListParagraph"/>
        <w:ind w:left="567"/>
        <w:jc w:val="both"/>
        <w:rPr>
          <w:szCs w:val="28"/>
          <w:lang w:val="uk-UA"/>
        </w:rPr>
      </w:pPr>
    </w:p>
    <w:p w:rsidR="00770910" w:rsidRPr="00185FE5" w:rsidRDefault="00770910" w:rsidP="00F34448">
      <w:pPr>
        <w:pStyle w:val="ListParagraph"/>
        <w:ind w:left="567"/>
        <w:jc w:val="both"/>
        <w:rPr>
          <w:szCs w:val="28"/>
        </w:rPr>
      </w:pPr>
    </w:p>
    <w:p w:rsidR="00770910" w:rsidRPr="00185FE5" w:rsidRDefault="00770910" w:rsidP="00F34448">
      <w:pPr>
        <w:pStyle w:val="ListParagraph"/>
        <w:ind w:left="567"/>
        <w:jc w:val="both"/>
        <w:rPr>
          <w:szCs w:val="28"/>
        </w:rPr>
      </w:pPr>
    </w:p>
    <w:p w:rsidR="00770910" w:rsidRPr="00185FE5" w:rsidRDefault="00770910" w:rsidP="00F34448">
      <w:pPr>
        <w:pStyle w:val="ListParagraph"/>
        <w:ind w:left="567"/>
        <w:jc w:val="both"/>
        <w:rPr>
          <w:szCs w:val="28"/>
        </w:rPr>
      </w:pPr>
    </w:p>
    <w:p w:rsidR="00770910" w:rsidRDefault="00770910" w:rsidP="00F34448">
      <w:pPr>
        <w:pStyle w:val="ListParagraph"/>
        <w:ind w:left="0"/>
        <w:jc w:val="both"/>
        <w:rPr>
          <w:b/>
          <w:szCs w:val="28"/>
          <w:lang w:val="uk-UA"/>
        </w:rPr>
      </w:pPr>
      <w:r w:rsidRPr="00553CA6">
        <w:rPr>
          <w:b/>
          <w:szCs w:val="28"/>
          <w:lang w:val="uk-UA"/>
        </w:rPr>
        <w:t xml:space="preserve">Голова державної адміністрації </w:t>
      </w:r>
      <w:r>
        <w:rPr>
          <w:b/>
          <w:szCs w:val="28"/>
          <w:lang w:val="uk-UA"/>
        </w:rPr>
        <w:t xml:space="preserve">                                                  </w:t>
      </w:r>
      <w:r w:rsidRPr="006433CF">
        <w:rPr>
          <w:b/>
          <w:szCs w:val="28"/>
        </w:rPr>
        <w:t xml:space="preserve">      </w:t>
      </w:r>
      <w:r>
        <w:rPr>
          <w:b/>
          <w:szCs w:val="28"/>
          <w:lang w:val="uk-UA"/>
        </w:rPr>
        <w:t xml:space="preserve"> </w:t>
      </w:r>
      <w:r w:rsidRPr="00553CA6">
        <w:rPr>
          <w:b/>
          <w:szCs w:val="28"/>
          <w:lang w:val="uk-UA"/>
        </w:rPr>
        <w:t>І. Петрушка</w:t>
      </w:r>
    </w:p>
    <w:p w:rsidR="00770910" w:rsidRDefault="00770910" w:rsidP="00F34448">
      <w:pPr>
        <w:pStyle w:val="ListParagraph"/>
        <w:ind w:left="0"/>
        <w:jc w:val="both"/>
        <w:rPr>
          <w:b/>
          <w:szCs w:val="28"/>
          <w:lang w:val="uk-UA"/>
        </w:rPr>
      </w:pPr>
    </w:p>
    <w:p w:rsidR="00770910" w:rsidRDefault="00770910" w:rsidP="00F34448">
      <w:pPr>
        <w:ind w:firstLine="567"/>
        <w:jc w:val="both"/>
        <w:rPr>
          <w:szCs w:val="28"/>
          <w:lang w:val="uk-UA"/>
        </w:rPr>
      </w:pPr>
    </w:p>
    <w:p w:rsidR="00770910" w:rsidRDefault="00770910" w:rsidP="00F34448">
      <w:pPr>
        <w:ind w:firstLine="567"/>
        <w:jc w:val="both"/>
        <w:rPr>
          <w:szCs w:val="28"/>
          <w:lang w:val="uk-UA"/>
        </w:rPr>
      </w:pPr>
    </w:p>
    <w:p w:rsidR="00770910" w:rsidRDefault="00770910" w:rsidP="00F34448">
      <w:pPr>
        <w:ind w:firstLine="567"/>
        <w:jc w:val="both"/>
        <w:rPr>
          <w:szCs w:val="28"/>
          <w:lang w:val="uk-UA"/>
        </w:rPr>
      </w:pPr>
    </w:p>
    <w:p w:rsidR="00770910" w:rsidRDefault="00770910" w:rsidP="00F34448">
      <w:pPr>
        <w:ind w:firstLine="567"/>
        <w:jc w:val="both"/>
        <w:rPr>
          <w:szCs w:val="28"/>
          <w:lang w:val="uk-UA"/>
        </w:rPr>
      </w:pPr>
    </w:p>
    <w:p w:rsidR="00770910" w:rsidRDefault="00770910" w:rsidP="00F34448">
      <w:pPr>
        <w:ind w:firstLine="567"/>
        <w:jc w:val="both"/>
        <w:rPr>
          <w:szCs w:val="28"/>
          <w:lang w:val="uk-UA"/>
        </w:rPr>
      </w:pPr>
    </w:p>
    <w:p w:rsidR="00770910" w:rsidRDefault="00770910" w:rsidP="00F34448">
      <w:pPr>
        <w:ind w:firstLine="567"/>
        <w:jc w:val="both"/>
        <w:rPr>
          <w:szCs w:val="28"/>
          <w:lang w:val="uk-UA"/>
        </w:rPr>
      </w:pPr>
    </w:p>
    <w:p w:rsidR="00770910" w:rsidRDefault="00770910" w:rsidP="00F34448">
      <w:pPr>
        <w:ind w:firstLine="567"/>
        <w:jc w:val="both"/>
        <w:rPr>
          <w:szCs w:val="28"/>
          <w:lang w:val="uk-UA"/>
        </w:rPr>
      </w:pPr>
    </w:p>
    <w:p w:rsidR="00770910" w:rsidRDefault="00770910" w:rsidP="00F34448">
      <w:pPr>
        <w:ind w:firstLine="567"/>
        <w:jc w:val="both"/>
        <w:rPr>
          <w:szCs w:val="28"/>
          <w:lang w:val="uk-UA"/>
        </w:rPr>
      </w:pPr>
    </w:p>
    <w:p w:rsidR="00770910" w:rsidRDefault="00770910" w:rsidP="00F34448">
      <w:pPr>
        <w:ind w:firstLine="567"/>
        <w:jc w:val="both"/>
        <w:rPr>
          <w:szCs w:val="28"/>
          <w:lang w:val="uk-UA"/>
        </w:rPr>
      </w:pPr>
    </w:p>
    <w:p w:rsidR="00770910" w:rsidRDefault="00770910" w:rsidP="00F34448">
      <w:pPr>
        <w:ind w:firstLine="567"/>
        <w:jc w:val="both"/>
        <w:rPr>
          <w:szCs w:val="28"/>
          <w:lang w:val="uk-UA"/>
        </w:rPr>
      </w:pPr>
    </w:p>
    <w:p w:rsidR="00770910" w:rsidRPr="008A4606" w:rsidRDefault="00770910" w:rsidP="00E73FB8">
      <w:pPr>
        <w:jc w:val="both"/>
        <w:rPr>
          <w:szCs w:val="28"/>
          <w:lang w:val="uk-UA"/>
        </w:rPr>
      </w:pPr>
    </w:p>
    <w:sectPr w:rsidR="00770910" w:rsidRPr="008A4606" w:rsidSect="00643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681"/>
    <w:multiLevelType w:val="hybridMultilevel"/>
    <w:tmpl w:val="2514E8CE"/>
    <w:lvl w:ilvl="0" w:tplc="027E09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D0356AD"/>
    <w:multiLevelType w:val="hybridMultilevel"/>
    <w:tmpl w:val="184428F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FF5"/>
    <w:rsid w:val="000507BD"/>
    <w:rsid w:val="00185FE5"/>
    <w:rsid w:val="001C72AA"/>
    <w:rsid w:val="002E2A85"/>
    <w:rsid w:val="003F04B8"/>
    <w:rsid w:val="00553CA6"/>
    <w:rsid w:val="00563B98"/>
    <w:rsid w:val="006433CF"/>
    <w:rsid w:val="00762BB9"/>
    <w:rsid w:val="00770910"/>
    <w:rsid w:val="00800269"/>
    <w:rsid w:val="00862915"/>
    <w:rsid w:val="008A4606"/>
    <w:rsid w:val="008F5FCB"/>
    <w:rsid w:val="00911B73"/>
    <w:rsid w:val="009F15C0"/>
    <w:rsid w:val="00B4630B"/>
    <w:rsid w:val="00B91FF5"/>
    <w:rsid w:val="00CB1A0A"/>
    <w:rsid w:val="00D42990"/>
    <w:rsid w:val="00D44973"/>
    <w:rsid w:val="00E14BBE"/>
    <w:rsid w:val="00E4723B"/>
    <w:rsid w:val="00E73FB8"/>
    <w:rsid w:val="00F3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B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0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7B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4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149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2017-07-27T13:02:00Z</cp:lastPrinted>
  <dcterms:created xsi:type="dcterms:W3CDTF">2017-07-25T06:36:00Z</dcterms:created>
  <dcterms:modified xsi:type="dcterms:W3CDTF">2017-08-03T08:59:00Z</dcterms:modified>
</cp:coreProperties>
</file>