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21" w:rsidRDefault="00627B21" w:rsidP="005F447E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D58A4">
        <w:rPr>
          <w:sz w:val="20"/>
        </w:rPr>
        <w:t xml:space="preserve"> </w:t>
      </w:r>
      <w:r w:rsidRPr="00A448B7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4" o:title=""/>
          </v:shape>
        </w:pict>
      </w:r>
    </w:p>
    <w:p w:rsidR="00627B21" w:rsidRPr="005F447E" w:rsidRDefault="00627B21" w:rsidP="005F447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F447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627B21" w:rsidRDefault="00627B21" w:rsidP="005F447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27B21" w:rsidRPr="005F447E" w:rsidRDefault="00627B21" w:rsidP="005F447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F447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627B21" w:rsidRPr="005F447E" w:rsidRDefault="00627B21" w:rsidP="005F447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F447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27B21" w:rsidRPr="005F447E" w:rsidRDefault="00627B21" w:rsidP="005F447E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27B21" w:rsidRPr="005F447E" w:rsidRDefault="00627B21" w:rsidP="005F447E">
      <w:pPr>
        <w:tabs>
          <w:tab w:val="left" w:pos="4962"/>
        </w:tabs>
        <w:spacing w:after="0" w:line="240" w:lineRule="auto"/>
        <w:jc w:val="both"/>
        <w:rPr>
          <w:rFonts w:ascii="Antiqua" w:hAnsi="Antiqua" w:cs="Antiqua"/>
          <w:bCs/>
          <w:sz w:val="28"/>
          <w:szCs w:val="28"/>
          <w:lang w:val="uk-UA"/>
        </w:rPr>
      </w:pPr>
      <w:r w:rsidRPr="005F447E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6C3267">
        <w:rPr>
          <w:rFonts w:ascii="Times New Roman CYR" w:hAnsi="Times New Roman CYR" w:cs="Times New Roman CYR"/>
          <w:bCs/>
          <w:sz w:val="28"/>
          <w:szCs w:val="28"/>
        </w:rPr>
        <w:t>07.08.2017</w:t>
      </w:r>
      <w:r w:rsidRPr="005F447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 w:rsidRPr="005F447E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</w:t>
      </w:r>
      <w:r w:rsidRPr="005F447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5F447E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 w:rsidRPr="005F447E"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305</w:t>
      </w:r>
      <w:r w:rsidRPr="005F447E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627B21" w:rsidRDefault="00627B21" w:rsidP="005F447E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27B21" w:rsidRPr="004D58A4" w:rsidRDefault="00627B21" w:rsidP="005F447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7294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</w:t>
      </w:r>
      <w:r w:rsidRPr="000F7294">
        <w:rPr>
          <w:rFonts w:ascii="Times New Roman" w:hAnsi="Times New Roman"/>
          <w:b/>
          <w:sz w:val="28"/>
          <w:szCs w:val="28"/>
        </w:rPr>
        <w:t>дозв</w:t>
      </w:r>
      <w:r>
        <w:rPr>
          <w:rFonts w:ascii="Times New Roman" w:hAnsi="Times New Roman"/>
          <w:b/>
          <w:sz w:val="28"/>
          <w:szCs w:val="28"/>
          <w:lang w:val="uk-UA"/>
        </w:rPr>
        <w:t>олу</w:t>
      </w:r>
      <w:r w:rsidRPr="000F7294">
        <w:rPr>
          <w:rFonts w:ascii="Times New Roman" w:hAnsi="Times New Roman"/>
          <w:b/>
          <w:sz w:val="28"/>
          <w:szCs w:val="28"/>
          <w:lang w:val="uk-UA"/>
        </w:rPr>
        <w:t xml:space="preserve"> на виготовлення проекту відведення </w:t>
      </w:r>
    </w:p>
    <w:p w:rsidR="00627B21" w:rsidRPr="005F447E" w:rsidRDefault="00627B21" w:rsidP="005F447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7294">
        <w:rPr>
          <w:rFonts w:ascii="Times New Roman" w:hAnsi="Times New Roman"/>
          <w:b/>
          <w:sz w:val="28"/>
          <w:szCs w:val="28"/>
          <w:lang w:val="uk-UA"/>
        </w:rPr>
        <w:t xml:space="preserve">земельних ділянок Службі автомобільних доріг </w:t>
      </w:r>
    </w:p>
    <w:p w:rsidR="00627B21" w:rsidRDefault="00627B21" w:rsidP="005F447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7294">
        <w:rPr>
          <w:rFonts w:ascii="Times New Roman" w:hAnsi="Times New Roman"/>
          <w:b/>
          <w:sz w:val="28"/>
          <w:szCs w:val="28"/>
          <w:lang w:val="uk-UA"/>
        </w:rPr>
        <w:t>у Закарпатській області</w:t>
      </w:r>
    </w:p>
    <w:p w:rsidR="00627B21" w:rsidRDefault="00627B21" w:rsidP="00917063">
      <w:pPr>
        <w:rPr>
          <w:rFonts w:ascii="Times New Roman" w:hAnsi="Times New Roman"/>
          <w:sz w:val="28"/>
          <w:szCs w:val="28"/>
          <w:lang w:val="uk-UA"/>
        </w:rPr>
      </w:pPr>
    </w:p>
    <w:p w:rsidR="00627B21" w:rsidRPr="005F447E" w:rsidRDefault="00627B21" w:rsidP="005F4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39 Закону України </w:t>
      </w:r>
      <w:r w:rsidRPr="005F447E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5F447E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статті 20 Земельного кодексу України, та розглянувши клопотання Служби автомобільних доріг у закарпатській області, з метою забезпечення будівництва об</w:t>
      </w:r>
      <w:r w:rsidRPr="005F447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їзної автомобільної дороги м.Берегово до МАПП </w:t>
      </w:r>
      <w:r w:rsidRPr="005F447E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Лужанка</w:t>
      </w:r>
      <w:r w:rsidRPr="005F447E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27B21" w:rsidRPr="005F447E" w:rsidRDefault="00627B21" w:rsidP="005F4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B21" w:rsidRPr="004D58A4" w:rsidRDefault="00627B21" w:rsidP="005F4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1.Надати дозвіл Службі автомобільних доріг у Закарпатській області на виготовлення проекту землеустрою щодо відведення у постійне користування для будівництва об</w:t>
      </w:r>
      <w:r w:rsidRPr="005F447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їзної автомобільної дороги м.Берегово до МАПП </w:t>
      </w:r>
      <w:r w:rsidRPr="005F447E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Лужанка</w:t>
      </w:r>
      <w:r w:rsidRPr="005F447E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ділянок загальною площею </w:t>
      </w:r>
      <w:smartTag w:uri="urn:schemas-microsoft-com:office:smarttags" w:element="metricconverter">
        <w:smartTagPr>
          <w:attr w:name="ProductID" w:val="6,8387 га"/>
        </w:smartTagPr>
        <w:r>
          <w:rPr>
            <w:rFonts w:ascii="Times New Roman" w:hAnsi="Times New Roman"/>
            <w:sz w:val="28"/>
            <w:szCs w:val="28"/>
            <w:lang w:val="uk-UA"/>
          </w:rPr>
          <w:t>6,8387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на території Берегівського району за переліком згідно із додатком, зі зміною цільового призначення земельних ділянок із земель сільськогосподарського призначення на землі транспорту . </w:t>
      </w:r>
    </w:p>
    <w:p w:rsidR="00627B21" w:rsidRDefault="00627B21" w:rsidP="005F44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2.Контроль за виконанням цього розпорядження залишаю за собою.</w:t>
      </w:r>
    </w:p>
    <w:p w:rsidR="00627B21" w:rsidRPr="004D58A4" w:rsidRDefault="00627B21" w:rsidP="005F4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B21" w:rsidRPr="004D58A4" w:rsidRDefault="00627B21" w:rsidP="005F4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B21" w:rsidRPr="004D58A4" w:rsidRDefault="00627B21" w:rsidP="005F4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B21" w:rsidRPr="004D58A4" w:rsidRDefault="00627B21" w:rsidP="005F4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B21" w:rsidRDefault="00627B21" w:rsidP="00C85B15">
      <w:pPr>
        <w:tabs>
          <w:tab w:val="left" w:pos="763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C85B15"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адміністрації</w:t>
      </w:r>
      <w:r w:rsidRPr="00C85B15">
        <w:rPr>
          <w:rFonts w:ascii="Times New Roman" w:hAnsi="Times New Roman"/>
          <w:b/>
          <w:sz w:val="28"/>
          <w:szCs w:val="28"/>
          <w:lang w:val="uk-UA"/>
        </w:rPr>
        <w:tab/>
      </w:r>
      <w:r w:rsidRPr="005F447E">
        <w:rPr>
          <w:rFonts w:ascii="Times New Roman" w:hAnsi="Times New Roman"/>
          <w:b/>
          <w:sz w:val="28"/>
          <w:szCs w:val="28"/>
        </w:rPr>
        <w:t xml:space="preserve">       </w:t>
      </w:r>
      <w:r w:rsidRPr="00C85B15">
        <w:rPr>
          <w:rFonts w:ascii="Times New Roman" w:hAnsi="Times New Roman"/>
          <w:b/>
          <w:sz w:val="28"/>
          <w:szCs w:val="28"/>
          <w:lang w:val="uk-UA"/>
        </w:rPr>
        <w:t>І.Петрушка</w:t>
      </w:r>
    </w:p>
    <w:p w:rsidR="00627B21" w:rsidRPr="00020112" w:rsidRDefault="00627B21" w:rsidP="00020112">
      <w:pPr>
        <w:rPr>
          <w:rFonts w:ascii="Times New Roman" w:hAnsi="Times New Roman"/>
          <w:sz w:val="28"/>
          <w:szCs w:val="28"/>
          <w:lang w:val="uk-UA"/>
        </w:rPr>
      </w:pPr>
    </w:p>
    <w:p w:rsidR="00627B21" w:rsidRPr="00020112" w:rsidRDefault="00627B21" w:rsidP="00020112">
      <w:pPr>
        <w:rPr>
          <w:rFonts w:ascii="Times New Roman" w:hAnsi="Times New Roman"/>
          <w:sz w:val="28"/>
          <w:szCs w:val="28"/>
          <w:lang w:val="uk-UA"/>
        </w:rPr>
      </w:pPr>
    </w:p>
    <w:p w:rsidR="00627B21" w:rsidRDefault="00627B21" w:rsidP="00020112">
      <w:pPr>
        <w:rPr>
          <w:rFonts w:ascii="Times New Roman" w:hAnsi="Times New Roman"/>
          <w:sz w:val="28"/>
          <w:szCs w:val="28"/>
          <w:lang w:val="uk-UA"/>
        </w:rPr>
      </w:pPr>
    </w:p>
    <w:p w:rsidR="00627B21" w:rsidRDefault="00627B21" w:rsidP="00020112">
      <w:pPr>
        <w:tabs>
          <w:tab w:val="left" w:pos="693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27B21" w:rsidRDefault="00627B21" w:rsidP="00020112">
      <w:pPr>
        <w:tabs>
          <w:tab w:val="left" w:pos="6930"/>
        </w:tabs>
        <w:rPr>
          <w:rFonts w:ascii="Times New Roman" w:hAnsi="Times New Roman"/>
          <w:sz w:val="28"/>
          <w:szCs w:val="28"/>
          <w:lang w:val="uk-UA"/>
        </w:rPr>
      </w:pPr>
    </w:p>
    <w:p w:rsidR="00627B21" w:rsidRDefault="00627B21" w:rsidP="005F447E">
      <w:pPr>
        <w:tabs>
          <w:tab w:val="left" w:pos="514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20112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</w:t>
      </w:r>
      <w:r w:rsidRPr="004D58A4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627B21" w:rsidRDefault="00627B21" w:rsidP="005F447E">
      <w:pPr>
        <w:tabs>
          <w:tab w:val="left" w:pos="51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4D58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</w:p>
    <w:p w:rsidR="00627B21" w:rsidRPr="006C3267" w:rsidRDefault="00627B21" w:rsidP="005F447E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6C3267">
        <w:rPr>
          <w:rFonts w:ascii="Times New Roman" w:hAnsi="Times New Roman"/>
          <w:sz w:val="28"/>
          <w:szCs w:val="28"/>
        </w:rPr>
        <w:tab/>
        <w:t>07.08.</w:t>
      </w:r>
      <w:r>
        <w:rPr>
          <w:rFonts w:ascii="Times New Roman" w:hAnsi="Times New Roman"/>
          <w:sz w:val="28"/>
          <w:szCs w:val="28"/>
          <w:lang w:val="en-US"/>
        </w:rPr>
        <w:t>2017</w:t>
      </w:r>
      <w:r>
        <w:rPr>
          <w:rFonts w:ascii="Times New Roman" w:hAnsi="Times New Roman"/>
          <w:sz w:val="28"/>
          <w:szCs w:val="28"/>
          <w:lang w:val="uk-UA"/>
        </w:rPr>
        <w:t xml:space="preserve"> №_</w:t>
      </w:r>
      <w:r>
        <w:rPr>
          <w:rFonts w:ascii="Times New Roman" w:hAnsi="Times New Roman"/>
          <w:sz w:val="28"/>
          <w:szCs w:val="28"/>
          <w:lang w:val="en-US"/>
        </w:rPr>
        <w:t>305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627B21" w:rsidRPr="006C3267" w:rsidRDefault="00627B21" w:rsidP="005F447E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Ind w:w="93" w:type="dxa"/>
        <w:tblLook w:val="00A0"/>
      </w:tblPr>
      <w:tblGrid>
        <w:gridCol w:w="735"/>
        <w:gridCol w:w="3785"/>
        <w:gridCol w:w="3415"/>
        <w:gridCol w:w="1620"/>
      </w:tblGrid>
      <w:tr w:rsidR="00627B21" w:rsidRPr="005F447E" w:rsidTr="005F447E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627B21" w:rsidRPr="005F447E" w:rsidRDefault="00627B21" w:rsidP="00555BC4">
            <w:pPr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  <w:lang w:val="uk-UA" w:eastAsia="ru-RU"/>
              </w:rPr>
            </w:pPr>
            <w:r w:rsidRPr="005F447E">
              <w:rPr>
                <w:rFonts w:ascii="Garamond" w:hAnsi="Garamond" w:cs="Calibri"/>
                <w:sz w:val="24"/>
                <w:szCs w:val="24"/>
                <w:lang w:val="uk-UA" w:eastAsia="ru-RU"/>
              </w:rPr>
              <w:t>Н/п</w:t>
            </w:r>
          </w:p>
        </w:tc>
        <w:tc>
          <w:tcPr>
            <w:tcW w:w="3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627B21" w:rsidRPr="005F447E" w:rsidRDefault="00627B21" w:rsidP="00555BC4">
            <w:pPr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  <w:lang w:val="uk-UA" w:eastAsia="ru-RU"/>
              </w:rPr>
            </w:pPr>
            <w:r w:rsidRPr="005F447E">
              <w:rPr>
                <w:rFonts w:ascii="Garamond" w:hAnsi="Garamond" w:cs="Calibri"/>
                <w:sz w:val="24"/>
                <w:szCs w:val="24"/>
                <w:lang w:val="uk-UA" w:eastAsia="ru-RU"/>
              </w:rPr>
              <w:t>Кадастровий номер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627B21" w:rsidRPr="005F447E" w:rsidRDefault="00627B21" w:rsidP="00555BC4">
            <w:pPr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  <w:lang w:val="uk-UA" w:eastAsia="ru-RU"/>
              </w:rPr>
            </w:pPr>
            <w:r w:rsidRPr="005F447E">
              <w:rPr>
                <w:rFonts w:ascii="Garamond" w:hAnsi="Garamond" w:cs="Calibri"/>
                <w:sz w:val="24"/>
                <w:szCs w:val="24"/>
                <w:lang w:val="uk-UA" w:eastAsia="ru-RU"/>
              </w:rPr>
              <w:t>Місце знаходження земельної ділянки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627B21" w:rsidRPr="005F447E" w:rsidRDefault="00627B21" w:rsidP="00555BC4">
            <w:pPr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  <w:lang w:val="uk-UA" w:eastAsia="ru-RU"/>
              </w:rPr>
            </w:pPr>
            <w:r w:rsidRPr="005F447E">
              <w:rPr>
                <w:rFonts w:ascii="Garamond" w:hAnsi="Garamond" w:cs="Calibri"/>
                <w:sz w:val="24"/>
                <w:szCs w:val="24"/>
                <w:lang w:val="uk-UA" w:eastAsia="ru-RU"/>
              </w:rPr>
              <w:t>Площа земельної ділянки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2110200000:03:002:0146</w:t>
            </w:r>
          </w:p>
        </w:tc>
        <w:tc>
          <w:tcPr>
            <w:tcW w:w="341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м. Берегово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0,1991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2110200000:04:001:0044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0,3986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2110200000:04:001:0047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м. Берегово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0,1199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2120480100:10:001:0164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межах с. Астей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0,108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2120480100:10:001:0166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межах с. Астей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0,0334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2120480100:10:001:0170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межах с. Астей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0,1715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2120480100:10:001:0171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межах с. Астей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0,0117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2120480100:10:001:0182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межах с. Астей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0,0651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2120480100:10:001:0186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межах с. Астей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0,0354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2120480100:10:001:0189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межах с. Астей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0,0304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2120483600:02:000:0435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0,0397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2120483600:02:000:0437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0,3785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2120483600:02:000:0439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0,4165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2120483600:02:000:0454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0,208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2120483600:02:000:0517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0,5571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2120483600:02:000:0520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0,0756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2120483600:02:000:0532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0,0614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2120483600:02:000:0536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0,1387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2120483600:02:000:0566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0,1002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2120483600:02:000:0568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0,1487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2120483600:02:000:0570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0,1108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2120483600:02:000:0575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0,1533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2120483600:02:000:0577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0,097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2120483600:02:000:0581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0,0436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2120483600:02:000:0582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0,0557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2120483600:02:000:0643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0,0492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2120483600:02:000:0646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0,0907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2120483600:02:000:0658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0,0983</w:t>
            </w:r>
          </w:p>
        </w:tc>
      </w:tr>
    </w:tbl>
    <w:p w:rsidR="00627B21" w:rsidRDefault="00627B21">
      <w:pPr>
        <w:rPr>
          <w:lang w:val="uk-UA"/>
        </w:rPr>
      </w:pPr>
    </w:p>
    <w:p w:rsidR="00627B21" w:rsidRPr="008861A8" w:rsidRDefault="00627B21" w:rsidP="008861A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861A8">
        <w:rPr>
          <w:rFonts w:ascii="Times New Roman" w:hAnsi="Times New Roman"/>
          <w:sz w:val="24"/>
          <w:szCs w:val="24"/>
          <w:lang w:val="uk-UA"/>
        </w:rPr>
        <w:t>2</w:t>
      </w:r>
    </w:p>
    <w:tbl>
      <w:tblPr>
        <w:tblW w:w="9555" w:type="dxa"/>
        <w:tblInd w:w="93" w:type="dxa"/>
        <w:tblLook w:val="00A0"/>
      </w:tblPr>
      <w:tblGrid>
        <w:gridCol w:w="735"/>
        <w:gridCol w:w="3785"/>
        <w:gridCol w:w="3415"/>
        <w:gridCol w:w="1620"/>
      </w:tblGrid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2120483600:02:000:0661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0,0395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2120483600:02:000:0664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0,0944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2120483600:02:000:0669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0,2713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2120483600:02:000:0672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2120483600:02:000:0675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0,0851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2120483600:02:000:0678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0,0116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2120483600:02:000:0679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0,1701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2120483600:02:000:0688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0,1337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2120483600:02:000:0692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0,3351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2120483600:02:000:0695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0,0604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2120483600:02:000:0697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0,0369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2120483600:02:000:0704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0,0652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2120483600:02:000:0706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0,0937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2120483600:02:000:0709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0,1606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2120483600:02:000:0712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0,1295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2120483600:03:000:0167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0,4832</w:t>
            </w:r>
          </w:p>
        </w:tc>
      </w:tr>
      <w:tr w:rsidR="00627B21" w:rsidRPr="005F447E" w:rsidTr="008861A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2120483600:04:000:0009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поза межами с.Дийда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7B21" w:rsidRPr="008861A8" w:rsidRDefault="00627B21" w:rsidP="00886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1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0,676</w:t>
            </w:r>
          </w:p>
        </w:tc>
      </w:tr>
    </w:tbl>
    <w:p w:rsidR="00627B21" w:rsidRDefault="00627B21" w:rsidP="00020112">
      <w:pPr>
        <w:tabs>
          <w:tab w:val="left" w:pos="6930"/>
        </w:tabs>
        <w:rPr>
          <w:rFonts w:ascii="Times New Roman" w:hAnsi="Times New Roman"/>
          <w:sz w:val="28"/>
          <w:szCs w:val="28"/>
          <w:lang w:val="uk-UA"/>
        </w:rPr>
      </w:pPr>
    </w:p>
    <w:p w:rsidR="00627B21" w:rsidRDefault="00627B21" w:rsidP="00020112">
      <w:pPr>
        <w:tabs>
          <w:tab w:val="left" w:pos="6930"/>
        </w:tabs>
        <w:rPr>
          <w:rFonts w:ascii="Times New Roman" w:hAnsi="Times New Roman"/>
          <w:sz w:val="28"/>
          <w:szCs w:val="28"/>
          <w:lang w:val="uk-UA"/>
        </w:rPr>
      </w:pPr>
    </w:p>
    <w:p w:rsidR="00627B21" w:rsidRPr="00E741A8" w:rsidRDefault="00627B21" w:rsidP="008861A8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41A8">
        <w:rPr>
          <w:rFonts w:ascii="Times New Roman" w:hAnsi="Times New Roman"/>
          <w:b/>
          <w:sz w:val="28"/>
          <w:szCs w:val="28"/>
          <w:lang w:val="uk-UA"/>
        </w:rPr>
        <w:t>Керівник апарату</w:t>
      </w:r>
    </w:p>
    <w:p w:rsidR="00627B21" w:rsidRPr="00E741A8" w:rsidRDefault="00627B21" w:rsidP="008861A8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41A8">
        <w:rPr>
          <w:rFonts w:ascii="Times New Roman" w:hAnsi="Times New Roman"/>
          <w:b/>
          <w:sz w:val="28"/>
          <w:szCs w:val="28"/>
          <w:lang w:val="uk-UA"/>
        </w:rPr>
        <w:t xml:space="preserve">державної адміністрації </w:t>
      </w:r>
      <w:r w:rsidRPr="00E741A8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Pr="00E741A8">
        <w:rPr>
          <w:rFonts w:ascii="Times New Roman" w:hAnsi="Times New Roman"/>
          <w:b/>
          <w:sz w:val="28"/>
          <w:szCs w:val="28"/>
          <w:lang w:val="uk-UA"/>
        </w:rPr>
        <w:tab/>
        <w:t>Н.Терлецька</w:t>
      </w:r>
      <w:bookmarkStart w:id="0" w:name="_GoBack"/>
      <w:bookmarkEnd w:id="0"/>
    </w:p>
    <w:sectPr w:rsidR="00627B21" w:rsidRPr="00E741A8" w:rsidSect="005F44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294"/>
    <w:rsid w:val="00020112"/>
    <w:rsid w:val="000F7294"/>
    <w:rsid w:val="001B324C"/>
    <w:rsid w:val="001F63F4"/>
    <w:rsid w:val="00280ABE"/>
    <w:rsid w:val="003207EE"/>
    <w:rsid w:val="004042CC"/>
    <w:rsid w:val="0041283A"/>
    <w:rsid w:val="00413AE8"/>
    <w:rsid w:val="004D58A4"/>
    <w:rsid w:val="00555BC4"/>
    <w:rsid w:val="005A28CD"/>
    <w:rsid w:val="005C6B67"/>
    <w:rsid w:val="005F447E"/>
    <w:rsid w:val="005F766F"/>
    <w:rsid w:val="00627B21"/>
    <w:rsid w:val="006C3267"/>
    <w:rsid w:val="006E501B"/>
    <w:rsid w:val="008861A8"/>
    <w:rsid w:val="00893E78"/>
    <w:rsid w:val="008B4DF3"/>
    <w:rsid w:val="00917063"/>
    <w:rsid w:val="009364BA"/>
    <w:rsid w:val="009B0B6D"/>
    <w:rsid w:val="00A448B7"/>
    <w:rsid w:val="00C210FF"/>
    <w:rsid w:val="00C85B15"/>
    <w:rsid w:val="00D5770B"/>
    <w:rsid w:val="00E741A8"/>
    <w:rsid w:val="00F17B88"/>
    <w:rsid w:val="00F17EA1"/>
    <w:rsid w:val="00F4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7B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584</Words>
  <Characters>3333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2017-08-04T06:29:00Z</cp:lastPrinted>
  <dcterms:created xsi:type="dcterms:W3CDTF">2017-08-03T11:58:00Z</dcterms:created>
  <dcterms:modified xsi:type="dcterms:W3CDTF">2017-09-05T11:01:00Z</dcterms:modified>
</cp:coreProperties>
</file>