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DA" w:rsidRDefault="00842CDA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70275">
        <w:rPr>
          <w:b/>
          <w:noProof/>
          <w:sz w:val="28"/>
          <w:szCs w:val="28"/>
        </w:rPr>
        <w:t xml:space="preserve">    </w:t>
      </w:r>
      <w:r w:rsidRPr="00A6694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842CDA" w:rsidRDefault="00842CDA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842CDA" w:rsidRDefault="00842CD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42CDA" w:rsidRDefault="00842CD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42CDA" w:rsidRDefault="00842CD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42CDA" w:rsidRDefault="00842CD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42CDA" w:rsidRPr="00270275" w:rsidRDefault="00842CDA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270275">
        <w:rPr>
          <w:rFonts w:ascii="Times New Roman CYR" w:hAnsi="Times New Roman CYR" w:cs="Times New Roman CYR"/>
          <w:bCs/>
          <w:sz w:val="28"/>
          <w:szCs w:val="28"/>
        </w:rPr>
        <w:t>16.08.2017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270275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 w:rsidRPr="00270275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</w:t>
      </w:r>
      <w:r w:rsidRPr="00270275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270275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27027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2CDA" w:rsidRDefault="00842CDA" w:rsidP="00623DCA">
      <w:pPr>
        <w:rPr>
          <w:b/>
          <w:sz w:val="28"/>
          <w:szCs w:val="28"/>
          <w:lang w:val="uk-UA"/>
        </w:rPr>
      </w:pPr>
    </w:p>
    <w:p w:rsidR="00842CDA" w:rsidRDefault="00842CDA" w:rsidP="00623DCA">
      <w:pPr>
        <w:rPr>
          <w:b/>
          <w:sz w:val="28"/>
          <w:szCs w:val="28"/>
          <w:lang w:val="uk-UA"/>
        </w:rPr>
      </w:pPr>
    </w:p>
    <w:p w:rsidR="00842CDA" w:rsidRDefault="00842CDA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E72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</w:t>
      </w:r>
    </w:p>
    <w:p w:rsidR="00842CDA" w:rsidRPr="00C31A23" w:rsidRDefault="00842CDA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AE72D0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Шетеля Агафії Михайлівні</w:t>
      </w:r>
    </w:p>
    <w:p w:rsidR="00842CDA" w:rsidRPr="00EE1D82" w:rsidRDefault="00842CDA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842CDA" w:rsidRDefault="00842CD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842CDA" w:rsidRPr="00FB2941" w:rsidRDefault="00842CD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AE72D0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AE72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AE72D0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AE72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громадянки Шетеля Агафії Михайлівни, мешканки с.Свобода, вул.Леніна, 25:  </w:t>
      </w:r>
    </w:p>
    <w:p w:rsidR="00842CDA" w:rsidRDefault="00842CD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42CDA" w:rsidRDefault="00842CDA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складання документів, що посвідчують право на земельну ділянку, кадастровий номер 2120488400:02:000:0014, площею </w:t>
      </w:r>
      <w:smartTag w:uri="urn:schemas-microsoft-com:office:smarttags" w:element="metricconverter">
        <w:smartTagPr>
          <w:attr w:name="ProductID" w:val="2,6500 га"/>
        </w:smartTagPr>
        <w:r>
          <w:rPr>
            <w:color w:val="000000"/>
            <w:sz w:val="28"/>
            <w:szCs w:val="28"/>
            <w:lang w:val="uk-UA"/>
          </w:rPr>
          <w:t>2,6500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Свободянської сільської ради, за межами населеного пункту, для ведення товарного сільськогосподарського виробництва.</w:t>
      </w:r>
    </w:p>
    <w:p w:rsidR="00842CDA" w:rsidRDefault="00842CDA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1" w:name="n6"/>
      <w:bookmarkStart w:id="2" w:name="n7"/>
      <w:bookmarkEnd w:id="1"/>
      <w:bookmarkEnd w:id="2"/>
      <w:r>
        <w:rPr>
          <w:color w:val="000000"/>
          <w:sz w:val="28"/>
          <w:szCs w:val="28"/>
          <w:lang w:val="uk-UA"/>
        </w:rPr>
        <w:t>Передати у власність громадянці Шетеля Агафії Михайлівні, власнику земельної частки (паю), земельну ділянку в натурі (на місцевості).</w:t>
      </w:r>
    </w:p>
    <w:p w:rsidR="00842CDA" w:rsidRPr="00A5570A" w:rsidRDefault="00842CDA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842CDA" w:rsidRPr="00C26DD8" w:rsidRDefault="00842CDA" w:rsidP="008B1637">
      <w:pPr>
        <w:ind w:firstLine="709"/>
        <w:jc w:val="both"/>
        <w:rPr>
          <w:sz w:val="28"/>
          <w:szCs w:val="28"/>
          <w:lang w:val="uk-UA"/>
        </w:rPr>
      </w:pPr>
    </w:p>
    <w:p w:rsidR="00842CDA" w:rsidRDefault="00842CD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42CDA" w:rsidRDefault="00842CD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42CDA" w:rsidRDefault="00842CDA" w:rsidP="00623DCA">
      <w:pPr>
        <w:jc w:val="both"/>
        <w:rPr>
          <w:b/>
          <w:sz w:val="28"/>
          <w:szCs w:val="28"/>
          <w:lang w:val="uk-UA"/>
        </w:rPr>
      </w:pPr>
    </w:p>
    <w:p w:rsidR="00842CDA" w:rsidRDefault="00842CDA" w:rsidP="00623DCA">
      <w:pPr>
        <w:jc w:val="both"/>
        <w:rPr>
          <w:b/>
          <w:sz w:val="28"/>
          <w:szCs w:val="28"/>
          <w:lang w:val="uk-UA"/>
        </w:rPr>
      </w:pPr>
    </w:p>
    <w:p w:rsidR="00842CDA" w:rsidRDefault="00842CDA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842CDA" w:rsidRDefault="00842CDA">
      <w:pPr>
        <w:rPr>
          <w:lang w:val="uk-UA"/>
        </w:rPr>
      </w:pPr>
    </w:p>
    <w:p w:rsidR="00842CDA" w:rsidRDefault="00842CDA">
      <w:pPr>
        <w:rPr>
          <w:lang w:val="uk-UA"/>
        </w:rPr>
      </w:pPr>
    </w:p>
    <w:p w:rsidR="00842CDA" w:rsidRDefault="00842C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842CDA" w:rsidRDefault="00842C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42CDA" w:rsidRDefault="00842C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42CDA" w:rsidRPr="00255E84" w:rsidRDefault="00842CDA" w:rsidP="00DB0E1B">
      <w:pPr>
        <w:rPr>
          <w:lang w:val="uk-UA"/>
        </w:rPr>
      </w:pPr>
    </w:p>
    <w:p w:rsidR="00842CDA" w:rsidRDefault="00842CDA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842CDA" w:rsidRDefault="00842CDA" w:rsidP="00496B82">
      <w:pPr>
        <w:rPr>
          <w:lang w:val="uk-UA"/>
        </w:rPr>
      </w:pPr>
    </w:p>
    <w:p w:rsidR="00842CDA" w:rsidRDefault="00842CDA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842CDA" w:rsidRPr="00AE72D0" w:rsidRDefault="00842CDA">
      <w:pPr>
        <w:rPr>
          <w:lang w:val="en-US"/>
        </w:rPr>
      </w:pPr>
    </w:p>
    <w:sectPr w:rsidR="00842CDA" w:rsidRPr="00AE72D0" w:rsidSect="00AE7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DA" w:rsidRDefault="00842CDA" w:rsidP="00316CEA">
      <w:r>
        <w:separator/>
      </w:r>
    </w:p>
  </w:endnote>
  <w:endnote w:type="continuationSeparator" w:id="0">
    <w:p w:rsidR="00842CDA" w:rsidRDefault="00842CDA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DA" w:rsidRDefault="00842CDA" w:rsidP="00316CEA">
      <w:r>
        <w:separator/>
      </w:r>
    </w:p>
  </w:footnote>
  <w:footnote w:type="continuationSeparator" w:id="0">
    <w:p w:rsidR="00842CDA" w:rsidRDefault="00842CDA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51D94"/>
    <w:rsid w:val="00097E54"/>
    <w:rsid w:val="000C4A60"/>
    <w:rsid w:val="000D59B1"/>
    <w:rsid w:val="000F587D"/>
    <w:rsid w:val="00112F12"/>
    <w:rsid w:val="00115CF2"/>
    <w:rsid w:val="0013574D"/>
    <w:rsid w:val="00172305"/>
    <w:rsid w:val="00185E38"/>
    <w:rsid w:val="00193FB9"/>
    <w:rsid w:val="00195DF6"/>
    <w:rsid w:val="00242655"/>
    <w:rsid w:val="00255E84"/>
    <w:rsid w:val="00257750"/>
    <w:rsid w:val="00261EDD"/>
    <w:rsid w:val="00270275"/>
    <w:rsid w:val="0027602F"/>
    <w:rsid w:val="002A3425"/>
    <w:rsid w:val="002B1B97"/>
    <w:rsid w:val="002E049D"/>
    <w:rsid w:val="002E07D6"/>
    <w:rsid w:val="00316CEA"/>
    <w:rsid w:val="00337AA2"/>
    <w:rsid w:val="00375AD4"/>
    <w:rsid w:val="003A737F"/>
    <w:rsid w:val="003D260C"/>
    <w:rsid w:val="003F4036"/>
    <w:rsid w:val="004000C0"/>
    <w:rsid w:val="00417997"/>
    <w:rsid w:val="004226FC"/>
    <w:rsid w:val="00444646"/>
    <w:rsid w:val="004962B6"/>
    <w:rsid w:val="00496B82"/>
    <w:rsid w:val="004A0EF2"/>
    <w:rsid w:val="004D1AD3"/>
    <w:rsid w:val="004D3371"/>
    <w:rsid w:val="004F5B3B"/>
    <w:rsid w:val="005168AA"/>
    <w:rsid w:val="0053091A"/>
    <w:rsid w:val="00541EF2"/>
    <w:rsid w:val="005F5205"/>
    <w:rsid w:val="00607C37"/>
    <w:rsid w:val="00623DCA"/>
    <w:rsid w:val="00652168"/>
    <w:rsid w:val="00653D7F"/>
    <w:rsid w:val="00670134"/>
    <w:rsid w:val="00686B5C"/>
    <w:rsid w:val="007018E4"/>
    <w:rsid w:val="0070400D"/>
    <w:rsid w:val="00726558"/>
    <w:rsid w:val="007563DF"/>
    <w:rsid w:val="00796432"/>
    <w:rsid w:val="007B69C9"/>
    <w:rsid w:val="007E5106"/>
    <w:rsid w:val="007F0ECE"/>
    <w:rsid w:val="007F7F26"/>
    <w:rsid w:val="00832838"/>
    <w:rsid w:val="00842CDA"/>
    <w:rsid w:val="00842F2A"/>
    <w:rsid w:val="0087404C"/>
    <w:rsid w:val="008802F9"/>
    <w:rsid w:val="008B0783"/>
    <w:rsid w:val="008B1637"/>
    <w:rsid w:val="008C4484"/>
    <w:rsid w:val="008D60DE"/>
    <w:rsid w:val="00914CCB"/>
    <w:rsid w:val="0093778A"/>
    <w:rsid w:val="009B43EA"/>
    <w:rsid w:val="009C0D58"/>
    <w:rsid w:val="009C279A"/>
    <w:rsid w:val="009F3874"/>
    <w:rsid w:val="00A5570A"/>
    <w:rsid w:val="00A66940"/>
    <w:rsid w:val="00A766D9"/>
    <w:rsid w:val="00A77FF2"/>
    <w:rsid w:val="00AE72D0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D542F4"/>
    <w:rsid w:val="00D6714B"/>
    <w:rsid w:val="00D95C62"/>
    <w:rsid w:val="00DA36CB"/>
    <w:rsid w:val="00DB0E1B"/>
    <w:rsid w:val="00DF0DD2"/>
    <w:rsid w:val="00E01178"/>
    <w:rsid w:val="00E26882"/>
    <w:rsid w:val="00E61C40"/>
    <w:rsid w:val="00E7018B"/>
    <w:rsid w:val="00EB60B5"/>
    <w:rsid w:val="00EB6CBD"/>
    <w:rsid w:val="00EE1D82"/>
    <w:rsid w:val="00EE3185"/>
    <w:rsid w:val="00F1381F"/>
    <w:rsid w:val="00F319C5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8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2017-08-15T13:22:00Z</cp:lastPrinted>
  <dcterms:created xsi:type="dcterms:W3CDTF">2017-08-15T13:22:00Z</dcterms:created>
  <dcterms:modified xsi:type="dcterms:W3CDTF">2017-09-05T11:19:00Z</dcterms:modified>
</cp:coreProperties>
</file>