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51" w:rsidRPr="0008693F" w:rsidRDefault="00BA7751" w:rsidP="00E24BC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4792C">
        <w:rPr>
          <w:noProof/>
          <w:sz w:val="20"/>
        </w:rPr>
        <w:t xml:space="preserve"> </w:t>
      </w:r>
      <w:r w:rsidRPr="00610F6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BA7751" w:rsidRDefault="00BA7751" w:rsidP="00E24BC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A7751" w:rsidRDefault="00BA7751" w:rsidP="00E24BC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A7751" w:rsidRDefault="00BA7751" w:rsidP="00E24BC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A7751" w:rsidRDefault="00BA7751" w:rsidP="00E24BC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A7751" w:rsidRDefault="00BA775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A7751" w:rsidRPr="00E0649D" w:rsidRDefault="00BA7751" w:rsidP="00D4792C">
      <w:pPr>
        <w:ind w:left="-567" w:right="-82" w:firstLine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D4792C">
        <w:rPr>
          <w:rFonts w:ascii="Times New Roman CYR" w:hAnsi="Times New Roman CYR" w:cs="Times New Roman CYR"/>
          <w:bCs/>
          <w:szCs w:val="28"/>
        </w:rPr>
        <w:t>11.10.2017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396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BA7751" w:rsidRPr="00D4792C" w:rsidRDefault="00BA7751" w:rsidP="00E0649D">
      <w:pPr>
        <w:rPr>
          <w:b/>
        </w:rPr>
      </w:pPr>
    </w:p>
    <w:p w:rsidR="00BA7751" w:rsidRPr="00D4792C" w:rsidRDefault="00BA7751" w:rsidP="00E0649D">
      <w:pPr>
        <w:rPr>
          <w:b/>
        </w:rPr>
      </w:pPr>
    </w:p>
    <w:p w:rsidR="00BA7751" w:rsidRDefault="00BA775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BA7751" w:rsidRPr="00F7640E" w:rsidRDefault="00BA775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Гаталовичу Олександру Олександровичу</w:t>
      </w:r>
    </w:p>
    <w:p w:rsidR="00BA7751" w:rsidRPr="00D4792C" w:rsidRDefault="00BA775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A7751" w:rsidRPr="00D4792C" w:rsidRDefault="00BA775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A7751" w:rsidRPr="00AF4025" w:rsidRDefault="00BA775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Гаталовича Олександра Олександровича, мешканця с.Косонь, вул.Барабаш, 77:</w:t>
      </w:r>
    </w:p>
    <w:p w:rsidR="00BA7751" w:rsidRDefault="00BA7751" w:rsidP="00D02FA5">
      <w:pPr>
        <w:ind w:firstLine="709"/>
        <w:jc w:val="both"/>
        <w:rPr>
          <w:szCs w:val="28"/>
          <w:lang w:val="uk-UA"/>
        </w:rPr>
      </w:pPr>
    </w:p>
    <w:p w:rsidR="00BA7751" w:rsidRDefault="00BA775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2120484000:04:000:0281, площею </w:t>
      </w:r>
      <w:smartTag w:uri="urn:schemas-microsoft-com:office:smarttags" w:element="metricconverter">
        <w:smartTagPr>
          <w:attr w:name="ProductID" w:val="0,8000 га"/>
        </w:smartTagPr>
        <w:r>
          <w:rPr>
            <w:szCs w:val="28"/>
            <w:lang w:val="uk-UA"/>
          </w:rPr>
          <w:t>0,8000 га</w:t>
        </w:r>
      </w:smartTag>
      <w:r>
        <w:rPr>
          <w:szCs w:val="28"/>
          <w:lang w:val="uk-UA"/>
        </w:rPr>
        <w:t xml:space="preserve">, що розташована на території Шомівської сільської ради, за межами населеного пункту, для ведення товарного сільськогосподарського виробництва.  </w:t>
      </w:r>
    </w:p>
    <w:p w:rsidR="00BA7751" w:rsidRPr="00BB2457" w:rsidRDefault="00BA7751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 Гаталовичу Олександру Олександровичу</w:t>
      </w:r>
      <w:bookmarkStart w:id="0" w:name="_GoBack"/>
      <w:bookmarkEnd w:id="0"/>
      <w:r>
        <w:rPr>
          <w:szCs w:val="28"/>
          <w:lang w:val="uk-UA"/>
        </w:rPr>
        <w:t xml:space="preserve"> земельну ділянку, зазначену у пункті 1 цього розпорядження.  </w:t>
      </w:r>
    </w:p>
    <w:p w:rsidR="00BA7751" w:rsidRDefault="00BA7751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BA7751" w:rsidRDefault="00BA7751" w:rsidP="00E0649D">
      <w:pPr>
        <w:ind w:left="283"/>
        <w:jc w:val="both"/>
        <w:rPr>
          <w:lang w:val="uk-UA"/>
        </w:rPr>
      </w:pPr>
    </w:p>
    <w:p w:rsidR="00BA7751" w:rsidRDefault="00BA775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A7751" w:rsidRPr="00685515" w:rsidRDefault="00BA775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A7751" w:rsidRPr="00685515" w:rsidRDefault="00BA775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A7751" w:rsidRPr="005F57DD" w:rsidRDefault="00BA775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І. Петрушка</w:t>
      </w:r>
    </w:p>
    <w:p w:rsidR="00BA7751" w:rsidRDefault="00BA7751">
      <w:pPr>
        <w:rPr>
          <w:lang w:val="uk-UA"/>
        </w:rPr>
      </w:pPr>
    </w:p>
    <w:p w:rsidR="00BA7751" w:rsidRDefault="00BA7751">
      <w:pPr>
        <w:rPr>
          <w:lang w:val="uk-UA"/>
        </w:rPr>
      </w:pPr>
    </w:p>
    <w:p w:rsidR="00BA7751" w:rsidRPr="002D5E25" w:rsidRDefault="00BA7751" w:rsidP="00FD7130">
      <w:pPr>
        <w:jc w:val="both"/>
        <w:rPr>
          <w:sz w:val="20"/>
          <w:lang w:val="uk-UA"/>
        </w:rPr>
      </w:pPr>
    </w:p>
    <w:p w:rsidR="00BA7751" w:rsidRPr="00E0649D" w:rsidRDefault="00BA7751">
      <w:pPr>
        <w:rPr>
          <w:lang w:val="uk-UA"/>
        </w:rPr>
      </w:pPr>
    </w:p>
    <w:sectPr w:rsidR="00BA7751" w:rsidRPr="00E0649D" w:rsidSect="00E24BC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379A1"/>
    <w:rsid w:val="00077CBA"/>
    <w:rsid w:val="0008693F"/>
    <w:rsid w:val="000F7661"/>
    <w:rsid w:val="00102C24"/>
    <w:rsid w:val="00134956"/>
    <w:rsid w:val="0013766D"/>
    <w:rsid w:val="001738BA"/>
    <w:rsid w:val="001B1B85"/>
    <w:rsid w:val="001C74B1"/>
    <w:rsid w:val="001D0CD3"/>
    <w:rsid w:val="001D70A1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07B34"/>
    <w:rsid w:val="004503F5"/>
    <w:rsid w:val="004A1DCA"/>
    <w:rsid w:val="004A46DE"/>
    <w:rsid w:val="0052178F"/>
    <w:rsid w:val="00556BF8"/>
    <w:rsid w:val="005E2832"/>
    <w:rsid w:val="005F57DD"/>
    <w:rsid w:val="00610F6F"/>
    <w:rsid w:val="00626B33"/>
    <w:rsid w:val="00630E6F"/>
    <w:rsid w:val="00657A36"/>
    <w:rsid w:val="00685515"/>
    <w:rsid w:val="00692761"/>
    <w:rsid w:val="006A2662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A7751"/>
    <w:rsid w:val="00BB2457"/>
    <w:rsid w:val="00BE35A2"/>
    <w:rsid w:val="00C63489"/>
    <w:rsid w:val="00CD0EC5"/>
    <w:rsid w:val="00D02174"/>
    <w:rsid w:val="00D02FA5"/>
    <w:rsid w:val="00D138B0"/>
    <w:rsid w:val="00D4792C"/>
    <w:rsid w:val="00D710A5"/>
    <w:rsid w:val="00DA1A9A"/>
    <w:rsid w:val="00DA21D3"/>
    <w:rsid w:val="00DA3BDF"/>
    <w:rsid w:val="00DB3D16"/>
    <w:rsid w:val="00DD327A"/>
    <w:rsid w:val="00E0649D"/>
    <w:rsid w:val="00E24BCC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2017-10-11T06:17:00Z</dcterms:created>
  <dcterms:modified xsi:type="dcterms:W3CDTF">2017-11-06T13:18:00Z</dcterms:modified>
</cp:coreProperties>
</file>