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3C" w:rsidRPr="0008693F" w:rsidRDefault="00CD653C" w:rsidP="000F62E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734F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CD653C" w:rsidRDefault="00CD653C" w:rsidP="000F62E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D653C" w:rsidRDefault="00CD653C" w:rsidP="000F62E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D653C" w:rsidRDefault="00CD653C" w:rsidP="000F62E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D653C" w:rsidRDefault="00CD653C" w:rsidP="000F62E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D653C" w:rsidRDefault="00CD653C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D653C" w:rsidRPr="00E0649D" w:rsidRDefault="00CD653C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905130">
        <w:rPr>
          <w:rFonts w:ascii="Times New Roman CYR" w:hAnsi="Times New Roman CYR" w:cs="Times New Roman CYR"/>
          <w:bCs/>
          <w:szCs w:val="28"/>
        </w:rPr>
        <w:t>11.10.2017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402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CD653C" w:rsidRPr="00905130" w:rsidRDefault="00CD653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CD653C" w:rsidRPr="00905130" w:rsidRDefault="00CD653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CD653C" w:rsidRDefault="00CD653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CD653C" w:rsidRPr="00F7640E" w:rsidRDefault="00CD653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Гаталович Борбалі Мигалівні</w:t>
      </w:r>
    </w:p>
    <w:p w:rsidR="00CD653C" w:rsidRPr="00905130" w:rsidRDefault="00CD653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D653C" w:rsidRPr="00905130" w:rsidRDefault="00CD653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D653C" w:rsidRPr="00AF4025" w:rsidRDefault="00CD653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Гаталович Борбали Мигалівни, мешканки с.Косонь, вул.Кошута, 148:</w:t>
      </w:r>
    </w:p>
    <w:p w:rsidR="00CD653C" w:rsidRDefault="00CD653C" w:rsidP="00D02FA5">
      <w:pPr>
        <w:ind w:firstLine="709"/>
        <w:jc w:val="both"/>
        <w:rPr>
          <w:szCs w:val="28"/>
          <w:lang w:val="uk-UA"/>
        </w:rPr>
      </w:pPr>
    </w:p>
    <w:p w:rsidR="00CD653C" w:rsidRDefault="00CD653C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2120484000:04:000:0279</w:t>
      </w:r>
      <w:bookmarkStart w:id="0" w:name="_GoBack"/>
      <w:bookmarkEnd w:id="0"/>
      <w:r>
        <w:rPr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8560 га"/>
        </w:smartTagPr>
        <w:r>
          <w:rPr>
            <w:szCs w:val="28"/>
            <w:lang w:val="uk-UA"/>
          </w:rPr>
          <w:t>0,8560 га</w:t>
        </w:r>
      </w:smartTag>
      <w:r>
        <w:rPr>
          <w:szCs w:val="28"/>
          <w:lang w:val="uk-UA"/>
        </w:rPr>
        <w:t xml:space="preserve">, що розташована на території Шомівської сільської ради, за межами населеного пункту, для ведення товарного сільськогосподарського виробництва.  </w:t>
      </w:r>
    </w:p>
    <w:p w:rsidR="00CD653C" w:rsidRPr="00BB2457" w:rsidRDefault="00CD653C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громадянці Гаталович Борбалі Мигалівні земельну ділянку, зазначену у пункті 1 цього розпорядження.  </w:t>
      </w:r>
    </w:p>
    <w:p w:rsidR="00CD653C" w:rsidRDefault="00CD653C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CD653C" w:rsidRDefault="00CD653C" w:rsidP="00E0649D">
      <w:pPr>
        <w:ind w:left="283"/>
        <w:jc w:val="both"/>
        <w:rPr>
          <w:lang w:val="uk-UA"/>
        </w:rPr>
      </w:pPr>
    </w:p>
    <w:p w:rsidR="00CD653C" w:rsidRDefault="00CD653C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CD653C" w:rsidRPr="00685515" w:rsidRDefault="00CD653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D653C" w:rsidRPr="00685515" w:rsidRDefault="00CD653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D653C" w:rsidRPr="005F57DD" w:rsidRDefault="00CD653C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CD653C" w:rsidRDefault="00CD653C">
      <w:pPr>
        <w:rPr>
          <w:lang w:val="uk-UA"/>
        </w:rPr>
      </w:pPr>
    </w:p>
    <w:p w:rsidR="00CD653C" w:rsidRDefault="00CD653C">
      <w:pPr>
        <w:rPr>
          <w:lang w:val="uk-UA"/>
        </w:rPr>
      </w:pPr>
    </w:p>
    <w:p w:rsidR="00CD653C" w:rsidRPr="002D5E25" w:rsidRDefault="00CD653C" w:rsidP="00FD7130">
      <w:pPr>
        <w:jc w:val="both"/>
        <w:rPr>
          <w:sz w:val="20"/>
          <w:lang w:val="uk-UA"/>
        </w:rPr>
      </w:pPr>
    </w:p>
    <w:p w:rsidR="00CD653C" w:rsidRPr="00E0649D" w:rsidRDefault="00CD653C">
      <w:pPr>
        <w:rPr>
          <w:lang w:val="uk-UA"/>
        </w:rPr>
      </w:pPr>
    </w:p>
    <w:sectPr w:rsidR="00CD653C" w:rsidRPr="00E0649D" w:rsidSect="000F62E0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34FA"/>
    <w:rsid w:val="00077CBA"/>
    <w:rsid w:val="0008693F"/>
    <w:rsid w:val="000F62E0"/>
    <w:rsid w:val="000F7661"/>
    <w:rsid w:val="00102C24"/>
    <w:rsid w:val="00136BC6"/>
    <w:rsid w:val="0013766D"/>
    <w:rsid w:val="001738BA"/>
    <w:rsid w:val="001B1B85"/>
    <w:rsid w:val="001C74B1"/>
    <w:rsid w:val="001D0CD3"/>
    <w:rsid w:val="001D70A1"/>
    <w:rsid w:val="001E4D14"/>
    <w:rsid w:val="001F1F5C"/>
    <w:rsid w:val="00201E1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2178F"/>
    <w:rsid w:val="00552FAF"/>
    <w:rsid w:val="00556BF8"/>
    <w:rsid w:val="005E2832"/>
    <w:rsid w:val="005F57DD"/>
    <w:rsid w:val="00626B33"/>
    <w:rsid w:val="00630E6F"/>
    <w:rsid w:val="00657A36"/>
    <w:rsid w:val="00685515"/>
    <w:rsid w:val="00687320"/>
    <w:rsid w:val="00692761"/>
    <w:rsid w:val="006A6776"/>
    <w:rsid w:val="006A6EBF"/>
    <w:rsid w:val="00711F65"/>
    <w:rsid w:val="0071319F"/>
    <w:rsid w:val="00742368"/>
    <w:rsid w:val="0075168A"/>
    <w:rsid w:val="007602D9"/>
    <w:rsid w:val="0077559C"/>
    <w:rsid w:val="007F0D95"/>
    <w:rsid w:val="007F4276"/>
    <w:rsid w:val="007F7EA0"/>
    <w:rsid w:val="008670F9"/>
    <w:rsid w:val="008B7AC2"/>
    <w:rsid w:val="00905130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828C8"/>
    <w:rsid w:val="00BA4DF4"/>
    <w:rsid w:val="00BB2457"/>
    <w:rsid w:val="00BE35A2"/>
    <w:rsid w:val="00C578F1"/>
    <w:rsid w:val="00C63489"/>
    <w:rsid w:val="00CD0EC5"/>
    <w:rsid w:val="00CD653C"/>
    <w:rsid w:val="00CE0F7A"/>
    <w:rsid w:val="00CE7DE9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E0649D"/>
    <w:rsid w:val="00F26BF9"/>
    <w:rsid w:val="00F5588C"/>
    <w:rsid w:val="00F7640E"/>
    <w:rsid w:val="00FA0211"/>
    <w:rsid w:val="00FB0E24"/>
    <w:rsid w:val="00FB2CBC"/>
    <w:rsid w:val="00FD36F6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178</Words>
  <Characters>1019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2017-10-11T12:31:00Z</cp:lastPrinted>
  <dcterms:created xsi:type="dcterms:W3CDTF">2017-10-11T07:01:00Z</dcterms:created>
  <dcterms:modified xsi:type="dcterms:W3CDTF">2017-11-06T13:24:00Z</dcterms:modified>
</cp:coreProperties>
</file>