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C2" w:rsidRDefault="003C29C2" w:rsidP="0026312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12BDD">
        <w:rPr>
          <w:b/>
          <w:noProof/>
          <w:sz w:val="28"/>
          <w:szCs w:val="28"/>
        </w:rPr>
        <w:t xml:space="preserve"> </w:t>
      </w:r>
      <w:r w:rsidRPr="00A165F9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1.25pt;visibility:visible">
            <v:imagedata r:id="rId7" o:title=""/>
          </v:shape>
        </w:pict>
      </w:r>
    </w:p>
    <w:p w:rsidR="003C29C2" w:rsidRDefault="003C29C2" w:rsidP="00263128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3C29C2" w:rsidRDefault="003C29C2" w:rsidP="0026312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C29C2" w:rsidRDefault="003C29C2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3C29C2" w:rsidRDefault="003C29C2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3C29C2" w:rsidRDefault="003C29C2" w:rsidP="00646287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C29C2" w:rsidRPr="00263128" w:rsidRDefault="003C29C2" w:rsidP="00646287">
      <w:pPr>
        <w:rPr>
          <w:sz w:val="28"/>
          <w:szCs w:val="28"/>
          <w:lang w:val="uk-UA"/>
        </w:rPr>
      </w:pPr>
      <w:r w:rsidRPr="008F1A1F">
        <w:rPr>
          <w:rFonts w:ascii="Times New Roman CYR" w:hAnsi="Times New Roman CYR" w:cs="Times New Roman CYR"/>
          <w:bCs/>
          <w:sz w:val="28"/>
          <w:szCs w:val="28"/>
        </w:rPr>
        <w:t>18.10.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2017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</w:t>
      </w:r>
      <w:r w:rsidRPr="00244C1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407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3C29C2" w:rsidRDefault="003C29C2" w:rsidP="00646287">
      <w:pPr>
        <w:rPr>
          <w:b/>
          <w:sz w:val="28"/>
          <w:szCs w:val="28"/>
          <w:lang w:val="uk-UA"/>
        </w:rPr>
      </w:pPr>
    </w:p>
    <w:p w:rsidR="003C29C2" w:rsidRDefault="003C29C2" w:rsidP="00646287">
      <w:pPr>
        <w:rPr>
          <w:b/>
          <w:sz w:val="28"/>
          <w:szCs w:val="28"/>
          <w:lang w:val="uk-UA"/>
        </w:rPr>
      </w:pPr>
    </w:p>
    <w:p w:rsidR="003C29C2" w:rsidRDefault="003C29C2" w:rsidP="00646287">
      <w:pPr>
        <w:jc w:val="center"/>
        <w:rPr>
          <w:b/>
          <w:sz w:val="28"/>
          <w:szCs w:val="28"/>
          <w:lang w:val="uk-UA"/>
        </w:rPr>
      </w:pPr>
      <w:r w:rsidRPr="0026312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на розроблення технічної документації </w:t>
      </w:r>
    </w:p>
    <w:p w:rsidR="003C29C2" w:rsidRDefault="003C29C2" w:rsidP="006462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із </w:t>
      </w:r>
      <w:r w:rsidRPr="00AE48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землеустрою </w:t>
      </w:r>
      <w:r w:rsidRPr="00AE48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щодо</w:t>
      </w:r>
      <w:r w:rsidRPr="00AE48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встановлення </w:t>
      </w:r>
      <w:r w:rsidRPr="00AE48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(відновлення) </w:t>
      </w:r>
    </w:p>
    <w:p w:rsidR="003C29C2" w:rsidRDefault="003C29C2" w:rsidP="009E0F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меж земельної ділянки в натурі (на місцевості) </w:t>
      </w:r>
    </w:p>
    <w:p w:rsidR="003C29C2" w:rsidRDefault="003C29C2" w:rsidP="00646287">
      <w:pPr>
        <w:jc w:val="center"/>
        <w:rPr>
          <w:b/>
          <w:sz w:val="28"/>
          <w:szCs w:val="28"/>
          <w:lang w:val="uk-UA"/>
        </w:rPr>
      </w:pPr>
    </w:p>
    <w:p w:rsidR="003C29C2" w:rsidRDefault="003C29C2" w:rsidP="00646287">
      <w:pPr>
        <w:rPr>
          <w:sz w:val="28"/>
          <w:szCs w:val="28"/>
          <w:lang w:val="uk-UA"/>
        </w:rPr>
      </w:pPr>
    </w:p>
    <w:p w:rsidR="003C29C2" w:rsidRDefault="003C29C2" w:rsidP="00646287">
      <w:pPr>
        <w:rPr>
          <w:sz w:val="28"/>
          <w:szCs w:val="28"/>
          <w:lang w:val="uk-UA"/>
        </w:rPr>
      </w:pPr>
    </w:p>
    <w:p w:rsidR="003C29C2" w:rsidRDefault="003C29C2" w:rsidP="00FD71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статей 6, 13 і 39 Закону України „Про місцеві державні адміністрації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статті 55 Закону України </w:t>
      </w:r>
      <w:r w:rsidRPr="00263128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землеустрій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</w:t>
      </w:r>
      <w:r w:rsidRPr="00FD71DB">
        <w:rPr>
          <w:sz w:val="28"/>
          <w:szCs w:val="28"/>
          <w:lang w:val="uk-UA"/>
        </w:rPr>
        <w:t>статей 2 і 5 Закону України „Про порядок виділення в натурі (на місцевості) земельних ділянок власникам земельних часток (паїв)”</w:t>
      </w:r>
      <w:r>
        <w:rPr>
          <w:sz w:val="28"/>
          <w:szCs w:val="28"/>
          <w:lang w:val="uk-UA"/>
        </w:rPr>
        <w:t>, розглянувши заяву громадянки Горват Ірени Бенямінівни,</w:t>
      </w:r>
      <w:r w:rsidRPr="00C81C5B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мешканки смт</w:t>
      </w:r>
      <w:bookmarkStart w:id="0" w:name="_GoBack"/>
      <w:bookmarkEnd w:id="0"/>
      <w:r>
        <w:rPr>
          <w:sz w:val="28"/>
          <w:szCs w:val="28"/>
          <w:lang w:val="uk-UA"/>
        </w:rPr>
        <w:t xml:space="preserve"> Батьово</w:t>
      </w:r>
      <w:r w:rsidRPr="00C81C5B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Мункачі М., 40/15, власниці сертифіката на право на земельну частку (пай) ЗК № 0052950:</w:t>
      </w:r>
    </w:p>
    <w:p w:rsidR="003C29C2" w:rsidRDefault="003C29C2" w:rsidP="00FD71DB">
      <w:pPr>
        <w:tabs>
          <w:tab w:val="left" w:pos="77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C29C2" w:rsidRPr="00426B66" w:rsidRDefault="003C29C2" w:rsidP="009E0F7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r w:rsidRPr="00426B66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>Горват Ірені Бенямінівні</w:t>
      </w:r>
      <w:r w:rsidRPr="00426B66">
        <w:rPr>
          <w:sz w:val="28"/>
          <w:szCs w:val="28"/>
          <w:lang w:val="uk-UA"/>
        </w:rPr>
        <w:t xml:space="preserve"> дозвіл на виготовлення технічної документації із землеустрою</w:t>
      </w:r>
      <w:r>
        <w:rPr>
          <w:sz w:val="28"/>
          <w:szCs w:val="28"/>
          <w:lang w:val="uk-UA"/>
        </w:rPr>
        <w:t xml:space="preserve"> щодо встановлення (відновлення) меж земельної ділянки</w:t>
      </w:r>
      <w:r w:rsidRPr="00426B66">
        <w:rPr>
          <w:sz w:val="28"/>
          <w:szCs w:val="28"/>
          <w:lang w:val="uk-UA"/>
        </w:rPr>
        <w:t xml:space="preserve"> в натурі (</w:t>
      </w:r>
      <w:r>
        <w:rPr>
          <w:sz w:val="28"/>
          <w:szCs w:val="28"/>
          <w:lang w:val="uk-UA"/>
        </w:rPr>
        <w:t>на місцевості) на території Батівської селищної</w:t>
      </w:r>
      <w:r w:rsidRPr="00426B66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, за межами населеного пункту, в контурі К – 91/39 </w:t>
      </w:r>
      <w:r w:rsidRPr="00426B66"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2,4425 га"/>
        </w:smartTagPr>
        <w:r>
          <w:rPr>
            <w:sz w:val="28"/>
            <w:szCs w:val="28"/>
            <w:lang w:val="uk-UA"/>
          </w:rPr>
          <w:t xml:space="preserve">2,4425 </w:t>
        </w:r>
        <w:r w:rsidRPr="00426B66"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>.</w:t>
      </w:r>
    </w:p>
    <w:p w:rsidR="003C29C2" w:rsidRDefault="003C29C2" w:rsidP="00426B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розпорядження залишаю за собою.</w:t>
      </w:r>
    </w:p>
    <w:p w:rsidR="003C29C2" w:rsidRDefault="003C29C2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C29C2" w:rsidRDefault="003C29C2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3C29C2" w:rsidRDefault="003C29C2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3C29C2" w:rsidRDefault="003C29C2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3C29C2" w:rsidRDefault="003C29C2" w:rsidP="00C07F54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8F1A1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uk-UA"/>
        </w:rPr>
        <w:t>І.Петрушка</w:t>
      </w:r>
    </w:p>
    <w:p w:rsidR="003C29C2" w:rsidRDefault="003C29C2" w:rsidP="00646287">
      <w:pPr>
        <w:rPr>
          <w:lang w:val="uk-UA"/>
        </w:rPr>
      </w:pPr>
    </w:p>
    <w:p w:rsidR="003C29C2" w:rsidRDefault="003C29C2" w:rsidP="00646287">
      <w:pPr>
        <w:rPr>
          <w:lang w:val="uk-UA"/>
        </w:rPr>
      </w:pPr>
    </w:p>
    <w:p w:rsidR="003C29C2" w:rsidRDefault="003C29C2" w:rsidP="00646287">
      <w:pPr>
        <w:rPr>
          <w:lang w:val="uk-UA"/>
        </w:rPr>
      </w:pPr>
    </w:p>
    <w:p w:rsidR="003C29C2" w:rsidRDefault="003C29C2" w:rsidP="00646287">
      <w:pPr>
        <w:rPr>
          <w:lang w:val="uk-UA"/>
        </w:rPr>
      </w:pPr>
    </w:p>
    <w:p w:rsidR="003C29C2" w:rsidRDefault="003C29C2" w:rsidP="00646287">
      <w:pPr>
        <w:rPr>
          <w:lang w:val="uk-UA"/>
        </w:rPr>
      </w:pPr>
    </w:p>
    <w:p w:rsidR="003C29C2" w:rsidRDefault="003C29C2" w:rsidP="00646287">
      <w:pPr>
        <w:rPr>
          <w:lang w:val="uk-UA"/>
        </w:rPr>
      </w:pPr>
    </w:p>
    <w:p w:rsidR="003C29C2" w:rsidRDefault="003C29C2" w:rsidP="00646287">
      <w:pPr>
        <w:rPr>
          <w:lang w:val="uk-UA"/>
        </w:rPr>
      </w:pPr>
    </w:p>
    <w:p w:rsidR="003C29C2" w:rsidRDefault="003C29C2" w:rsidP="00646287">
      <w:pPr>
        <w:rPr>
          <w:lang w:val="uk-UA"/>
        </w:rPr>
      </w:pPr>
    </w:p>
    <w:p w:rsidR="003C29C2" w:rsidRDefault="003C29C2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p w:rsidR="003C29C2" w:rsidRDefault="003C29C2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sectPr w:rsidR="003C29C2" w:rsidSect="0026312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9C2" w:rsidRDefault="003C29C2" w:rsidP="00646287">
      <w:r>
        <w:separator/>
      </w:r>
    </w:p>
  </w:endnote>
  <w:endnote w:type="continuationSeparator" w:id="0">
    <w:p w:rsidR="003C29C2" w:rsidRDefault="003C29C2" w:rsidP="0064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9C2" w:rsidRDefault="003C29C2" w:rsidP="00646287">
      <w:r>
        <w:separator/>
      </w:r>
    </w:p>
  </w:footnote>
  <w:footnote w:type="continuationSeparator" w:id="0">
    <w:p w:rsidR="003C29C2" w:rsidRDefault="003C29C2" w:rsidP="00646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A0F50"/>
    <w:multiLevelType w:val="hybridMultilevel"/>
    <w:tmpl w:val="C46279B8"/>
    <w:lvl w:ilvl="0" w:tplc="1500FF1E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C42"/>
    <w:rsid w:val="0002150F"/>
    <w:rsid w:val="00040B0D"/>
    <w:rsid w:val="00066786"/>
    <w:rsid w:val="00073D3E"/>
    <w:rsid w:val="000877A3"/>
    <w:rsid w:val="00092915"/>
    <w:rsid w:val="000C0286"/>
    <w:rsid w:val="000F4A5F"/>
    <w:rsid w:val="00104986"/>
    <w:rsid w:val="00152B7F"/>
    <w:rsid w:val="002041A9"/>
    <w:rsid w:val="00244C19"/>
    <w:rsid w:val="00263128"/>
    <w:rsid w:val="00265391"/>
    <w:rsid w:val="00286527"/>
    <w:rsid w:val="002A337B"/>
    <w:rsid w:val="003468B1"/>
    <w:rsid w:val="0037135D"/>
    <w:rsid w:val="003C29C2"/>
    <w:rsid w:val="003E726D"/>
    <w:rsid w:val="00426B66"/>
    <w:rsid w:val="0043593B"/>
    <w:rsid w:val="00442573"/>
    <w:rsid w:val="004F5B3B"/>
    <w:rsid w:val="00501E78"/>
    <w:rsid w:val="0054087F"/>
    <w:rsid w:val="00545166"/>
    <w:rsid w:val="00582A70"/>
    <w:rsid w:val="005918FA"/>
    <w:rsid w:val="00612BDD"/>
    <w:rsid w:val="00646287"/>
    <w:rsid w:val="006B1361"/>
    <w:rsid w:val="006E7C42"/>
    <w:rsid w:val="007421E4"/>
    <w:rsid w:val="00780F31"/>
    <w:rsid w:val="007C6A1A"/>
    <w:rsid w:val="007D2A15"/>
    <w:rsid w:val="008749AC"/>
    <w:rsid w:val="008F1A1F"/>
    <w:rsid w:val="009275DD"/>
    <w:rsid w:val="00973236"/>
    <w:rsid w:val="009D3041"/>
    <w:rsid w:val="009E0F77"/>
    <w:rsid w:val="00A165F9"/>
    <w:rsid w:val="00A774D6"/>
    <w:rsid w:val="00AE48C3"/>
    <w:rsid w:val="00B049CD"/>
    <w:rsid w:val="00B1588C"/>
    <w:rsid w:val="00B61749"/>
    <w:rsid w:val="00B87757"/>
    <w:rsid w:val="00C07F54"/>
    <w:rsid w:val="00C20B53"/>
    <w:rsid w:val="00C20D69"/>
    <w:rsid w:val="00C81C5B"/>
    <w:rsid w:val="00D25464"/>
    <w:rsid w:val="00D52157"/>
    <w:rsid w:val="00D53D28"/>
    <w:rsid w:val="00DB4F65"/>
    <w:rsid w:val="00DD452C"/>
    <w:rsid w:val="00DF5B05"/>
    <w:rsid w:val="00E327F3"/>
    <w:rsid w:val="00F16260"/>
    <w:rsid w:val="00F4007A"/>
    <w:rsid w:val="00F42C6A"/>
    <w:rsid w:val="00F50ECF"/>
    <w:rsid w:val="00FA3CC5"/>
    <w:rsid w:val="00FA506C"/>
    <w:rsid w:val="00FB56E5"/>
    <w:rsid w:val="00FD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87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6287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46287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6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28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5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186</Words>
  <Characters>1065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5</cp:revision>
  <cp:lastPrinted>2017-01-17T09:16:00Z</cp:lastPrinted>
  <dcterms:created xsi:type="dcterms:W3CDTF">2017-10-18T07:39:00Z</dcterms:created>
  <dcterms:modified xsi:type="dcterms:W3CDTF">2017-11-06T13:33:00Z</dcterms:modified>
</cp:coreProperties>
</file>