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F" w:rsidRDefault="002061FF" w:rsidP="00045B88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sz w:val="20"/>
          <w:lang w:val="uk-UA"/>
        </w:rPr>
        <w:t xml:space="preserve"> </w:t>
      </w:r>
      <w:r w:rsidRPr="007B6E0B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2061FF" w:rsidRDefault="002061FF" w:rsidP="00045B8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2061FF" w:rsidRDefault="002061FF" w:rsidP="00045B8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061FF" w:rsidRDefault="002061FF" w:rsidP="00045B8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2061FF" w:rsidRDefault="002061FF" w:rsidP="00045B8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061FF" w:rsidRDefault="002061FF" w:rsidP="00045B88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61FF" w:rsidRDefault="002061FF" w:rsidP="0004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99C">
        <w:rPr>
          <w:rFonts w:ascii="Times New Roman CYR" w:hAnsi="Times New Roman CYR" w:cs="Times New Roman CYR"/>
          <w:bCs/>
          <w:sz w:val="28"/>
          <w:szCs w:val="28"/>
        </w:rPr>
        <w:t>26.10.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 w:rsidRPr="00045B88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</w:t>
      </w:r>
      <w:r w:rsidRPr="00045B88">
        <w:rPr>
          <w:rFonts w:ascii="Times New Roman CYR" w:hAnsi="Times New Roman CYR" w:cs="Times New Roman CYR"/>
          <w:bCs/>
          <w:sz w:val="28"/>
          <w:szCs w:val="28"/>
        </w:rPr>
        <w:tab/>
      </w:r>
      <w:r w:rsidRPr="00045B88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</w:p>
    <w:p w:rsidR="002061FF" w:rsidRDefault="002061FF" w:rsidP="00045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1FF" w:rsidRDefault="002061FF" w:rsidP="0004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іката сертифіката на право</w:t>
      </w:r>
    </w:p>
    <w:p w:rsidR="002061FF" w:rsidRDefault="002061FF" w:rsidP="0004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2061FF" w:rsidRDefault="002061FF" w:rsidP="008055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1FF" w:rsidRDefault="002061FF" w:rsidP="00045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Відповідно до статей 6 і 39 Закону України „Про місцеві державні адміністрації”, пункту 5 Указу Президента України від 08.08.1995 року „Про порядок паювання земель, переданих у колективну власність сільськогосподарським підприємства, організаціям”, розглянувши заяву  Молнар Золтана, мешканця м.Дунакесі (Угорщина) та подані  відділом у Берегівському районі Головного управління Держгеокадастру у Закарпатській області документи:</w:t>
      </w:r>
    </w:p>
    <w:p w:rsidR="002061FF" w:rsidRDefault="002061FF" w:rsidP="00045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1FF" w:rsidRDefault="002061FF" w:rsidP="00045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Визнати недійсним втрачений оригінал сертифіката на право на земельну частку (пай)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ЗК № 0070748, виданий Берегівською районною державною адміністрацією на підставі розпорядження голови Берегівської районної державної адміністрації від 4 вересня 1997 року № 554.</w:t>
      </w:r>
    </w:p>
    <w:p w:rsidR="002061FF" w:rsidRDefault="002061FF" w:rsidP="00045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2.Видати  дублікат  сертифіката  на  право  на  земельну  частку  (пай)  РН № 173033 на ім’я спадкоємця Молнар Золтана  взамін втраченого сертифіката на право на земельну частку (пай) ЗК 0070748.        </w:t>
      </w:r>
    </w:p>
    <w:p w:rsidR="002061FF" w:rsidRDefault="002061FF" w:rsidP="00045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Видачу дубліката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сертифіката на право на земельну частку (пай) оформити відповідним актом приймання-передачі.</w:t>
      </w:r>
    </w:p>
    <w:p w:rsidR="002061FF" w:rsidRDefault="002061FF" w:rsidP="00045B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3.Відділу у Берегівському районі Головного управління Держгеокадастру у Закарпатській області внести відповідний запис (зміну) до Книги реєстрації сертифікатів на право на земельну частку (пай), у зв’язку із видачею дубліката сертифіката на право на земельну частку (пай).</w:t>
      </w:r>
    </w:p>
    <w:p w:rsidR="002061FF" w:rsidRDefault="002061FF" w:rsidP="00045B8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4.Контроль за виконанням цього розпорядження залишаю за собою.</w:t>
      </w:r>
    </w:p>
    <w:p w:rsidR="002061FF" w:rsidRDefault="002061FF" w:rsidP="00045B8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2061FF" w:rsidRDefault="002061FF" w:rsidP="00045B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1FF" w:rsidRDefault="002061FF" w:rsidP="00045B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1FF" w:rsidRDefault="002061FF" w:rsidP="00045B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1FF" w:rsidRPr="004C66E6" w:rsidRDefault="002061FF" w:rsidP="004C66E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2061FF" w:rsidRPr="004C66E6" w:rsidSect="00045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045B88"/>
    <w:rsid w:val="0010686E"/>
    <w:rsid w:val="00161420"/>
    <w:rsid w:val="001E5792"/>
    <w:rsid w:val="002061FF"/>
    <w:rsid w:val="002315C4"/>
    <w:rsid w:val="002A59B1"/>
    <w:rsid w:val="002C34EC"/>
    <w:rsid w:val="00394DA0"/>
    <w:rsid w:val="004C4953"/>
    <w:rsid w:val="004C66E6"/>
    <w:rsid w:val="00543C7E"/>
    <w:rsid w:val="005646A7"/>
    <w:rsid w:val="005C1DDD"/>
    <w:rsid w:val="005C6B67"/>
    <w:rsid w:val="006344B7"/>
    <w:rsid w:val="00663AB4"/>
    <w:rsid w:val="00680681"/>
    <w:rsid w:val="006A668B"/>
    <w:rsid w:val="006C48A6"/>
    <w:rsid w:val="00717B6A"/>
    <w:rsid w:val="007911A5"/>
    <w:rsid w:val="007B6E0B"/>
    <w:rsid w:val="0080554A"/>
    <w:rsid w:val="00972A71"/>
    <w:rsid w:val="00975261"/>
    <w:rsid w:val="0097599C"/>
    <w:rsid w:val="00990541"/>
    <w:rsid w:val="00A123C1"/>
    <w:rsid w:val="00A82D42"/>
    <w:rsid w:val="00A927AF"/>
    <w:rsid w:val="00BE3766"/>
    <w:rsid w:val="00C471A3"/>
    <w:rsid w:val="00C5750F"/>
    <w:rsid w:val="00CB0B86"/>
    <w:rsid w:val="00D433A6"/>
    <w:rsid w:val="00DC2E26"/>
    <w:rsid w:val="00E17B69"/>
    <w:rsid w:val="00E742B5"/>
    <w:rsid w:val="00E97641"/>
    <w:rsid w:val="00F3696A"/>
    <w:rsid w:val="00FC43F5"/>
    <w:rsid w:val="00FD0492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C1D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C1DD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265</Words>
  <Characters>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2017-10-24T11:41:00Z</cp:lastPrinted>
  <dcterms:created xsi:type="dcterms:W3CDTF">2017-09-04T13:11:00Z</dcterms:created>
  <dcterms:modified xsi:type="dcterms:W3CDTF">2017-11-06T13:54:00Z</dcterms:modified>
</cp:coreProperties>
</file>