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86" w:rsidRDefault="00D17E86" w:rsidP="00B92CB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E6ADA">
        <w:rPr>
          <w:noProof/>
          <w:sz w:val="20"/>
        </w:rPr>
        <w:t xml:space="preserve"> </w:t>
      </w:r>
      <w:r w:rsidRPr="00472D9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D17E86" w:rsidRDefault="00D17E86" w:rsidP="00B92CB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17E86" w:rsidRDefault="00D17E86" w:rsidP="00B92CB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17E86" w:rsidRDefault="00D17E86" w:rsidP="00B92CB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17E86" w:rsidRDefault="00D17E86" w:rsidP="00B92CB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17E86" w:rsidRDefault="00D17E86" w:rsidP="00B92CB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17E86" w:rsidRPr="00B33A0F" w:rsidRDefault="00D17E86" w:rsidP="00AA2AA6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A2AA6">
        <w:rPr>
          <w:rFonts w:ascii="Times New Roman CYR" w:hAnsi="Times New Roman CYR" w:cs="Times New Roman CYR"/>
          <w:bCs/>
          <w:szCs w:val="28"/>
        </w:rPr>
        <w:t>14.11.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436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D17E86" w:rsidRDefault="00D17E86" w:rsidP="00B92CB2">
      <w:pPr>
        <w:rPr>
          <w:rFonts w:ascii="Times New Roman CYR" w:hAnsi="Times New Roman CYR" w:cs="Times New Roman CYR"/>
          <w:szCs w:val="28"/>
          <w:lang w:val="uk-UA"/>
        </w:rPr>
      </w:pPr>
    </w:p>
    <w:p w:rsidR="00D17E86" w:rsidRDefault="00D17E86" w:rsidP="00B92CB2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участю в</w:t>
      </w:r>
    </w:p>
    <w:p w:rsidR="00D17E86" w:rsidRDefault="00D17E86" w:rsidP="00B92CB2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обласному фестивалі хореографічного мистецтва </w:t>
      </w:r>
    </w:p>
    <w:p w:rsidR="00D17E86" w:rsidRPr="000E6D25" w:rsidRDefault="00D17E86" w:rsidP="00B92CB2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ім. Й.Волощука в м.Рахів</w:t>
      </w:r>
    </w:p>
    <w:p w:rsidR="00D17E86" w:rsidRDefault="00D17E86" w:rsidP="00B92CB2">
      <w:pPr>
        <w:jc w:val="center"/>
        <w:rPr>
          <w:lang w:val="uk-UA"/>
        </w:rPr>
      </w:pPr>
    </w:p>
    <w:p w:rsidR="00D17E86" w:rsidRPr="00B829AE" w:rsidRDefault="00D17E86" w:rsidP="00B92CB2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9E6ADA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9E6ADA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обласному хореографічному фестивалі                   ім.Й.Волощука в м.Рахів</w:t>
      </w:r>
      <w:r w:rsidRPr="00B829AE">
        <w:rPr>
          <w:lang w:val="uk-UA"/>
        </w:rPr>
        <w:t>:</w:t>
      </w:r>
    </w:p>
    <w:p w:rsidR="00D17E86" w:rsidRPr="00B829AE" w:rsidRDefault="00D17E86" w:rsidP="00B92CB2">
      <w:pPr>
        <w:jc w:val="both"/>
        <w:rPr>
          <w:lang w:val="uk-UA"/>
        </w:rPr>
      </w:pPr>
    </w:p>
    <w:p w:rsidR="00D17E86" w:rsidRDefault="00D17E86" w:rsidP="00B92CB2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D17E86" w:rsidRDefault="00D17E86" w:rsidP="00B92CB2">
      <w:pPr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>
        <w:rPr>
          <w:rFonts w:ascii="Times New Roman CYR" w:hAnsi="Times New Roman CYR" w:cs="Times New Roman CYR"/>
          <w:szCs w:val="28"/>
          <w:lang w:val="uk-UA"/>
        </w:rPr>
        <w:t>в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обласному хореографічному фестивалі ім.Й.Волощука в м.Рахів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2017 рік, в рамках Програми розвитку культури і мистецтва в районі на 2016 </w:t>
      </w:r>
      <w:r>
        <w:rPr>
          <w:rFonts w:ascii="Times New Roman CYR" w:hAnsi="Times New Roman CYR" w:cs="Times New Roman CYR"/>
          <w:szCs w:val="28"/>
          <w:lang w:val="uk-UA"/>
        </w:rPr>
        <w:t xml:space="preserve">– </w:t>
      </w:r>
      <w:r>
        <w:rPr>
          <w:lang w:val="uk-UA"/>
        </w:rPr>
        <w:t>2020 роки.</w:t>
      </w:r>
    </w:p>
    <w:p w:rsidR="00D17E86" w:rsidRDefault="00D17E86" w:rsidP="00B92CB2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28 культурно-мистецьких заходів у районі та участі в обласних, Всеукраїнських та міжнародних мистецьких акціях на 2017 рік.</w:t>
      </w:r>
    </w:p>
    <w:p w:rsidR="00D17E86" w:rsidRPr="00B92CB2" w:rsidRDefault="00D17E86" w:rsidP="00B92CB2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17E86" w:rsidRPr="009E6ADA" w:rsidRDefault="00D17E86" w:rsidP="00B92CB2">
      <w:pPr>
        <w:jc w:val="both"/>
      </w:pPr>
    </w:p>
    <w:p w:rsidR="00D17E86" w:rsidRPr="009E6ADA" w:rsidRDefault="00D17E86" w:rsidP="00B92CB2">
      <w:pPr>
        <w:jc w:val="both"/>
      </w:pPr>
    </w:p>
    <w:p w:rsidR="00D17E86" w:rsidRPr="009E6ADA" w:rsidRDefault="00D17E86" w:rsidP="00B92CB2">
      <w:pPr>
        <w:jc w:val="both"/>
      </w:pPr>
    </w:p>
    <w:p w:rsidR="00D17E86" w:rsidRPr="009E6ADA" w:rsidRDefault="00D17E86" w:rsidP="00B92CB2">
      <w:pPr>
        <w:jc w:val="both"/>
      </w:pPr>
    </w:p>
    <w:p w:rsidR="00D17E86" w:rsidRPr="00B92CB2" w:rsidRDefault="00D17E86" w:rsidP="00B92CB2">
      <w:pPr>
        <w:jc w:val="both"/>
        <w:rPr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  </w:t>
      </w:r>
      <w:r w:rsidRPr="00B92CB2">
        <w:rPr>
          <w:b/>
        </w:rPr>
        <w:t xml:space="preserve">    </w:t>
      </w:r>
      <w:r>
        <w:rPr>
          <w:b/>
          <w:lang w:val="uk-UA"/>
        </w:rPr>
        <w:t>І.Петрушка</w:t>
      </w:r>
    </w:p>
    <w:p w:rsidR="00D17E86" w:rsidRDefault="00D17E86" w:rsidP="00B92CB2">
      <w:pPr>
        <w:jc w:val="both"/>
        <w:rPr>
          <w:b/>
          <w:lang w:val="uk-UA"/>
        </w:rPr>
      </w:pPr>
    </w:p>
    <w:p w:rsidR="00D17E86" w:rsidRDefault="00D17E86" w:rsidP="00B92CB2">
      <w:pPr>
        <w:rPr>
          <w:b/>
          <w:lang w:val="uk-UA"/>
        </w:rPr>
      </w:pPr>
    </w:p>
    <w:p w:rsidR="00D17E86" w:rsidRPr="009E6ADA" w:rsidRDefault="00D17E86" w:rsidP="00B92CB2">
      <w:pPr>
        <w:rPr>
          <w:rFonts w:ascii="Times New Roman CYR" w:hAnsi="Times New Roman CYR" w:cs="Times New Roman CYR"/>
          <w:szCs w:val="28"/>
        </w:rPr>
      </w:pPr>
    </w:p>
    <w:p w:rsidR="00D17E86" w:rsidRPr="009E6ADA" w:rsidRDefault="00D17E86" w:rsidP="00B92CB2">
      <w:pPr>
        <w:rPr>
          <w:rFonts w:ascii="Times New Roman CYR" w:hAnsi="Times New Roman CYR" w:cs="Times New Roman CYR"/>
          <w:szCs w:val="28"/>
        </w:rPr>
      </w:pPr>
    </w:p>
    <w:p w:rsidR="00D17E86" w:rsidRDefault="00D17E86" w:rsidP="00B92CB2">
      <w:pPr>
        <w:rPr>
          <w:rFonts w:ascii="Times New Roman CYR" w:hAnsi="Times New Roman CYR" w:cs="Times New Roman CYR"/>
          <w:szCs w:val="28"/>
          <w:lang w:val="uk-UA"/>
        </w:rPr>
      </w:pPr>
    </w:p>
    <w:p w:rsidR="00D17E86" w:rsidRDefault="00D17E86" w:rsidP="00B92CB2">
      <w:pPr>
        <w:rPr>
          <w:rFonts w:ascii="Times New Roman CYR" w:hAnsi="Times New Roman CYR" w:cs="Times New Roman CYR"/>
          <w:szCs w:val="28"/>
          <w:lang w:val="uk-UA"/>
        </w:rPr>
      </w:pPr>
    </w:p>
    <w:p w:rsidR="00D17E86" w:rsidRPr="004611B8" w:rsidRDefault="00D17E86" w:rsidP="00B92CB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</w:t>
      </w:r>
      <w:r w:rsidRPr="009E6ADA">
        <w:rPr>
          <w:szCs w:val="28"/>
        </w:rPr>
        <w:tab/>
      </w:r>
      <w:r w:rsidRPr="004611B8">
        <w:rPr>
          <w:szCs w:val="28"/>
          <w:lang w:val="uk-UA"/>
        </w:rPr>
        <w:t>Додаток</w:t>
      </w:r>
    </w:p>
    <w:p w:rsidR="00D17E86" w:rsidRPr="004611B8" w:rsidRDefault="00D17E86" w:rsidP="00B92CB2">
      <w:pPr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9E6ADA">
        <w:rPr>
          <w:szCs w:val="28"/>
        </w:rPr>
        <w:tab/>
      </w:r>
      <w:r w:rsidRPr="009E6ADA">
        <w:rPr>
          <w:szCs w:val="28"/>
        </w:rPr>
        <w:tab/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D17E86" w:rsidRPr="004B3014" w:rsidRDefault="00D17E86" w:rsidP="00B92CB2">
      <w:pPr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9E6ADA">
        <w:rPr>
          <w:szCs w:val="28"/>
        </w:rPr>
        <w:tab/>
      </w:r>
      <w:r w:rsidRPr="009E6ADA">
        <w:rPr>
          <w:szCs w:val="28"/>
        </w:rPr>
        <w:tab/>
      </w:r>
      <w:r>
        <w:rPr>
          <w:szCs w:val="28"/>
          <w:lang w:val="uk-UA"/>
        </w:rPr>
        <w:t>_</w:t>
      </w:r>
      <w:r w:rsidRPr="00324659">
        <w:rPr>
          <w:szCs w:val="28"/>
        </w:rPr>
        <w:t>14.</w:t>
      </w:r>
      <w:r>
        <w:rPr>
          <w:szCs w:val="28"/>
          <w:lang w:val="en-US"/>
        </w:rPr>
        <w:t>11.2017</w:t>
      </w:r>
      <w:r>
        <w:rPr>
          <w:szCs w:val="28"/>
          <w:lang w:val="uk-UA"/>
        </w:rPr>
        <w:t>_№_</w:t>
      </w:r>
      <w:r w:rsidRPr="00324659">
        <w:rPr>
          <w:szCs w:val="28"/>
        </w:rPr>
        <w:t>436</w:t>
      </w:r>
      <w:r>
        <w:rPr>
          <w:szCs w:val="28"/>
          <w:lang w:val="uk-UA"/>
        </w:rPr>
        <w:t>_</w:t>
      </w:r>
    </w:p>
    <w:p w:rsidR="00D17E86" w:rsidRDefault="00D17E86" w:rsidP="00B92CB2">
      <w:pPr>
        <w:rPr>
          <w:b/>
          <w:szCs w:val="28"/>
          <w:lang w:val="uk-UA"/>
        </w:rPr>
      </w:pPr>
    </w:p>
    <w:p w:rsidR="00D17E86" w:rsidRPr="000F5A07" w:rsidRDefault="00D17E86" w:rsidP="00B92CB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D17E86" w:rsidRPr="009E6ADA" w:rsidRDefault="00D17E86" w:rsidP="00B92CB2">
      <w:pPr>
        <w:tabs>
          <w:tab w:val="left" w:pos="9214"/>
        </w:tabs>
        <w:jc w:val="center"/>
        <w:rPr>
          <w:b/>
          <w:szCs w:val="28"/>
        </w:rPr>
      </w:pPr>
    </w:p>
    <w:p w:rsidR="00D17E86" w:rsidRPr="00B84894" w:rsidRDefault="00D17E86" w:rsidP="00B92CB2">
      <w:pPr>
        <w:tabs>
          <w:tab w:val="left" w:pos="9214"/>
        </w:tabs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D17E86" w:rsidRDefault="00D17E86" w:rsidP="00B92CB2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участю </w:t>
      </w:r>
      <w:r>
        <w:rPr>
          <w:rFonts w:ascii="Times New Roman CYR" w:hAnsi="Times New Roman CYR" w:cs="Times New Roman CYR"/>
          <w:szCs w:val="28"/>
          <w:lang w:val="uk-UA"/>
        </w:rPr>
        <w:t>в</w:t>
      </w:r>
      <w:r w:rsidRPr="00D93E94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обласному хореографічному фестивалі </w:t>
      </w:r>
    </w:p>
    <w:p w:rsidR="00D17E86" w:rsidRDefault="00D17E86" w:rsidP="00B92CB2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ім.Й.Волощука в м.Рахів</w:t>
      </w:r>
    </w:p>
    <w:p w:rsidR="00D17E86" w:rsidRPr="009E6ADA" w:rsidRDefault="00D17E86" w:rsidP="00B92CB2">
      <w:pPr>
        <w:tabs>
          <w:tab w:val="left" w:pos="9214"/>
        </w:tabs>
      </w:pPr>
    </w:p>
    <w:p w:rsidR="00D17E86" w:rsidRPr="009E6ADA" w:rsidRDefault="00D17E86" w:rsidP="00B92CB2">
      <w:pPr>
        <w:tabs>
          <w:tab w:val="left" w:pos="9214"/>
        </w:tabs>
      </w:pPr>
    </w:p>
    <w:p w:rsidR="00D17E86" w:rsidRDefault="00D17E86" w:rsidP="00B92CB2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Транспортні витрати (бензин)                                                940,00 (гривень)</w:t>
      </w:r>
    </w:p>
    <w:p w:rsidR="00D17E86" w:rsidRDefault="00D17E86" w:rsidP="00B92CB2">
      <w:pPr>
        <w:rPr>
          <w:lang w:val="uk-UA"/>
        </w:rPr>
      </w:pPr>
    </w:p>
    <w:p w:rsidR="00D17E86" w:rsidRDefault="00D17E86" w:rsidP="00B92CB2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Відрядження                                                                               60,00 (гривень)</w:t>
      </w:r>
    </w:p>
    <w:p w:rsidR="00D17E86" w:rsidRDefault="00D17E86" w:rsidP="00B92CB2">
      <w:pPr>
        <w:pStyle w:val="ListParagraph"/>
        <w:ind w:left="0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</w:t>
      </w:r>
      <w:r>
        <w:rPr>
          <w:b/>
          <w:lang w:val="en-US"/>
        </w:rPr>
        <w:t xml:space="preserve">          </w:t>
      </w:r>
      <w:r>
        <w:rPr>
          <w:b/>
          <w:lang w:val="uk-UA"/>
        </w:rPr>
        <w:t xml:space="preserve">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D17E86" w:rsidRPr="004611B8" w:rsidRDefault="00D17E86" w:rsidP="00B92CB2">
      <w:pPr>
        <w:tabs>
          <w:tab w:val="left" w:pos="9214"/>
        </w:tabs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</w:t>
      </w:r>
      <w:r>
        <w:rPr>
          <w:lang w:val="en-US"/>
        </w:rPr>
        <w:t xml:space="preserve">        </w:t>
      </w:r>
      <w:r>
        <w:rPr>
          <w:lang w:val="uk-UA"/>
        </w:rPr>
        <w:t xml:space="preserve"> (одна тисяча грн. 00 коп.)</w:t>
      </w: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lang w:val="uk-UA"/>
        </w:rPr>
      </w:pPr>
    </w:p>
    <w:p w:rsidR="00D17E86" w:rsidRDefault="00D17E86" w:rsidP="00B92CB2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D17E86" w:rsidRDefault="00D17E86" w:rsidP="00B92CB2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     </w:t>
      </w:r>
      <w:r>
        <w:rPr>
          <w:b/>
          <w:lang w:val="en-US"/>
        </w:rPr>
        <w:t xml:space="preserve">       </w:t>
      </w:r>
      <w:r>
        <w:rPr>
          <w:b/>
          <w:lang w:val="uk-UA"/>
        </w:rPr>
        <w:t>Н.Терлецька</w:t>
      </w:r>
    </w:p>
    <w:p w:rsidR="00D17E86" w:rsidRDefault="00D17E86" w:rsidP="00B92CB2">
      <w:pPr>
        <w:tabs>
          <w:tab w:val="left" w:pos="9214"/>
        </w:tabs>
        <w:rPr>
          <w:rFonts w:ascii="Times New Roman CYR" w:hAnsi="Times New Roman CYR" w:cs="Times New Roman CYR"/>
          <w:szCs w:val="28"/>
          <w:lang w:val="uk-UA"/>
        </w:rPr>
      </w:pPr>
    </w:p>
    <w:p w:rsidR="00D17E86" w:rsidRDefault="00D17E86" w:rsidP="00B92CB2">
      <w:pPr>
        <w:tabs>
          <w:tab w:val="left" w:pos="9214"/>
        </w:tabs>
        <w:rPr>
          <w:rFonts w:ascii="Times New Roman CYR" w:hAnsi="Times New Roman CYR" w:cs="Times New Roman CYR"/>
          <w:szCs w:val="28"/>
          <w:lang w:val="uk-UA"/>
        </w:rPr>
      </w:pPr>
    </w:p>
    <w:p w:rsidR="00D17E86" w:rsidRPr="00B92CB2" w:rsidRDefault="00D17E86" w:rsidP="00B92CB2">
      <w:pPr>
        <w:rPr>
          <w:lang w:val="uk-UA"/>
        </w:rPr>
      </w:pPr>
    </w:p>
    <w:sectPr w:rsidR="00D17E86" w:rsidRPr="00B92CB2" w:rsidSect="00B92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A8"/>
    <w:rsid w:val="000421BA"/>
    <w:rsid w:val="000A5E68"/>
    <w:rsid w:val="000E6D25"/>
    <w:rsid w:val="000F5A07"/>
    <w:rsid w:val="001C09DD"/>
    <w:rsid w:val="00324659"/>
    <w:rsid w:val="00391018"/>
    <w:rsid w:val="004454A8"/>
    <w:rsid w:val="004611B8"/>
    <w:rsid w:val="00472D9F"/>
    <w:rsid w:val="004954EE"/>
    <w:rsid w:val="004B277B"/>
    <w:rsid w:val="004B3014"/>
    <w:rsid w:val="004B37C2"/>
    <w:rsid w:val="005D6C94"/>
    <w:rsid w:val="00664EEB"/>
    <w:rsid w:val="00770900"/>
    <w:rsid w:val="009B44B0"/>
    <w:rsid w:val="009E6ADA"/>
    <w:rsid w:val="00A9397F"/>
    <w:rsid w:val="00AA2AA6"/>
    <w:rsid w:val="00AD47BB"/>
    <w:rsid w:val="00B33A0F"/>
    <w:rsid w:val="00B829AE"/>
    <w:rsid w:val="00B84894"/>
    <w:rsid w:val="00B92CB2"/>
    <w:rsid w:val="00C01C0D"/>
    <w:rsid w:val="00C707BC"/>
    <w:rsid w:val="00D17E86"/>
    <w:rsid w:val="00D65AAA"/>
    <w:rsid w:val="00D93E94"/>
    <w:rsid w:val="00DF5705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4A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4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4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dcterms:created xsi:type="dcterms:W3CDTF">2017-11-10T06:48:00Z</dcterms:created>
  <dcterms:modified xsi:type="dcterms:W3CDTF">2017-12-07T09:14:00Z</dcterms:modified>
</cp:coreProperties>
</file>