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47" w:rsidRDefault="003B7047" w:rsidP="0015197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F3CC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3B7047" w:rsidRDefault="003B7047" w:rsidP="00151979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3B7047" w:rsidRDefault="003B7047" w:rsidP="0015197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B7047" w:rsidRDefault="003B7047" w:rsidP="0015197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3B7047" w:rsidRDefault="003B7047" w:rsidP="00151979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3B7047" w:rsidRDefault="003B7047" w:rsidP="00151979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3B7047" w:rsidRPr="00B33A0F" w:rsidRDefault="003B7047" w:rsidP="00151979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>
        <w:rPr>
          <w:rFonts w:ascii="Times New Roman CYR" w:hAnsi="Times New Roman CYR" w:cs="Times New Roman CYR"/>
          <w:bCs/>
          <w:szCs w:val="28"/>
          <w:lang w:val="en-US"/>
        </w:rPr>
        <w:t>04.12.2017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 </w:t>
      </w:r>
      <w:r w:rsidRPr="00151979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151979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471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3B7047" w:rsidRPr="00441BD7" w:rsidRDefault="003B7047" w:rsidP="00151979">
      <w:pPr>
        <w:jc w:val="center"/>
        <w:rPr>
          <w:sz w:val="26"/>
          <w:szCs w:val="26"/>
          <w:lang w:val="uk-UA"/>
        </w:rPr>
      </w:pPr>
    </w:p>
    <w:p w:rsidR="003B7047" w:rsidRDefault="003B7047" w:rsidP="00151979">
      <w:pPr>
        <w:rPr>
          <w:rFonts w:ascii="Times New Roman CYR" w:hAnsi="Times New Roman CYR" w:cs="Times New Roman CYR"/>
          <w:szCs w:val="28"/>
          <w:lang w:val="uk-UA"/>
        </w:rPr>
      </w:pPr>
    </w:p>
    <w:p w:rsidR="003B7047" w:rsidRPr="00151979" w:rsidRDefault="003B7047" w:rsidP="00151979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3B7047" w:rsidRPr="00C076AC" w:rsidRDefault="003B7047" w:rsidP="001519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районі Дня органів місцевого самоврядування</w:t>
      </w:r>
    </w:p>
    <w:p w:rsidR="003B7047" w:rsidRDefault="003B7047" w:rsidP="00151979">
      <w:pPr>
        <w:jc w:val="center"/>
        <w:rPr>
          <w:lang w:val="uk-UA"/>
        </w:rPr>
      </w:pPr>
    </w:p>
    <w:p w:rsidR="003B7047" w:rsidRDefault="003B7047" w:rsidP="00151979">
      <w:pPr>
        <w:jc w:val="center"/>
        <w:rPr>
          <w:lang w:val="uk-UA"/>
        </w:rPr>
      </w:pPr>
    </w:p>
    <w:p w:rsidR="003B7047" w:rsidRPr="004B3A82" w:rsidRDefault="003B7047" w:rsidP="00151979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Відповідно до статей 6, 22 і 39 Закону України </w:t>
      </w:r>
      <w:r>
        <w:rPr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lang w:val="hu-HU"/>
        </w:rPr>
        <w:t>”</w:t>
      </w:r>
      <w:r>
        <w:rPr>
          <w:lang w:val="uk-UA"/>
        </w:rPr>
        <w:t xml:space="preserve">, з метою </w:t>
      </w:r>
      <w:r>
        <w:rPr>
          <w:szCs w:val="28"/>
          <w:lang w:val="uk-UA"/>
        </w:rPr>
        <w:t>участі у відзначенні в районі Дня органів місцевого самоврядування</w:t>
      </w:r>
      <w:r w:rsidRPr="004B3A82">
        <w:rPr>
          <w:szCs w:val="28"/>
          <w:lang w:val="uk-UA"/>
        </w:rPr>
        <w:t>:</w:t>
      </w:r>
    </w:p>
    <w:p w:rsidR="003B7047" w:rsidRDefault="003B7047" w:rsidP="00151979">
      <w:pPr>
        <w:jc w:val="both"/>
        <w:rPr>
          <w:lang w:val="uk-UA"/>
        </w:rPr>
      </w:pPr>
    </w:p>
    <w:p w:rsidR="003B7047" w:rsidRDefault="003B7047" w:rsidP="00151979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3B7047" w:rsidRDefault="003B7047" w:rsidP="00151979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 відзначенням в районі </w:t>
      </w:r>
      <w:r>
        <w:rPr>
          <w:szCs w:val="28"/>
          <w:lang w:val="uk-UA"/>
        </w:rPr>
        <w:t>Дня органів місцевого самоврядування</w:t>
      </w:r>
      <w:r>
        <w:rPr>
          <w:lang w:val="uk-UA"/>
        </w:rPr>
        <w:t xml:space="preserve">, у сумі 3 000,00  (три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2017 рік,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3B7047" w:rsidRDefault="003B7047" w:rsidP="00151979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31 культурно-мистецьких заходів у районі та участі в обласних, Всеукраїнських та міжнародних мистецьких акціях на 2017 рік.</w:t>
      </w:r>
    </w:p>
    <w:p w:rsidR="003B7047" w:rsidRDefault="003B7047" w:rsidP="00151979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3B7047" w:rsidRDefault="003B7047" w:rsidP="00151979">
      <w:pPr>
        <w:jc w:val="both"/>
        <w:rPr>
          <w:lang w:val="uk-UA"/>
        </w:rPr>
      </w:pPr>
    </w:p>
    <w:p w:rsidR="003B7047" w:rsidRDefault="003B7047" w:rsidP="00151979">
      <w:pPr>
        <w:jc w:val="both"/>
        <w:rPr>
          <w:lang w:val="uk-UA"/>
        </w:rPr>
      </w:pPr>
    </w:p>
    <w:p w:rsidR="003B7047" w:rsidRDefault="003B7047" w:rsidP="00151979">
      <w:pPr>
        <w:jc w:val="both"/>
        <w:rPr>
          <w:lang w:val="uk-UA"/>
        </w:rPr>
      </w:pPr>
    </w:p>
    <w:p w:rsidR="003B7047" w:rsidRDefault="003B7047" w:rsidP="00151979">
      <w:pPr>
        <w:rPr>
          <w:lang w:val="uk-UA"/>
        </w:rPr>
      </w:pPr>
    </w:p>
    <w:p w:rsidR="003B7047" w:rsidRDefault="003B7047" w:rsidP="00151979">
      <w:pPr>
        <w:rPr>
          <w:b/>
          <w:lang w:val="uk-UA"/>
        </w:rPr>
      </w:pPr>
      <w:r>
        <w:rPr>
          <w:b/>
          <w:lang w:val="uk-UA"/>
        </w:rPr>
        <w:t xml:space="preserve">Голова  </w:t>
      </w:r>
      <w:r w:rsidRPr="00F167BA">
        <w:rPr>
          <w:b/>
          <w:lang w:val="uk-UA"/>
        </w:rPr>
        <w:t xml:space="preserve">державної </w:t>
      </w:r>
      <w:r>
        <w:rPr>
          <w:b/>
          <w:lang w:val="uk-UA"/>
        </w:rPr>
        <w:t xml:space="preserve"> </w:t>
      </w:r>
      <w:r w:rsidRPr="00F167BA">
        <w:rPr>
          <w:b/>
          <w:lang w:val="uk-UA"/>
        </w:rPr>
        <w:t xml:space="preserve">адміністрації  </w:t>
      </w:r>
      <w:r>
        <w:rPr>
          <w:b/>
          <w:lang w:val="uk-UA"/>
        </w:rPr>
        <w:t xml:space="preserve">                                    </w:t>
      </w:r>
      <w:r w:rsidRPr="00151979">
        <w:rPr>
          <w:b/>
        </w:rPr>
        <w:t xml:space="preserve">                   </w:t>
      </w:r>
      <w:r>
        <w:rPr>
          <w:b/>
          <w:lang w:val="uk-UA"/>
        </w:rPr>
        <w:t xml:space="preserve">І.Петрушка                               </w:t>
      </w:r>
    </w:p>
    <w:p w:rsidR="003B7047" w:rsidRDefault="003B7047" w:rsidP="0015197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</w:t>
      </w:r>
    </w:p>
    <w:p w:rsidR="003B7047" w:rsidRDefault="003B7047" w:rsidP="00151979">
      <w:pPr>
        <w:rPr>
          <w:b/>
          <w:lang w:val="uk-UA"/>
        </w:rPr>
      </w:pPr>
    </w:p>
    <w:p w:rsidR="003B7047" w:rsidRDefault="003B7047" w:rsidP="00151979">
      <w:pPr>
        <w:rPr>
          <w:rFonts w:ascii="Times New Roman CYR" w:hAnsi="Times New Roman CYR" w:cs="Times New Roman CYR"/>
          <w:szCs w:val="28"/>
          <w:lang w:val="uk-UA"/>
        </w:rPr>
      </w:pPr>
    </w:p>
    <w:p w:rsidR="003B7047" w:rsidRDefault="003B7047" w:rsidP="00151979">
      <w:pPr>
        <w:rPr>
          <w:rFonts w:ascii="Times New Roman CYR" w:hAnsi="Times New Roman CYR" w:cs="Times New Roman CYR"/>
          <w:szCs w:val="28"/>
          <w:lang w:val="uk-UA"/>
        </w:rPr>
      </w:pPr>
    </w:p>
    <w:p w:rsidR="003B7047" w:rsidRDefault="003B7047" w:rsidP="00151979">
      <w:pPr>
        <w:rPr>
          <w:rFonts w:ascii="Times New Roman CYR" w:hAnsi="Times New Roman CYR" w:cs="Times New Roman CYR"/>
          <w:szCs w:val="28"/>
          <w:lang w:val="uk-UA"/>
        </w:rPr>
      </w:pPr>
    </w:p>
    <w:p w:rsidR="003B7047" w:rsidRDefault="003B7047" w:rsidP="00151979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B21028">
        <w:rPr>
          <w:szCs w:val="28"/>
        </w:rPr>
        <w:t xml:space="preserve">  </w:t>
      </w:r>
      <w:r>
        <w:rPr>
          <w:szCs w:val="28"/>
          <w:lang w:val="uk-UA"/>
        </w:rPr>
        <w:t>Додаток</w:t>
      </w:r>
    </w:p>
    <w:p w:rsidR="003B7047" w:rsidRDefault="003B7047" w:rsidP="00151979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</w:t>
      </w:r>
      <w:r w:rsidRPr="00B21028">
        <w:rPr>
          <w:szCs w:val="28"/>
        </w:rPr>
        <w:t xml:space="preserve">  </w:t>
      </w:r>
      <w:r>
        <w:rPr>
          <w:szCs w:val="28"/>
          <w:lang w:val="uk-UA"/>
        </w:rPr>
        <w:t>до розпорядження</w:t>
      </w:r>
    </w:p>
    <w:p w:rsidR="003B7047" w:rsidRDefault="003B7047" w:rsidP="00151979">
      <w:pPr>
        <w:ind w:left="426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___________№___</w:t>
      </w:r>
    </w:p>
    <w:p w:rsidR="003B7047" w:rsidRDefault="003B7047" w:rsidP="00151979">
      <w:pPr>
        <w:ind w:left="426"/>
        <w:rPr>
          <w:b/>
          <w:szCs w:val="28"/>
          <w:lang w:val="uk-UA"/>
        </w:rPr>
      </w:pPr>
    </w:p>
    <w:p w:rsidR="003B7047" w:rsidRDefault="003B7047" w:rsidP="00151979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3B7047" w:rsidRPr="00733F4B" w:rsidRDefault="003B7047" w:rsidP="00151979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КОШТОРИС,</w:t>
      </w:r>
    </w:p>
    <w:p w:rsidR="003B7047" w:rsidRDefault="003B7047" w:rsidP="00151979">
      <w:pPr>
        <w:jc w:val="center"/>
        <w:rPr>
          <w:lang w:val="uk-UA"/>
        </w:rPr>
      </w:pPr>
      <w:r>
        <w:rPr>
          <w:lang w:val="uk-UA"/>
        </w:rPr>
        <w:t xml:space="preserve">пов’язаний з участю у відзначенні в районі </w:t>
      </w:r>
    </w:p>
    <w:p w:rsidR="003B7047" w:rsidRDefault="003B7047" w:rsidP="00151979">
      <w:pPr>
        <w:jc w:val="center"/>
        <w:rPr>
          <w:lang w:val="uk-UA"/>
        </w:rPr>
      </w:pPr>
      <w:r>
        <w:rPr>
          <w:szCs w:val="28"/>
          <w:lang w:val="uk-UA"/>
        </w:rPr>
        <w:t>Дня органів місцевого самоврядування</w:t>
      </w:r>
      <w:r>
        <w:rPr>
          <w:lang w:val="uk-UA"/>
        </w:rPr>
        <w:t xml:space="preserve">                                                                                          </w:t>
      </w: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1. Канцтовари                                                            </w:t>
      </w:r>
      <w:r w:rsidRPr="00B21028">
        <w:t xml:space="preserve">         </w:t>
      </w:r>
      <w:r>
        <w:rPr>
          <w:lang w:val="uk-UA"/>
        </w:rPr>
        <w:t xml:space="preserve"> 200,00</w:t>
      </w: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2. Транспортні витрати                                              </w:t>
      </w:r>
      <w:r w:rsidRPr="00B21028">
        <w:t xml:space="preserve">         </w:t>
      </w:r>
      <w:r>
        <w:rPr>
          <w:lang w:val="uk-UA"/>
        </w:rPr>
        <w:t>600,00</w:t>
      </w: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4. Подарунки, послуги                                           </w:t>
      </w:r>
      <w:r w:rsidRPr="00B21028">
        <w:t xml:space="preserve">          </w:t>
      </w:r>
      <w:r>
        <w:rPr>
          <w:lang w:val="uk-UA"/>
        </w:rPr>
        <w:t xml:space="preserve"> 2 200,00</w:t>
      </w: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ВСЬОГО                                                                  </w:t>
      </w:r>
      <w:r w:rsidRPr="00B21028">
        <w:rPr>
          <w:b/>
        </w:rPr>
        <w:t xml:space="preserve">         </w:t>
      </w:r>
      <w:r>
        <w:rPr>
          <w:b/>
          <w:lang w:val="uk-UA"/>
        </w:rPr>
        <w:t>3 000,00</w:t>
      </w:r>
    </w:p>
    <w:p w:rsidR="003B7047" w:rsidRDefault="003B7047" w:rsidP="00151979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(три тисячі грн. 00 коп.)</w:t>
      </w:r>
    </w:p>
    <w:p w:rsidR="003B7047" w:rsidRDefault="003B7047" w:rsidP="00151979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lang w:val="uk-UA"/>
        </w:rPr>
      </w:pPr>
    </w:p>
    <w:p w:rsidR="003B7047" w:rsidRDefault="003B7047" w:rsidP="00151979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3B7047" w:rsidRDefault="003B7047" w:rsidP="00151979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Н.Терлецька</w:t>
      </w:r>
    </w:p>
    <w:p w:rsidR="003B7047" w:rsidRDefault="003B7047" w:rsidP="00BD408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B7047" w:rsidRDefault="003B7047" w:rsidP="00BD408B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3B7047" w:rsidRDefault="003B7047" w:rsidP="00BD408B">
      <w:pPr>
        <w:tabs>
          <w:tab w:val="left" w:pos="9214"/>
        </w:tabs>
        <w:ind w:right="283"/>
        <w:rPr>
          <w:lang w:val="uk-UA"/>
        </w:rPr>
      </w:pPr>
    </w:p>
    <w:p w:rsidR="003B7047" w:rsidRPr="00BD408B" w:rsidRDefault="003B7047">
      <w:pPr>
        <w:rPr>
          <w:lang w:val="uk-UA"/>
        </w:rPr>
      </w:pPr>
    </w:p>
    <w:sectPr w:rsidR="003B7047" w:rsidRPr="00BD408B" w:rsidSect="001519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8B"/>
    <w:rsid w:val="00151979"/>
    <w:rsid w:val="002032A6"/>
    <w:rsid w:val="003B7047"/>
    <w:rsid w:val="00441BD7"/>
    <w:rsid w:val="004B3A82"/>
    <w:rsid w:val="00544BC5"/>
    <w:rsid w:val="005E76A2"/>
    <w:rsid w:val="00733F4B"/>
    <w:rsid w:val="008F3CC6"/>
    <w:rsid w:val="0091635B"/>
    <w:rsid w:val="00A14415"/>
    <w:rsid w:val="00A650A2"/>
    <w:rsid w:val="00A83F65"/>
    <w:rsid w:val="00A9397F"/>
    <w:rsid w:val="00B21028"/>
    <w:rsid w:val="00B33A0F"/>
    <w:rsid w:val="00BD408B"/>
    <w:rsid w:val="00C076AC"/>
    <w:rsid w:val="00C422D2"/>
    <w:rsid w:val="00D63F0F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8B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0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412</Words>
  <Characters>2355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2017-11-30T13:31:00Z</cp:lastPrinted>
  <dcterms:created xsi:type="dcterms:W3CDTF">2017-11-30T13:27:00Z</dcterms:created>
  <dcterms:modified xsi:type="dcterms:W3CDTF">2018-01-17T08:10:00Z</dcterms:modified>
</cp:coreProperties>
</file>