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6C" w:rsidRPr="0008693F" w:rsidRDefault="00E3626C" w:rsidP="00C10C0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90ABB">
        <w:rPr>
          <w:noProof/>
          <w:sz w:val="20"/>
        </w:rPr>
        <w:t xml:space="preserve"> </w:t>
      </w:r>
      <w:r w:rsidRPr="007F6CD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E3626C" w:rsidRDefault="00E3626C" w:rsidP="00C10C0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3626C" w:rsidRDefault="00E3626C" w:rsidP="00C10C0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3626C" w:rsidRDefault="00E3626C" w:rsidP="00C10C0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3626C" w:rsidRDefault="00E3626C" w:rsidP="00C10C0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3626C" w:rsidRDefault="00E3626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3626C" w:rsidRPr="00E0649D" w:rsidRDefault="00E3626C" w:rsidP="00C10C0B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390ABB">
        <w:rPr>
          <w:rFonts w:ascii="Times New Roman CYR" w:hAnsi="Times New Roman CYR" w:cs="Times New Roman CYR"/>
          <w:bCs/>
          <w:szCs w:val="28"/>
          <w:lang w:val="uk-UA"/>
        </w:rPr>
        <w:t>15</w:t>
      </w:r>
      <w:r w:rsidRPr="00390ABB">
        <w:rPr>
          <w:rFonts w:ascii="Times New Roman CYR" w:hAnsi="Times New Roman CYR" w:cs="Times New Roman CYR"/>
          <w:bCs/>
          <w:szCs w:val="28"/>
        </w:rPr>
        <w:t>.12.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 w:rsidRPr="00390ABB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491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E3626C" w:rsidRPr="00390ABB" w:rsidRDefault="00E3626C" w:rsidP="00E0649D">
      <w:pPr>
        <w:rPr>
          <w:b/>
          <w:lang w:val="uk-UA"/>
        </w:rPr>
      </w:pPr>
    </w:p>
    <w:p w:rsidR="00E3626C" w:rsidRPr="00390ABB" w:rsidRDefault="00E3626C" w:rsidP="00E0649D">
      <w:pPr>
        <w:rPr>
          <w:b/>
          <w:lang w:val="uk-UA"/>
        </w:rPr>
      </w:pPr>
    </w:p>
    <w:p w:rsidR="00E3626C" w:rsidRPr="00AF4025" w:rsidRDefault="00E3626C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E3626C" w:rsidRPr="00390ABB" w:rsidRDefault="00E3626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E3626C" w:rsidRPr="00390ABB" w:rsidRDefault="00E3626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E3626C" w:rsidRPr="00390ABB" w:rsidRDefault="00E3626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(зі змінами) (далі Програма):</w:t>
      </w:r>
    </w:p>
    <w:p w:rsidR="00E3626C" w:rsidRPr="00390ABB" w:rsidRDefault="00E3626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E3626C" w:rsidRPr="00E952B5" w:rsidRDefault="00E3626C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409400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чотириста дев</w:t>
      </w:r>
      <w:r w:rsidRPr="00390ABB">
        <w:rPr>
          <w:szCs w:val="28"/>
          <w:lang w:val="uk-UA"/>
        </w:rPr>
        <w:t>’</w:t>
      </w:r>
      <w:r>
        <w:rPr>
          <w:szCs w:val="28"/>
          <w:lang w:val="uk-UA"/>
        </w:rPr>
        <w:t>ять тисяч чотириста</w:t>
      </w:r>
      <w:r w:rsidRPr="00E952B5">
        <w:rPr>
          <w:szCs w:val="28"/>
          <w:lang w:val="uk-UA"/>
        </w:rPr>
        <w:t>) гривень для виконання заходів Програми та профінансувати їх через відділ фінансово – господарського забезпечення апарату райдержадміністрації</w:t>
      </w:r>
      <w:r>
        <w:rPr>
          <w:szCs w:val="28"/>
          <w:lang w:val="uk-UA"/>
        </w:rPr>
        <w:t>.</w:t>
      </w:r>
      <w:r w:rsidRPr="00E952B5">
        <w:rPr>
          <w:szCs w:val="28"/>
          <w:lang w:val="uk-UA"/>
        </w:rPr>
        <w:t xml:space="preserve">   </w:t>
      </w:r>
    </w:p>
    <w:p w:rsidR="00E3626C" w:rsidRDefault="00E3626C" w:rsidP="00026C2E">
      <w:pPr>
        <w:ind w:firstLine="709"/>
        <w:jc w:val="both"/>
        <w:rPr>
          <w:szCs w:val="28"/>
          <w:lang w:val="uk-UA"/>
        </w:rPr>
      </w:pPr>
      <w:r w:rsidRPr="00026C2E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Pr="00026C2E">
        <w:rPr>
          <w:szCs w:val="28"/>
          <w:lang w:val="uk-UA"/>
        </w:rPr>
        <w:t xml:space="preserve">Фінансово – господарському відділу апарату райдержадміністрації перерахувати зазначені кошти Службі автомобільних доріг у Закарпатській області для виконання </w:t>
      </w:r>
      <w:r>
        <w:rPr>
          <w:szCs w:val="28"/>
          <w:lang w:val="uk-UA"/>
        </w:rPr>
        <w:t xml:space="preserve">нижчезазначених </w:t>
      </w:r>
      <w:r w:rsidRPr="00026C2E">
        <w:rPr>
          <w:szCs w:val="28"/>
          <w:lang w:val="uk-UA"/>
        </w:rPr>
        <w:t>заходів Програми</w:t>
      </w:r>
      <w:r>
        <w:rPr>
          <w:szCs w:val="28"/>
          <w:lang w:val="uk-UA"/>
        </w:rPr>
        <w:t xml:space="preserve">: </w:t>
      </w:r>
    </w:p>
    <w:p w:rsidR="00E3626C" w:rsidRDefault="00E3626C" w:rsidP="00026C2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пункт 4.1. - роботи із землеустрою із числа земель запасу щодо виготовлення та погодження проектів відведення земельних ділянок для будівництва та обслуговування автомобільної дороги за межами м.Берегове - 23,4 тисяч гривень;</w:t>
      </w:r>
    </w:p>
    <w:p w:rsidR="00E3626C" w:rsidRDefault="00E3626C" w:rsidP="00026C2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пункт 4.2. - роботи із землеустрою із числа земель запасу щодо виготовлення та погодження проектів відведення земельних ділянок для будівництва та обслуговування автомобільної дороги в межах населеного пункту с.Астей - 51,5 тисяч гривень;</w:t>
      </w:r>
    </w:p>
    <w:p w:rsidR="00E3626C" w:rsidRDefault="00E3626C" w:rsidP="00026C2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пункт 4.3. - роботи із землеустрою із числа земель запасу щодо виготовлення та погодження проектів відведення земельних ділянок для будівництва та обслуговування автомобільної дороги за межами населеного пункту с.Дийда - 167,0 тисяч гривень;</w:t>
      </w:r>
    </w:p>
    <w:p w:rsidR="00E3626C" w:rsidRDefault="00E3626C" w:rsidP="00F12D9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пункт 4.4. - роботи із землеустрою щодо земельних ділянок для резервного збору грунтів с.Астей - 46,8</w:t>
      </w:r>
      <w:bookmarkStart w:id="0" w:name="_GoBack"/>
      <w:bookmarkEnd w:id="0"/>
      <w:r>
        <w:rPr>
          <w:szCs w:val="28"/>
          <w:lang w:val="uk-UA"/>
        </w:rPr>
        <w:t xml:space="preserve"> тисяч гривень;</w:t>
      </w:r>
    </w:p>
    <w:p w:rsidR="00E3626C" w:rsidRPr="00F12D99" w:rsidRDefault="00E3626C" w:rsidP="00F12D9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пункт 4.8 – юридичний супровід робіт із землеустрою із числа земель запасу щодо виготовлення та погодження проектів відведення земельних ділянок для будівництва та обслуговування автомобільної дороги в межах населеного пункту с.Астей, за межами с.Дийда та за межами м.Берегове – 120,7 тисяч гривень.</w:t>
      </w:r>
    </w:p>
    <w:p w:rsidR="00E3626C" w:rsidRDefault="00E3626C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3626C" w:rsidRDefault="00E3626C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3626C" w:rsidRPr="00390ABB" w:rsidRDefault="00E3626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3626C" w:rsidRPr="00390ABB" w:rsidRDefault="00E3626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3626C" w:rsidRPr="00390ABB" w:rsidRDefault="00E3626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3626C" w:rsidRPr="00390ABB" w:rsidRDefault="00E3626C" w:rsidP="001D70A1">
      <w:pPr>
        <w:rPr>
          <w:b/>
        </w:rPr>
      </w:pPr>
      <w:r>
        <w:rPr>
          <w:b/>
          <w:lang w:val="uk-UA"/>
        </w:rPr>
        <w:t xml:space="preserve">В.о. голови, перший заступник </w:t>
      </w:r>
    </w:p>
    <w:p w:rsidR="00E3626C" w:rsidRPr="005F57DD" w:rsidRDefault="00E3626C" w:rsidP="001D70A1">
      <w:pPr>
        <w:rPr>
          <w:b/>
          <w:lang w:val="uk-UA"/>
        </w:rPr>
      </w:pPr>
      <w:r>
        <w:rPr>
          <w:b/>
          <w:lang w:val="uk-UA"/>
        </w:rPr>
        <w:t>голови</w:t>
      </w:r>
      <w:r w:rsidRPr="00C10C0B">
        <w:rPr>
          <w:b/>
        </w:rPr>
        <w:t xml:space="preserve"> </w:t>
      </w:r>
      <w:r>
        <w:rPr>
          <w:b/>
          <w:lang w:val="uk-UA"/>
        </w:rPr>
        <w:t>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C10C0B">
        <w:rPr>
          <w:b/>
        </w:rPr>
        <w:t xml:space="preserve"> </w:t>
      </w:r>
      <w:r>
        <w:rPr>
          <w:b/>
          <w:lang w:val="uk-UA"/>
        </w:rPr>
        <w:t>В.Матій</w:t>
      </w:r>
    </w:p>
    <w:p w:rsidR="00E3626C" w:rsidRDefault="00E3626C">
      <w:pPr>
        <w:rPr>
          <w:lang w:val="uk-UA"/>
        </w:rPr>
      </w:pPr>
    </w:p>
    <w:sectPr w:rsidR="00E3626C" w:rsidSect="00C10C0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6C" w:rsidRDefault="00E3626C">
      <w:r>
        <w:separator/>
      </w:r>
    </w:p>
  </w:endnote>
  <w:endnote w:type="continuationSeparator" w:id="0">
    <w:p w:rsidR="00E3626C" w:rsidRDefault="00E3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6C" w:rsidRDefault="00E3626C">
      <w:r>
        <w:separator/>
      </w:r>
    </w:p>
  </w:footnote>
  <w:footnote w:type="continuationSeparator" w:id="0">
    <w:p w:rsidR="00E3626C" w:rsidRDefault="00E3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C" w:rsidRDefault="00E3626C" w:rsidP="002F4D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26C" w:rsidRDefault="00E362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C" w:rsidRDefault="00E3626C" w:rsidP="002F4D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626C" w:rsidRDefault="00E362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58BC"/>
    <w:rsid w:val="00026C2E"/>
    <w:rsid w:val="00033DE9"/>
    <w:rsid w:val="00077CBA"/>
    <w:rsid w:val="00080950"/>
    <w:rsid w:val="0008693F"/>
    <w:rsid w:val="000E531C"/>
    <w:rsid w:val="000F7661"/>
    <w:rsid w:val="00136A02"/>
    <w:rsid w:val="001B1B85"/>
    <w:rsid w:val="001D70A1"/>
    <w:rsid w:val="0023242F"/>
    <w:rsid w:val="00270D05"/>
    <w:rsid w:val="002927B8"/>
    <w:rsid w:val="002D5E25"/>
    <w:rsid w:val="002F4D93"/>
    <w:rsid w:val="00373B16"/>
    <w:rsid w:val="00390ABB"/>
    <w:rsid w:val="003B1AEC"/>
    <w:rsid w:val="003C1C41"/>
    <w:rsid w:val="003E6BA0"/>
    <w:rsid w:val="003F5FB4"/>
    <w:rsid w:val="004103B6"/>
    <w:rsid w:val="004244BA"/>
    <w:rsid w:val="00441B85"/>
    <w:rsid w:val="00447D57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D6D74"/>
    <w:rsid w:val="00711F65"/>
    <w:rsid w:val="00731B0A"/>
    <w:rsid w:val="007571A2"/>
    <w:rsid w:val="007602D9"/>
    <w:rsid w:val="007E441F"/>
    <w:rsid w:val="007F0D95"/>
    <w:rsid w:val="007F6CDA"/>
    <w:rsid w:val="008D1EC0"/>
    <w:rsid w:val="0097169F"/>
    <w:rsid w:val="009B74BF"/>
    <w:rsid w:val="00A15157"/>
    <w:rsid w:val="00A15E1C"/>
    <w:rsid w:val="00AF4025"/>
    <w:rsid w:val="00B33A0F"/>
    <w:rsid w:val="00B603A3"/>
    <w:rsid w:val="00B65807"/>
    <w:rsid w:val="00B710A9"/>
    <w:rsid w:val="00C10C0B"/>
    <w:rsid w:val="00C63489"/>
    <w:rsid w:val="00C76E4B"/>
    <w:rsid w:val="00CC26F0"/>
    <w:rsid w:val="00CC3DAC"/>
    <w:rsid w:val="00D02FA5"/>
    <w:rsid w:val="00D138B0"/>
    <w:rsid w:val="00D162A5"/>
    <w:rsid w:val="00D40203"/>
    <w:rsid w:val="00D7491A"/>
    <w:rsid w:val="00DA21D3"/>
    <w:rsid w:val="00E046DF"/>
    <w:rsid w:val="00E0649D"/>
    <w:rsid w:val="00E3626C"/>
    <w:rsid w:val="00E952B5"/>
    <w:rsid w:val="00ED6A2E"/>
    <w:rsid w:val="00F12D99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C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0C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336</Words>
  <Characters>1918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2017-04-04T10:44:00Z</cp:lastPrinted>
  <dcterms:created xsi:type="dcterms:W3CDTF">2017-12-14T08:50:00Z</dcterms:created>
  <dcterms:modified xsi:type="dcterms:W3CDTF">2018-01-17T08:44:00Z</dcterms:modified>
</cp:coreProperties>
</file>