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61" w:rsidRPr="0008693F" w:rsidRDefault="00B70961" w:rsidP="00ED6A2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540EF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B70961" w:rsidRDefault="00B70961" w:rsidP="00ED6A2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B70961" w:rsidRDefault="00B70961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70961" w:rsidRDefault="00B70961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70961" w:rsidRDefault="00B70961" w:rsidP="00ED6A2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70961" w:rsidRDefault="00B7096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70961" w:rsidRPr="00E0649D" w:rsidRDefault="00B70961" w:rsidP="00044CB1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345768">
        <w:rPr>
          <w:rFonts w:ascii="Times New Roman CYR" w:hAnsi="Times New Roman CYR" w:cs="Times New Roman CYR"/>
          <w:bCs/>
          <w:szCs w:val="28"/>
          <w:lang w:val="uk-UA"/>
        </w:rPr>
        <w:t>19.12.2017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D12C37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495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B70961" w:rsidRPr="00D12C37" w:rsidRDefault="00B70961" w:rsidP="00E0649D">
      <w:pPr>
        <w:rPr>
          <w:b/>
          <w:lang w:val="uk-UA"/>
        </w:rPr>
      </w:pPr>
    </w:p>
    <w:p w:rsidR="00B70961" w:rsidRPr="00D12C37" w:rsidRDefault="00B70961" w:rsidP="00E0649D">
      <w:pPr>
        <w:rPr>
          <w:b/>
          <w:lang w:val="uk-UA"/>
        </w:rPr>
      </w:pPr>
    </w:p>
    <w:p w:rsidR="00B70961" w:rsidRPr="00AF4025" w:rsidRDefault="00B70961" w:rsidP="002927B8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коштів</w:t>
      </w:r>
    </w:p>
    <w:p w:rsidR="00B70961" w:rsidRPr="00D12C37" w:rsidRDefault="00B7096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 w:rsidRPr="00D12C37">
        <w:rPr>
          <w:szCs w:val="28"/>
          <w:lang w:val="uk-UA"/>
        </w:rPr>
        <w:t xml:space="preserve"> </w:t>
      </w:r>
    </w:p>
    <w:p w:rsidR="00B70961" w:rsidRPr="00D12C37" w:rsidRDefault="00B7096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B70961" w:rsidRPr="00D12C37" w:rsidRDefault="00B7096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на виконання Програми розвитку архівної справи у Берегівському районіи на 2016 – 2020 роки (далі Програма), затвердженої рішенням 4-ї сесії районної ради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 – скликання від 23 березня 2016 року № 59 (зі змінами від 24.02.2017 року):</w:t>
      </w:r>
    </w:p>
    <w:p w:rsidR="00B70961" w:rsidRPr="00D12C37" w:rsidRDefault="00B70961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B70961" w:rsidRPr="00E952B5" w:rsidRDefault="00B70961" w:rsidP="00E952B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  <w:lang w:val="uk-UA"/>
        </w:rPr>
      </w:pPr>
      <w:r w:rsidRPr="00D162A5">
        <w:rPr>
          <w:szCs w:val="28"/>
          <w:lang w:val="uk-UA"/>
        </w:rPr>
        <w:t>Фінансовому управлінн</w:t>
      </w:r>
      <w:r>
        <w:rPr>
          <w:szCs w:val="28"/>
          <w:lang w:val="uk-UA"/>
        </w:rPr>
        <w:t>ю райдержадміністрації виділити 19980,00</w:t>
      </w:r>
      <w:r w:rsidRPr="00E952B5">
        <w:rPr>
          <w:szCs w:val="28"/>
          <w:lang w:val="uk-UA"/>
        </w:rPr>
        <w:t xml:space="preserve"> (</w:t>
      </w:r>
      <w:r>
        <w:rPr>
          <w:szCs w:val="28"/>
          <w:lang w:val="uk-UA"/>
        </w:rPr>
        <w:t>дев</w:t>
      </w:r>
      <w:r w:rsidRPr="00D12C37">
        <w:rPr>
          <w:szCs w:val="28"/>
          <w:lang w:val="uk-UA"/>
        </w:rPr>
        <w:t>’</w:t>
      </w:r>
      <w:r>
        <w:rPr>
          <w:szCs w:val="28"/>
          <w:lang w:val="uk-UA"/>
        </w:rPr>
        <w:t>ятнадцять тисяч дев</w:t>
      </w:r>
      <w:r w:rsidRPr="00D12C37">
        <w:rPr>
          <w:szCs w:val="28"/>
          <w:lang w:val="uk-UA"/>
        </w:rPr>
        <w:t>’</w:t>
      </w:r>
      <w:r>
        <w:rPr>
          <w:szCs w:val="28"/>
          <w:lang w:val="uk-UA"/>
        </w:rPr>
        <w:t>ятсот вісімдесят</w:t>
      </w:r>
      <w:r w:rsidRPr="00E952B5">
        <w:rPr>
          <w:szCs w:val="28"/>
          <w:lang w:val="uk-UA"/>
        </w:rPr>
        <w:t>) гривень для виконання заходів Програми та профінансувати їх через відділ фінансово – господарського забезпечення апарату райдержадміністрації</w:t>
      </w:r>
      <w:r>
        <w:rPr>
          <w:szCs w:val="28"/>
          <w:lang w:val="uk-UA"/>
        </w:rPr>
        <w:t>.</w:t>
      </w:r>
      <w:r w:rsidRPr="00E952B5">
        <w:rPr>
          <w:szCs w:val="28"/>
          <w:lang w:val="uk-UA"/>
        </w:rPr>
        <w:t xml:space="preserve">   </w:t>
      </w:r>
    </w:p>
    <w:p w:rsidR="00B70961" w:rsidRDefault="00B70961" w:rsidP="00844173">
      <w:pPr>
        <w:ind w:firstLine="709"/>
        <w:jc w:val="both"/>
        <w:rPr>
          <w:szCs w:val="28"/>
          <w:lang w:val="uk-UA"/>
        </w:rPr>
      </w:pPr>
      <w:r w:rsidRPr="00026C2E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Pr="00026C2E">
        <w:rPr>
          <w:szCs w:val="28"/>
          <w:lang w:val="uk-UA"/>
        </w:rPr>
        <w:t xml:space="preserve">Фінансово – господарському відділу апарату райдержадміністрації перерахувати зазначені кошти </w:t>
      </w:r>
      <w:r>
        <w:rPr>
          <w:szCs w:val="28"/>
          <w:lang w:val="uk-UA"/>
        </w:rPr>
        <w:t xml:space="preserve">ТОВ „Партнер - </w:t>
      </w:r>
      <w:smartTag w:uri="urn:schemas-microsoft-com:office:smarttags" w:element="metricconverter">
        <w:smartTagPr>
          <w:attr w:name="ProductID" w:val="2”"/>
        </w:smartTagPr>
        <w:r>
          <w:rPr>
            <w:szCs w:val="28"/>
            <w:lang w:val="uk-UA"/>
          </w:rPr>
          <w:t>2”</w:t>
        </w:r>
      </w:smartTag>
      <w:r>
        <w:rPr>
          <w:szCs w:val="28"/>
          <w:lang w:val="uk-UA"/>
        </w:rPr>
        <w:t xml:space="preserve"> для встановлення металевих грат на вікнах та металевих дверей (пункт 2 графи „Зміст заходів”</w:t>
      </w:r>
      <w:bookmarkStart w:id="0" w:name="_GoBack"/>
      <w:bookmarkEnd w:id="0"/>
      <w:r>
        <w:rPr>
          <w:szCs w:val="28"/>
          <w:lang w:val="uk-UA"/>
        </w:rPr>
        <w:t xml:space="preserve"> Програми).</w:t>
      </w:r>
    </w:p>
    <w:p w:rsidR="00B70961" w:rsidRDefault="00B70961" w:rsidP="00E952B5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B70961" w:rsidRPr="000058BC" w:rsidRDefault="00B7096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B70961" w:rsidRPr="00685515" w:rsidRDefault="00B7096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70961" w:rsidRDefault="00B70961" w:rsidP="001D70A1">
      <w:pPr>
        <w:rPr>
          <w:b/>
          <w:lang w:val="uk-UA"/>
        </w:rPr>
      </w:pPr>
    </w:p>
    <w:p w:rsidR="00B70961" w:rsidRDefault="00B70961" w:rsidP="001D70A1">
      <w:pPr>
        <w:rPr>
          <w:b/>
          <w:lang w:val="uk-UA"/>
        </w:rPr>
      </w:pPr>
    </w:p>
    <w:p w:rsidR="00B70961" w:rsidRDefault="00B70961" w:rsidP="001D70A1">
      <w:pPr>
        <w:rPr>
          <w:b/>
          <w:lang w:val="uk-UA"/>
        </w:rPr>
      </w:pPr>
    </w:p>
    <w:p w:rsidR="00B70961" w:rsidRPr="00D12C37" w:rsidRDefault="00B70961" w:rsidP="001D70A1">
      <w:pPr>
        <w:rPr>
          <w:b/>
        </w:rPr>
      </w:pPr>
      <w:r>
        <w:rPr>
          <w:b/>
          <w:lang w:val="uk-UA"/>
        </w:rPr>
        <w:t xml:space="preserve">В.о. голови, перший заступник </w:t>
      </w:r>
    </w:p>
    <w:p w:rsidR="00B70961" w:rsidRPr="005F57DD" w:rsidRDefault="00B70961" w:rsidP="001D70A1">
      <w:pPr>
        <w:rPr>
          <w:b/>
          <w:lang w:val="uk-UA"/>
        </w:rPr>
      </w:pPr>
      <w:r>
        <w:rPr>
          <w:b/>
          <w:lang w:val="uk-UA"/>
        </w:rPr>
        <w:t>голови</w:t>
      </w:r>
      <w:r w:rsidRPr="00D12C37">
        <w:rPr>
          <w:b/>
        </w:rPr>
        <w:t xml:space="preserve"> </w:t>
      </w:r>
      <w:r>
        <w:rPr>
          <w:b/>
          <w:lang w:val="uk-UA"/>
        </w:rPr>
        <w:t>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В. Матій</w:t>
      </w:r>
    </w:p>
    <w:p w:rsidR="00B70961" w:rsidRDefault="00B70961">
      <w:pPr>
        <w:rPr>
          <w:lang w:val="uk-UA"/>
        </w:rPr>
      </w:pPr>
    </w:p>
    <w:sectPr w:rsidR="00B70961" w:rsidSect="00044CB1">
      <w:pgSz w:w="11906" w:h="16838"/>
      <w:pgMar w:top="1134" w:right="567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58BC"/>
    <w:rsid w:val="00026C2E"/>
    <w:rsid w:val="00033DE9"/>
    <w:rsid w:val="00044CB1"/>
    <w:rsid w:val="00077CBA"/>
    <w:rsid w:val="00080950"/>
    <w:rsid w:val="0008693F"/>
    <w:rsid w:val="000E531C"/>
    <w:rsid w:val="000F7661"/>
    <w:rsid w:val="00136A02"/>
    <w:rsid w:val="00157E27"/>
    <w:rsid w:val="0016019B"/>
    <w:rsid w:val="001B1B85"/>
    <w:rsid w:val="001D70A1"/>
    <w:rsid w:val="0023242F"/>
    <w:rsid w:val="00261C96"/>
    <w:rsid w:val="00270D05"/>
    <w:rsid w:val="002927B8"/>
    <w:rsid w:val="002D5E25"/>
    <w:rsid w:val="00345768"/>
    <w:rsid w:val="00373B16"/>
    <w:rsid w:val="003B1AEC"/>
    <w:rsid w:val="003C1C41"/>
    <w:rsid w:val="003E6BA0"/>
    <w:rsid w:val="003F5FB4"/>
    <w:rsid w:val="004103B6"/>
    <w:rsid w:val="004244BA"/>
    <w:rsid w:val="00447D57"/>
    <w:rsid w:val="004503F5"/>
    <w:rsid w:val="004A46DE"/>
    <w:rsid w:val="00540EF7"/>
    <w:rsid w:val="00556BF8"/>
    <w:rsid w:val="005868EB"/>
    <w:rsid w:val="005F57DD"/>
    <w:rsid w:val="00611776"/>
    <w:rsid w:val="00626B33"/>
    <w:rsid w:val="00630E6F"/>
    <w:rsid w:val="00657A36"/>
    <w:rsid w:val="00685515"/>
    <w:rsid w:val="00692761"/>
    <w:rsid w:val="006A15D4"/>
    <w:rsid w:val="006D6D74"/>
    <w:rsid w:val="00711F65"/>
    <w:rsid w:val="00731B0A"/>
    <w:rsid w:val="007571A2"/>
    <w:rsid w:val="007602D9"/>
    <w:rsid w:val="007E441F"/>
    <w:rsid w:val="007F0D95"/>
    <w:rsid w:val="00844173"/>
    <w:rsid w:val="0087362A"/>
    <w:rsid w:val="008D1EC0"/>
    <w:rsid w:val="0097169F"/>
    <w:rsid w:val="009B74BF"/>
    <w:rsid w:val="00AF4025"/>
    <w:rsid w:val="00B33A0F"/>
    <w:rsid w:val="00B603A3"/>
    <w:rsid w:val="00B65807"/>
    <w:rsid w:val="00B70961"/>
    <w:rsid w:val="00B710A9"/>
    <w:rsid w:val="00C63489"/>
    <w:rsid w:val="00C76E4B"/>
    <w:rsid w:val="00D02FA5"/>
    <w:rsid w:val="00D12C37"/>
    <w:rsid w:val="00D138B0"/>
    <w:rsid w:val="00D162A5"/>
    <w:rsid w:val="00D40203"/>
    <w:rsid w:val="00D7491A"/>
    <w:rsid w:val="00DA21D3"/>
    <w:rsid w:val="00E046DF"/>
    <w:rsid w:val="00E0649D"/>
    <w:rsid w:val="00E952B5"/>
    <w:rsid w:val="00EA3387"/>
    <w:rsid w:val="00EC7243"/>
    <w:rsid w:val="00ED6A2E"/>
    <w:rsid w:val="00F12D99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177</Words>
  <Characters>1011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7</cp:revision>
  <cp:lastPrinted>2017-12-20T07:57:00Z</cp:lastPrinted>
  <dcterms:created xsi:type="dcterms:W3CDTF">2017-12-19T09:54:00Z</dcterms:created>
  <dcterms:modified xsi:type="dcterms:W3CDTF">2018-01-17T08:59:00Z</dcterms:modified>
</cp:coreProperties>
</file>