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A4" w:rsidRPr="00822A82" w:rsidRDefault="00D62EA4" w:rsidP="00D81C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22A82">
        <w:rPr>
          <w:noProof/>
          <w:sz w:val="20"/>
        </w:rPr>
        <w:t xml:space="preserve"> </w:t>
      </w:r>
      <w:r w:rsidRPr="00C3581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bookmarkStart w:id="0" w:name="_GoBack"/>
      <w:bookmarkEnd w:id="0"/>
    </w:p>
    <w:p w:rsidR="00D62EA4" w:rsidRDefault="00D62EA4" w:rsidP="003529D8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62EA4" w:rsidRDefault="00D62EA4" w:rsidP="003529D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62EA4" w:rsidRDefault="00D62EA4" w:rsidP="003529D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62EA4" w:rsidRDefault="00D62EA4" w:rsidP="003529D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62EA4" w:rsidRDefault="00D62EA4" w:rsidP="003529D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62EA4" w:rsidRPr="00822A82" w:rsidRDefault="00D62EA4" w:rsidP="003529D8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822A82">
        <w:rPr>
          <w:rFonts w:ascii="Times New Roman CYR" w:hAnsi="Times New Roman CYR" w:cs="Times New Roman CYR"/>
          <w:bCs/>
          <w:szCs w:val="28"/>
          <w:lang w:val="uk-UA"/>
        </w:rPr>
        <w:t>21.12.2017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 </w:t>
      </w:r>
      <w:r w:rsidRPr="007C4013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BD07CB">
        <w:rPr>
          <w:rFonts w:ascii="Times New Roman CYR" w:hAnsi="Times New Roman CYR" w:cs="Times New Roman CYR"/>
          <w:bCs/>
          <w:szCs w:val="28"/>
          <w:lang w:val="uk-UA"/>
        </w:rPr>
        <w:t xml:space="preserve">            </w:t>
      </w:r>
      <w:r w:rsidRPr="007C4013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7C4013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D07CB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</w:t>
      </w:r>
      <w:r w:rsidRPr="007C4013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500</w:t>
      </w:r>
      <w:r w:rsidRPr="00822A82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62EA4" w:rsidRPr="00441BD7" w:rsidRDefault="00D62EA4" w:rsidP="003529D8">
      <w:pPr>
        <w:jc w:val="center"/>
        <w:rPr>
          <w:sz w:val="26"/>
          <w:szCs w:val="26"/>
          <w:lang w:val="uk-UA"/>
        </w:rPr>
      </w:pPr>
    </w:p>
    <w:p w:rsidR="00D62EA4" w:rsidRDefault="00D62EA4" w:rsidP="003529D8">
      <w:pPr>
        <w:rPr>
          <w:rFonts w:ascii="Times New Roman CYR" w:hAnsi="Times New Roman CYR" w:cs="Times New Roman CYR"/>
          <w:szCs w:val="28"/>
          <w:lang w:val="uk-UA"/>
        </w:rPr>
      </w:pPr>
    </w:p>
    <w:p w:rsidR="00D62EA4" w:rsidRDefault="00D62EA4" w:rsidP="003529D8">
      <w:pPr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Про фінансування видатків</w:t>
      </w:r>
    </w:p>
    <w:p w:rsidR="00D62EA4" w:rsidRPr="007C4013" w:rsidRDefault="00D62EA4" w:rsidP="003529D8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ab/>
      </w:r>
    </w:p>
    <w:p w:rsidR="00D62EA4" w:rsidRPr="00547F24" w:rsidRDefault="00D62EA4" w:rsidP="003529D8">
      <w:pPr>
        <w:jc w:val="both"/>
        <w:rPr>
          <w:szCs w:val="28"/>
          <w:lang w:val="uk-UA"/>
        </w:rPr>
      </w:pPr>
    </w:p>
    <w:p w:rsidR="00D62EA4" w:rsidRPr="00D81C2E" w:rsidRDefault="00D62EA4" w:rsidP="003529D8">
      <w:pPr>
        <w:pStyle w:val="Subtitle"/>
        <w:tabs>
          <w:tab w:val="left" w:pos="851"/>
        </w:tabs>
        <w:spacing w:line="240" w:lineRule="atLeast"/>
        <w:ind w:firstLine="851"/>
        <w:jc w:val="both"/>
        <w:rPr>
          <w:rFonts w:ascii="Times New Roman" w:hAnsi="Times New Roman" w:cs="Times New Roman"/>
          <w:b w:val="0"/>
          <w:iCs/>
        </w:rPr>
      </w:pPr>
      <w:r w:rsidRPr="00547F24">
        <w:rPr>
          <w:rFonts w:ascii="Times New Roman" w:hAnsi="Times New Roman" w:cs="Times New Roman"/>
          <w:b w:val="0"/>
          <w:iCs/>
        </w:rPr>
        <w:t xml:space="preserve">Відповідно до статей 6  і 39 Закону України „Про місцеві державні адміністрації”,   </w:t>
      </w:r>
      <w:r>
        <w:rPr>
          <w:rFonts w:ascii="Times New Roman" w:hAnsi="Times New Roman" w:cs="Times New Roman"/>
          <w:b w:val="0"/>
          <w:bCs w:val="0"/>
        </w:rPr>
        <w:t xml:space="preserve">на виконання </w:t>
      </w:r>
      <w:r>
        <w:rPr>
          <w:rFonts w:ascii="Times New Roman" w:hAnsi="Times New Roman" w:cs="Times New Roman"/>
          <w:b w:val="0"/>
        </w:rPr>
        <w:t xml:space="preserve">Програми </w:t>
      </w:r>
      <w:r w:rsidRPr="00BD07CB">
        <w:rPr>
          <w:rFonts w:ascii="Times New Roman" w:hAnsi="Times New Roman" w:cs="Times New Roman"/>
          <w:b w:val="0"/>
        </w:rPr>
        <w:t xml:space="preserve"> </w:t>
      </w:r>
      <w:r w:rsidRPr="003529D8">
        <w:rPr>
          <w:rFonts w:ascii="Times New Roman" w:hAnsi="Times New Roman" w:cs="Times New Roman"/>
          <w:b w:val="0"/>
        </w:rPr>
        <w:t>розвитку системи зв’язку, оповіщення та інформатизації цивільного захисту Берегівського району на 2016 – 2020 роки</w:t>
      </w:r>
      <w:r w:rsidRPr="003529D8">
        <w:rPr>
          <w:rFonts w:ascii="Times New Roman" w:eastAsia="Arial,Bold" w:hAnsi="Times New Roman" w:cs="Times New Roman"/>
          <w:b w:val="0"/>
        </w:rPr>
        <w:t>,</w:t>
      </w:r>
      <w:r>
        <w:rPr>
          <w:rFonts w:ascii="Times New Roman" w:eastAsia="Arial,Bold" w:hAnsi="Times New Roman" w:cs="Times New Roman"/>
          <w:b w:val="0"/>
        </w:rPr>
        <w:t xml:space="preserve"> затвердженої рішенням Берегівської районної ради від 13.10.2016 №</w:t>
      </w:r>
      <w:r w:rsidRPr="00D81C2E">
        <w:rPr>
          <w:rFonts w:ascii="Times New Roman" w:eastAsia="Arial,Bold" w:hAnsi="Times New Roman" w:cs="Times New Roman"/>
          <w:b w:val="0"/>
        </w:rPr>
        <w:t xml:space="preserve"> </w:t>
      </w:r>
      <w:r>
        <w:rPr>
          <w:rFonts w:ascii="Times New Roman" w:eastAsia="Arial,Bold" w:hAnsi="Times New Roman" w:cs="Times New Roman"/>
          <w:b w:val="0"/>
        </w:rPr>
        <w:t xml:space="preserve">113   </w:t>
      </w:r>
      <w:r w:rsidRPr="00BD07CB">
        <w:rPr>
          <w:rFonts w:ascii="Times New Roman" w:eastAsia="Arial,Bold" w:hAnsi="Times New Roman" w:cs="Times New Roman"/>
          <w:b w:val="0"/>
        </w:rPr>
        <w:t>(далі - Програма)</w:t>
      </w:r>
      <w:r w:rsidRPr="00BD07CB">
        <w:rPr>
          <w:rFonts w:ascii="Times New Roman" w:hAnsi="Times New Roman" w:cs="Times New Roman"/>
          <w:b w:val="0"/>
          <w:iCs/>
        </w:rPr>
        <w:t>:</w:t>
      </w:r>
    </w:p>
    <w:p w:rsidR="00D62EA4" w:rsidRPr="00D81C2E" w:rsidRDefault="00D62EA4" w:rsidP="003529D8">
      <w:pPr>
        <w:pStyle w:val="Subtitle"/>
        <w:tabs>
          <w:tab w:val="left" w:pos="851"/>
        </w:tabs>
        <w:spacing w:line="240" w:lineRule="atLeast"/>
        <w:ind w:firstLine="851"/>
        <w:jc w:val="both"/>
        <w:rPr>
          <w:rFonts w:ascii="Times New Roman" w:hAnsi="Times New Roman" w:cs="Times New Roman"/>
          <w:b w:val="0"/>
        </w:rPr>
      </w:pPr>
    </w:p>
    <w:p w:rsidR="00D62EA4" w:rsidRDefault="00D62EA4" w:rsidP="003529D8">
      <w:pPr>
        <w:ind w:firstLine="708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1. Дозволити:</w:t>
      </w:r>
    </w:p>
    <w:p w:rsidR="00D62EA4" w:rsidRDefault="00D62EA4" w:rsidP="003529D8">
      <w:pPr>
        <w:ind w:firstLine="708"/>
        <w:jc w:val="both"/>
        <w:rPr>
          <w:rFonts w:eastAsia="Arial,Bold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1.1</w:t>
      </w:r>
      <w:r w:rsidRPr="00D81C2E">
        <w:rPr>
          <w:rFonts w:ascii="Times New Roman CYR" w:hAnsi="Times New Roman CYR" w:cs="Times New Roman CYR"/>
          <w:szCs w:val="28"/>
          <w:lang w:val="uk-UA"/>
        </w:rPr>
        <w:t>.</w:t>
      </w:r>
      <w:r>
        <w:rPr>
          <w:rFonts w:ascii="Times New Roman CYR" w:hAnsi="Times New Roman CYR" w:cs="Times New Roman CYR"/>
          <w:szCs w:val="28"/>
          <w:lang w:val="uk-UA"/>
        </w:rPr>
        <w:t xml:space="preserve">Фінансовому управлінню райдержадміністрації (Ваш О.М.) профінансувати  видатки   у сумі 4661,04 (чотири тисячі шістсот шістдесят одну)   гривень (чотири) копійки для виконання заходів   </w:t>
      </w:r>
      <w:r w:rsidRPr="00C53EAB">
        <w:rPr>
          <w:szCs w:val="28"/>
          <w:lang w:val="uk-UA"/>
        </w:rPr>
        <w:t>Програм</w:t>
      </w:r>
      <w:r>
        <w:rPr>
          <w:szCs w:val="28"/>
          <w:lang w:val="uk-UA"/>
        </w:rPr>
        <w:t>и</w:t>
      </w:r>
      <w:r w:rsidRPr="00C53EAB">
        <w:rPr>
          <w:szCs w:val="28"/>
          <w:lang w:val="uk-UA"/>
        </w:rPr>
        <w:t xml:space="preserve"> розвитку системи зв’язку</w:t>
      </w:r>
      <w:r>
        <w:rPr>
          <w:szCs w:val="28"/>
          <w:lang w:val="uk-UA"/>
        </w:rPr>
        <w:t>, оповіщення та інформатизації цивільного захисту Берегівського району на 2016 – 2020</w:t>
      </w:r>
      <w:r w:rsidRPr="00C53EAB">
        <w:rPr>
          <w:szCs w:val="28"/>
          <w:lang w:val="uk-UA"/>
        </w:rPr>
        <w:t xml:space="preserve"> роки</w:t>
      </w:r>
      <w:r>
        <w:rPr>
          <w:rFonts w:eastAsia="Arial,Bold"/>
          <w:szCs w:val="28"/>
          <w:lang w:val="uk-UA"/>
        </w:rPr>
        <w:t>.</w:t>
      </w:r>
    </w:p>
    <w:p w:rsidR="00D62EA4" w:rsidRDefault="00D62EA4" w:rsidP="003529D8">
      <w:pPr>
        <w:ind w:firstLine="708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 1.2.Відділу фінансово – господарського забезпечення апарату райдержадміністрації перерахувати кошти на рахунок ПАТ </w:t>
      </w:r>
      <w:r w:rsidRPr="00D81C2E">
        <w:rPr>
          <w:rFonts w:ascii="Times New Roman CYR" w:hAnsi="Times New Roman CYR" w:cs="Times New Roman CYR"/>
          <w:szCs w:val="28"/>
        </w:rPr>
        <w:t>„</w:t>
      </w:r>
      <w:r>
        <w:rPr>
          <w:rFonts w:ascii="Times New Roman CYR" w:hAnsi="Times New Roman CYR" w:cs="Times New Roman CYR"/>
          <w:szCs w:val="28"/>
          <w:lang w:val="uk-UA"/>
        </w:rPr>
        <w:t>Укртелеком</w:t>
      </w:r>
      <w:r w:rsidRPr="00D81C2E">
        <w:rPr>
          <w:rFonts w:ascii="Times New Roman CYR" w:hAnsi="Times New Roman CYR" w:cs="Times New Roman CYR"/>
          <w:szCs w:val="28"/>
        </w:rPr>
        <w:t>”</w:t>
      </w:r>
      <w:r>
        <w:rPr>
          <w:rFonts w:ascii="Times New Roman CYR" w:hAnsi="Times New Roman CYR" w:cs="Times New Roman CYR"/>
          <w:szCs w:val="28"/>
          <w:lang w:val="uk-UA"/>
        </w:rPr>
        <w:t xml:space="preserve">. </w:t>
      </w:r>
    </w:p>
    <w:p w:rsidR="00D62EA4" w:rsidRDefault="00D62EA4" w:rsidP="003529D8">
      <w:pPr>
        <w:ind w:firstLine="708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2.Контроль за виконанням цього розпорядження залишаю за собою.</w:t>
      </w:r>
    </w:p>
    <w:p w:rsidR="00D62EA4" w:rsidRDefault="00D62EA4" w:rsidP="003529D8">
      <w:pPr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D62EA4" w:rsidRPr="00D47063" w:rsidRDefault="00D62EA4" w:rsidP="003529D8">
      <w:pPr>
        <w:jc w:val="both"/>
        <w:rPr>
          <w:rFonts w:ascii="Times New Roman CYR" w:hAnsi="Times New Roman CYR" w:cs="Times New Roman CYR"/>
          <w:szCs w:val="28"/>
        </w:rPr>
      </w:pPr>
    </w:p>
    <w:p w:rsidR="00D62EA4" w:rsidRPr="00822A82" w:rsidRDefault="00D62EA4" w:rsidP="003529D8">
      <w:pPr>
        <w:jc w:val="both"/>
        <w:rPr>
          <w:rFonts w:ascii="Times New Roman CYR" w:hAnsi="Times New Roman CYR" w:cs="Times New Roman CYR"/>
          <w:szCs w:val="28"/>
        </w:rPr>
      </w:pPr>
    </w:p>
    <w:p w:rsidR="00D62EA4" w:rsidRPr="00822A82" w:rsidRDefault="00D62EA4" w:rsidP="003529D8">
      <w:pPr>
        <w:jc w:val="both"/>
        <w:rPr>
          <w:rFonts w:ascii="Times New Roman CYR" w:hAnsi="Times New Roman CYR" w:cs="Times New Roman CYR"/>
          <w:szCs w:val="28"/>
        </w:rPr>
      </w:pPr>
    </w:p>
    <w:p w:rsidR="00D62EA4" w:rsidRPr="00822A82" w:rsidRDefault="00D62EA4" w:rsidP="003529D8">
      <w:pPr>
        <w:jc w:val="both"/>
        <w:rPr>
          <w:rFonts w:ascii="Times New Roman CYR" w:hAnsi="Times New Roman CYR" w:cs="Times New Roman CYR"/>
          <w:szCs w:val="28"/>
        </w:rPr>
      </w:pPr>
    </w:p>
    <w:p w:rsidR="00D62EA4" w:rsidRDefault="00D62EA4" w:rsidP="003529D8">
      <w:pPr>
        <w:jc w:val="both"/>
        <w:rPr>
          <w:rFonts w:ascii="Times New Roman CYR" w:hAnsi="Times New Roman CYR" w:cs="Times New Roman CYR"/>
          <w:b/>
          <w:szCs w:val="28"/>
          <w:lang w:val="uk-UA"/>
        </w:rPr>
      </w:pPr>
      <w:r w:rsidRPr="001E50B8">
        <w:rPr>
          <w:rFonts w:ascii="Times New Roman CYR" w:hAnsi="Times New Roman CYR" w:cs="Times New Roman CYR"/>
          <w:b/>
          <w:szCs w:val="28"/>
          <w:lang w:val="uk-UA"/>
        </w:rPr>
        <w:t>Голова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 w:rsidRPr="001E50B8">
        <w:rPr>
          <w:rFonts w:ascii="Times New Roman CYR" w:hAnsi="Times New Roman CYR" w:cs="Times New Roman CYR"/>
          <w:b/>
          <w:szCs w:val="28"/>
          <w:lang w:val="uk-UA"/>
        </w:rPr>
        <w:t>державної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 w:rsidRPr="001E50B8">
        <w:rPr>
          <w:rFonts w:ascii="Times New Roman CYR" w:hAnsi="Times New Roman CYR" w:cs="Times New Roman CYR"/>
          <w:b/>
          <w:szCs w:val="28"/>
          <w:lang w:val="uk-UA"/>
        </w:rPr>
        <w:t xml:space="preserve">адміністрації                                                  </w:t>
      </w:r>
      <w:r w:rsidRPr="004C187B">
        <w:rPr>
          <w:rFonts w:ascii="Times New Roman CYR" w:hAnsi="Times New Roman CYR" w:cs="Times New Roman CYR"/>
          <w:b/>
          <w:szCs w:val="28"/>
        </w:rPr>
        <w:t xml:space="preserve">        </w:t>
      </w:r>
      <w:r w:rsidRPr="001E50B8">
        <w:rPr>
          <w:rFonts w:ascii="Times New Roman CYR" w:hAnsi="Times New Roman CYR" w:cs="Times New Roman CYR"/>
          <w:b/>
          <w:szCs w:val="28"/>
          <w:lang w:val="uk-UA"/>
        </w:rPr>
        <w:t xml:space="preserve"> І.Петрушка</w:t>
      </w:r>
    </w:p>
    <w:p w:rsidR="00D62EA4" w:rsidRDefault="00D62EA4" w:rsidP="003529D8"/>
    <w:p w:rsidR="00D62EA4" w:rsidRDefault="00D62EA4" w:rsidP="003529D8"/>
    <w:p w:rsidR="00D62EA4" w:rsidRDefault="00D62EA4"/>
    <w:sectPr w:rsidR="00D62EA4" w:rsidSect="004C1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24B"/>
    <w:rsid w:val="00060558"/>
    <w:rsid w:val="001E50B8"/>
    <w:rsid w:val="002B2D0E"/>
    <w:rsid w:val="003529D8"/>
    <w:rsid w:val="00441BD7"/>
    <w:rsid w:val="004C187B"/>
    <w:rsid w:val="00547F24"/>
    <w:rsid w:val="00756A70"/>
    <w:rsid w:val="00782B49"/>
    <w:rsid w:val="007C4013"/>
    <w:rsid w:val="007F0C80"/>
    <w:rsid w:val="00822A82"/>
    <w:rsid w:val="00AD6F95"/>
    <w:rsid w:val="00B33A0F"/>
    <w:rsid w:val="00BB124B"/>
    <w:rsid w:val="00BD07CB"/>
    <w:rsid w:val="00C35814"/>
    <w:rsid w:val="00C53EAB"/>
    <w:rsid w:val="00D47063"/>
    <w:rsid w:val="00D62EA4"/>
    <w:rsid w:val="00D81C2E"/>
    <w:rsid w:val="00D8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D8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3529D8"/>
    <w:pPr>
      <w:jc w:val="center"/>
    </w:pPr>
    <w:rPr>
      <w:rFonts w:ascii="Calibri" w:hAnsi="Calibri" w:cs="Calibri"/>
      <w:b/>
      <w:bCs/>
      <w:szCs w:val="28"/>
      <w:lang w:val="uk-UA" w:eastAsia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29D8"/>
    <w:rPr>
      <w:rFonts w:ascii="Calibri" w:hAnsi="Calibri" w:cs="Calibri"/>
      <w:b/>
      <w:bCs/>
      <w:sz w:val="28"/>
      <w:szCs w:val="28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352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9D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179</Words>
  <Characters>1024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БДР2</dc:creator>
  <cp:keywords/>
  <dc:description/>
  <cp:lastModifiedBy>Admin</cp:lastModifiedBy>
  <cp:revision>6</cp:revision>
  <cp:lastPrinted>2017-12-22T11:31:00Z</cp:lastPrinted>
  <dcterms:created xsi:type="dcterms:W3CDTF">2017-12-21T07:56:00Z</dcterms:created>
  <dcterms:modified xsi:type="dcterms:W3CDTF">2018-01-17T09:04:00Z</dcterms:modified>
</cp:coreProperties>
</file>