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2F" w:rsidRPr="0008693F" w:rsidRDefault="00DF2C2F" w:rsidP="0084271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81B2F">
        <w:rPr>
          <w:noProof/>
          <w:sz w:val="20"/>
        </w:rPr>
        <w:t xml:space="preserve"> </w:t>
      </w:r>
      <w:r w:rsidRPr="00AA614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DF2C2F" w:rsidRDefault="00DF2C2F" w:rsidP="0084271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F2C2F" w:rsidRDefault="00DF2C2F" w:rsidP="0084271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F2C2F" w:rsidRDefault="00DF2C2F" w:rsidP="0084271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F2C2F" w:rsidRDefault="00DF2C2F" w:rsidP="0084271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F2C2F" w:rsidRDefault="00DF2C2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F2C2F" w:rsidRPr="00ED7FC4" w:rsidRDefault="00DF2C2F" w:rsidP="00842714">
      <w:pPr>
        <w:ind w:right="-82"/>
        <w:jc w:val="both"/>
        <w:rPr>
          <w:rFonts w:ascii="Times New Roman CYR" w:hAnsi="Times New Roman CYR" w:cs="Times New Roman CYR"/>
          <w:bCs/>
          <w:szCs w:val="28"/>
          <w:lang w:val="en-US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ED7FC4">
        <w:rPr>
          <w:rFonts w:ascii="Times New Roman CYR" w:hAnsi="Times New Roman CYR" w:cs="Times New Roman CYR"/>
          <w:bCs/>
          <w:szCs w:val="28"/>
        </w:rPr>
        <w:t>22.12.2017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 w:rsidRPr="00681B2F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681B2F">
        <w:rPr>
          <w:rFonts w:ascii="Times New Roman CYR" w:hAnsi="Times New Roman CYR" w:cs="Times New Roman CYR"/>
          <w:bCs/>
          <w:szCs w:val="28"/>
        </w:rPr>
        <w:t xml:space="preserve">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</w:t>
      </w:r>
      <w:r w:rsidRPr="00681B2F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503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F2C2F" w:rsidRPr="00681B2F" w:rsidRDefault="00DF2C2F" w:rsidP="00E0649D">
      <w:pPr>
        <w:rPr>
          <w:b/>
        </w:rPr>
      </w:pPr>
    </w:p>
    <w:p w:rsidR="00DF2C2F" w:rsidRPr="00681B2F" w:rsidRDefault="00DF2C2F" w:rsidP="00E0649D">
      <w:pPr>
        <w:rPr>
          <w:b/>
        </w:rPr>
      </w:pPr>
    </w:p>
    <w:p w:rsidR="00DF2C2F" w:rsidRDefault="00DF2C2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F2C2F" w:rsidRPr="0092580B" w:rsidRDefault="00DF2C2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Горват Ірені Бенямінівні</w:t>
      </w:r>
    </w:p>
    <w:p w:rsidR="00DF2C2F" w:rsidRPr="00ED7FC4" w:rsidRDefault="00DF2C2F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F2C2F" w:rsidRPr="00ED7FC4" w:rsidRDefault="00DF2C2F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F2C2F" w:rsidRPr="00AF4025" w:rsidRDefault="00DF2C2F" w:rsidP="00842714">
      <w:pPr>
        <w:pStyle w:val="BodyText2"/>
        <w:keepNext/>
        <w:spacing w:after="0" w:line="240" w:lineRule="auto"/>
        <w:ind w:firstLine="540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</w:t>
      </w:r>
      <w:r w:rsidRPr="00ED7FC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і </w:t>
      </w:r>
      <w:r w:rsidRPr="00ED7FC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5  Закону України „Про порядок виділення в натурі (на місцевості) земельних ділянок власникам земельних часток (паїв)”, розглянувши заяву громадянки Горват Ірени Бенямінівни, мешканки смт.Батьово, вул.Мункачі М., 40/15:</w:t>
      </w:r>
    </w:p>
    <w:p w:rsidR="00DF2C2F" w:rsidRDefault="00DF2C2F" w:rsidP="00842714">
      <w:pPr>
        <w:ind w:firstLine="540"/>
        <w:jc w:val="both"/>
        <w:rPr>
          <w:szCs w:val="28"/>
          <w:lang w:val="uk-UA"/>
        </w:rPr>
      </w:pPr>
    </w:p>
    <w:p w:rsidR="00DF2C2F" w:rsidRDefault="00DF2C2F" w:rsidP="00842714">
      <w:pPr>
        <w:ind w:firstLine="540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земельних ділянок в натурі (на місцевості):</w:t>
      </w:r>
    </w:p>
    <w:p w:rsidR="00DF2C2F" w:rsidRDefault="00DF2C2F" w:rsidP="00842714">
      <w:pPr>
        <w:ind w:firstLine="540"/>
        <w:jc w:val="both"/>
        <w:rPr>
          <w:szCs w:val="28"/>
          <w:lang w:val="uk-UA"/>
        </w:rPr>
      </w:pP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2120455400:01:000:0353, площею </w:t>
      </w:r>
      <w:smartTag w:uri="urn:schemas-microsoft-com:office:smarttags" w:element="metricconverter">
        <w:smartTagPr>
          <w:attr w:name="ProductID" w:val="1,6093 га"/>
        </w:smartTagPr>
        <w:r>
          <w:rPr>
            <w:szCs w:val="28"/>
            <w:lang w:val="uk-UA"/>
          </w:rPr>
          <w:t>1,6093 га</w:t>
        </w:r>
      </w:smartTag>
      <w:r>
        <w:rPr>
          <w:szCs w:val="28"/>
          <w:lang w:val="uk-UA"/>
        </w:rPr>
        <w:t xml:space="preserve">, контур 91/39; </w:t>
      </w:r>
    </w:p>
    <w:p w:rsidR="00DF2C2F" w:rsidRDefault="00DF2C2F" w:rsidP="00842714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кадастровий номер 2120455400:01:000:0354, площею </w:t>
      </w:r>
      <w:smartTag w:uri="urn:schemas-microsoft-com:office:smarttags" w:element="metricconverter">
        <w:smartTagPr>
          <w:attr w:name="ProductID" w:val="0,8332 га"/>
        </w:smartTagPr>
        <w:r>
          <w:rPr>
            <w:szCs w:val="28"/>
            <w:lang w:val="uk-UA"/>
          </w:rPr>
          <w:t>0,8332 га</w:t>
        </w:r>
      </w:smartTag>
      <w:r>
        <w:rPr>
          <w:szCs w:val="28"/>
          <w:lang w:val="uk-UA"/>
        </w:rPr>
        <w:t xml:space="preserve">, контур 91/39, що розташовані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DF2C2F" w:rsidRPr="00BB2457" w:rsidRDefault="00DF2C2F" w:rsidP="00842714">
      <w:pPr>
        <w:ind w:firstLine="540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 Горват Ірені Бенямінівні земельн</w:t>
      </w:r>
      <w:bookmarkStart w:id="0" w:name="_GoBack"/>
      <w:bookmarkEnd w:id="0"/>
      <w:r>
        <w:rPr>
          <w:szCs w:val="28"/>
          <w:lang w:val="uk-UA"/>
        </w:rPr>
        <w:t xml:space="preserve">і ділянки, зазначені у пункті 1 цього розпорядження.  </w:t>
      </w:r>
    </w:p>
    <w:p w:rsidR="00DF2C2F" w:rsidRDefault="00DF2C2F" w:rsidP="00842714">
      <w:pPr>
        <w:widowControl w:val="0"/>
        <w:ind w:firstLine="540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F2C2F" w:rsidRDefault="00DF2C2F" w:rsidP="00E0649D">
      <w:pPr>
        <w:ind w:left="283"/>
        <w:jc w:val="both"/>
        <w:rPr>
          <w:lang w:val="uk-UA"/>
        </w:rPr>
      </w:pPr>
    </w:p>
    <w:p w:rsidR="00DF2C2F" w:rsidRDefault="00DF2C2F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F2C2F" w:rsidRPr="00685515" w:rsidRDefault="00DF2C2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F2C2F" w:rsidRPr="00685515" w:rsidRDefault="00DF2C2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F2C2F" w:rsidRPr="005F57DD" w:rsidRDefault="00DF2C2F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І.Петрушка</w:t>
      </w:r>
    </w:p>
    <w:p w:rsidR="00DF2C2F" w:rsidRDefault="00DF2C2F">
      <w:pPr>
        <w:rPr>
          <w:lang w:val="uk-UA"/>
        </w:rPr>
      </w:pPr>
    </w:p>
    <w:p w:rsidR="00DF2C2F" w:rsidRDefault="00DF2C2F">
      <w:pPr>
        <w:rPr>
          <w:lang w:val="uk-UA"/>
        </w:rPr>
      </w:pPr>
    </w:p>
    <w:p w:rsidR="00DF2C2F" w:rsidRPr="002D5E25" w:rsidRDefault="00DF2C2F" w:rsidP="00FD7130">
      <w:pPr>
        <w:jc w:val="both"/>
        <w:rPr>
          <w:sz w:val="20"/>
          <w:lang w:val="uk-UA"/>
        </w:rPr>
      </w:pPr>
    </w:p>
    <w:p w:rsidR="00DF2C2F" w:rsidRPr="00E0649D" w:rsidRDefault="00DF2C2F">
      <w:pPr>
        <w:rPr>
          <w:lang w:val="uk-UA"/>
        </w:rPr>
      </w:pPr>
    </w:p>
    <w:sectPr w:rsidR="00DF2C2F" w:rsidRPr="00E0649D" w:rsidSect="0084271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F7661"/>
    <w:rsid w:val="00102C24"/>
    <w:rsid w:val="00136BC6"/>
    <w:rsid w:val="0013766D"/>
    <w:rsid w:val="00156D09"/>
    <w:rsid w:val="001738BA"/>
    <w:rsid w:val="001B1B85"/>
    <w:rsid w:val="001C74B1"/>
    <w:rsid w:val="001D0CD3"/>
    <w:rsid w:val="001D70A1"/>
    <w:rsid w:val="001E4D14"/>
    <w:rsid w:val="001F1F5C"/>
    <w:rsid w:val="0023242F"/>
    <w:rsid w:val="00235D8A"/>
    <w:rsid w:val="002D5E25"/>
    <w:rsid w:val="00373B16"/>
    <w:rsid w:val="00376CF3"/>
    <w:rsid w:val="00385EF7"/>
    <w:rsid w:val="00393D63"/>
    <w:rsid w:val="003B1AEC"/>
    <w:rsid w:val="003C1C41"/>
    <w:rsid w:val="003E7C72"/>
    <w:rsid w:val="004503F5"/>
    <w:rsid w:val="004A1DCA"/>
    <w:rsid w:val="004A46DE"/>
    <w:rsid w:val="004E2BC6"/>
    <w:rsid w:val="0052178F"/>
    <w:rsid w:val="00552FAF"/>
    <w:rsid w:val="00556BF8"/>
    <w:rsid w:val="005D66DF"/>
    <w:rsid w:val="005E2832"/>
    <w:rsid w:val="005F57DD"/>
    <w:rsid w:val="00626B33"/>
    <w:rsid w:val="00630E6F"/>
    <w:rsid w:val="00657A36"/>
    <w:rsid w:val="00681B2F"/>
    <w:rsid w:val="00685515"/>
    <w:rsid w:val="00687320"/>
    <w:rsid w:val="00692761"/>
    <w:rsid w:val="006A6776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42714"/>
    <w:rsid w:val="008670F9"/>
    <w:rsid w:val="0088309D"/>
    <w:rsid w:val="0092580B"/>
    <w:rsid w:val="009B74BF"/>
    <w:rsid w:val="009C3EDD"/>
    <w:rsid w:val="009C457B"/>
    <w:rsid w:val="00A8410A"/>
    <w:rsid w:val="00A8446B"/>
    <w:rsid w:val="00A8742B"/>
    <w:rsid w:val="00AA6149"/>
    <w:rsid w:val="00AE12A5"/>
    <w:rsid w:val="00AE3020"/>
    <w:rsid w:val="00AF4025"/>
    <w:rsid w:val="00B06292"/>
    <w:rsid w:val="00B24FD6"/>
    <w:rsid w:val="00B323CE"/>
    <w:rsid w:val="00B33A0F"/>
    <w:rsid w:val="00B4029B"/>
    <w:rsid w:val="00B47B18"/>
    <w:rsid w:val="00B65807"/>
    <w:rsid w:val="00B710A9"/>
    <w:rsid w:val="00B828C8"/>
    <w:rsid w:val="00BB2457"/>
    <w:rsid w:val="00BE35A2"/>
    <w:rsid w:val="00C578F1"/>
    <w:rsid w:val="00C63489"/>
    <w:rsid w:val="00C83644"/>
    <w:rsid w:val="00CD0EC5"/>
    <w:rsid w:val="00CE0F7A"/>
    <w:rsid w:val="00CE5AD0"/>
    <w:rsid w:val="00CE7DE9"/>
    <w:rsid w:val="00D02174"/>
    <w:rsid w:val="00D02FA5"/>
    <w:rsid w:val="00D138B0"/>
    <w:rsid w:val="00D710A5"/>
    <w:rsid w:val="00D8071F"/>
    <w:rsid w:val="00DA1A9A"/>
    <w:rsid w:val="00DA21D3"/>
    <w:rsid w:val="00DA3BDF"/>
    <w:rsid w:val="00DB3D16"/>
    <w:rsid w:val="00DF2C2F"/>
    <w:rsid w:val="00E0649D"/>
    <w:rsid w:val="00ED7FC4"/>
    <w:rsid w:val="00F26BF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193</Words>
  <Characters>1102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7</cp:revision>
  <cp:lastPrinted>2017-12-12T14:18:00Z</cp:lastPrinted>
  <dcterms:created xsi:type="dcterms:W3CDTF">2017-12-12T08:27:00Z</dcterms:created>
  <dcterms:modified xsi:type="dcterms:W3CDTF">2018-01-17T09:07:00Z</dcterms:modified>
</cp:coreProperties>
</file>