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34" w:rsidRPr="0008693F" w:rsidRDefault="00AD4B34" w:rsidP="000A3B3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lang w:val="uk-UA"/>
        </w:rPr>
        <w:t xml:space="preserve">  </w:t>
      </w:r>
      <w:r w:rsidRPr="00FF560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AD4B34" w:rsidRDefault="00AD4B34" w:rsidP="000A3B3D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D4B34" w:rsidRDefault="00AD4B34" w:rsidP="000A3B3D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D4B34" w:rsidRDefault="00AD4B34" w:rsidP="000A3B3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D4B34" w:rsidRDefault="00AD4B34" w:rsidP="000A3B3D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D4B34" w:rsidRDefault="00AD4B34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D4B34" w:rsidRPr="00E0649D" w:rsidRDefault="00AD4B34" w:rsidP="003E06B9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3E06B9">
        <w:rPr>
          <w:rFonts w:ascii="Times New Roman CYR" w:hAnsi="Times New Roman CYR" w:cs="Times New Roman CYR"/>
          <w:bCs/>
          <w:szCs w:val="28"/>
        </w:rPr>
        <w:t>05.01.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AD4B34" w:rsidRPr="00685515" w:rsidRDefault="00AD4B34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4B34" w:rsidRPr="005F57DD" w:rsidRDefault="00AD4B34" w:rsidP="001D70A1">
      <w:pPr>
        <w:rPr>
          <w:b/>
          <w:lang w:val="uk-UA"/>
        </w:rPr>
      </w:pPr>
    </w:p>
    <w:p w:rsidR="00AD4B34" w:rsidRDefault="00AD4B34">
      <w:pPr>
        <w:rPr>
          <w:lang w:val="uk-UA"/>
        </w:rPr>
      </w:pPr>
    </w:p>
    <w:p w:rsidR="00AD4B34" w:rsidRDefault="00AD4B34" w:rsidP="00F24162">
      <w:pPr>
        <w:pStyle w:val="BodyText2"/>
        <w:keepNext/>
        <w:spacing w:after="0" w:line="240" w:lineRule="auto"/>
        <w:jc w:val="center"/>
        <w:outlineLvl w:val="2"/>
        <w:rPr>
          <w:rFonts w:ascii="Arial" w:hAnsi="Arial" w:cs="Arial"/>
          <w:color w:val="000000"/>
          <w:sz w:val="18"/>
          <w:szCs w:val="18"/>
          <w:lang w:val="uk-UA"/>
        </w:rPr>
      </w:pPr>
      <w:r>
        <w:rPr>
          <w:b/>
          <w:szCs w:val="28"/>
          <w:lang w:val="uk-UA"/>
        </w:rPr>
        <w:t>Про погодження проекту встановлення меж села Велика Бийгань</w:t>
      </w:r>
    </w:p>
    <w:p w:rsidR="00AD4B34" w:rsidRDefault="00AD4B34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D4B34" w:rsidRDefault="00AD4B34" w:rsidP="00F24162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</w:p>
    <w:p w:rsidR="00AD4B34" w:rsidRDefault="00AD4B34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Відповідно до статей 6 і 39  Закону України „Про місцеві державні адміністрації”, статей 13, 20, 46 Закону України „Про землеустрій”, статті 174 Земельного кодексу України, розглянувши клопотання ДП „Закарпатський науково – дослідний та проектний інститут землеустрою” від 19.12.2017 року № 1685:</w:t>
      </w:r>
    </w:p>
    <w:p w:rsidR="00AD4B34" w:rsidRDefault="00AD4B34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</w:p>
    <w:p w:rsidR="00AD4B34" w:rsidRDefault="00AD4B34" w:rsidP="00F24162">
      <w:pPr>
        <w:pStyle w:val="BodyText2"/>
        <w:keepNext/>
        <w:spacing w:after="0" w:line="24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1. Погодити проект встановлення меж села Велика Бийгань Берегівського району Закарпатської області, розроблений на підставі рішення Великобийганської сільської ради 02.09.2016 року № 135.</w:t>
      </w:r>
    </w:p>
    <w:p w:rsidR="00AD4B34" w:rsidRDefault="00AD4B34" w:rsidP="00F24162">
      <w:pPr>
        <w:tabs>
          <w:tab w:val="left" w:pos="851"/>
          <w:tab w:val="left" w:pos="1134"/>
          <w:tab w:val="left" w:pos="1276"/>
          <w:tab w:val="left" w:pos="1418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Великобийганській сільській раді, після проведення державної землевпорядної експертизи проекту встановлення меж села Велика Бийгань</w:t>
      </w:r>
      <w:bookmarkStart w:id="0" w:name="_GoBack"/>
      <w:bookmarkEnd w:id="0"/>
      <w:r>
        <w:rPr>
          <w:szCs w:val="28"/>
          <w:lang w:val="uk-UA"/>
        </w:rPr>
        <w:t>, подати зазначений проект до Берегівської районної ради для прийняття відповідного рішення.</w:t>
      </w:r>
    </w:p>
    <w:p w:rsidR="00AD4B34" w:rsidRDefault="00AD4B34" w:rsidP="00F24162">
      <w:pPr>
        <w:widowControl w:val="0"/>
        <w:tabs>
          <w:tab w:val="left" w:pos="851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 xml:space="preserve">залишаю за собою. </w:t>
      </w:r>
    </w:p>
    <w:p w:rsidR="00AD4B34" w:rsidRDefault="00AD4B34" w:rsidP="00F24162">
      <w:pPr>
        <w:ind w:firstLine="709"/>
        <w:jc w:val="both"/>
        <w:rPr>
          <w:lang w:val="uk-UA"/>
        </w:rPr>
      </w:pPr>
    </w:p>
    <w:p w:rsidR="00AD4B34" w:rsidRDefault="00AD4B34" w:rsidP="00F24162">
      <w:pPr>
        <w:widowControl w:val="0"/>
        <w:tabs>
          <w:tab w:val="left" w:pos="6946"/>
        </w:tabs>
        <w:ind w:firstLine="709"/>
        <w:jc w:val="both"/>
        <w:outlineLvl w:val="0"/>
        <w:rPr>
          <w:b/>
          <w:szCs w:val="28"/>
          <w:lang w:val="uk-UA"/>
        </w:rPr>
      </w:pPr>
    </w:p>
    <w:p w:rsidR="00AD4B34" w:rsidRDefault="00AD4B34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4B34" w:rsidRDefault="00AD4B34" w:rsidP="00F24162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D4B34" w:rsidRDefault="00AD4B34" w:rsidP="00F24162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І.Петрушка</w:t>
      </w:r>
    </w:p>
    <w:p w:rsidR="00AD4B34" w:rsidRDefault="00AD4B34" w:rsidP="00F24162">
      <w:pPr>
        <w:rPr>
          <w:lang w:val="uk-UA"/>
        </w:rPr>
      </w:pPr>
    </w:p>
    <w:p w:rsidR="00AD4B34" w:rsidRDefault="00AD4B34" w:rsidP="00F24162">
      <w:pPr>
        <w:rPr>
          <w:lang w:val="uk-UA"/>
        </w:rPr>
      </w:pPr>
    </w:p>
    <w:p w:rsidR="00AD4B34" w:rsidRDefault="00AD4B34" w:rsidP="00F24162">
      <w:pPr>
        <w:jc w:val="both"/>
        <w:rPr>
          <w:sz w:val="20"/>
          <w:lang w:val="uk-UA"/>
        </w:rPr>
      </w:pPr>
    </w:p>
    <w:p w:rsidR="00AD4B34" w:rsidRDefault="00AD4B34" w:rsidP="00F24162">
      <w:pPr>
        <w:rPr>
          <w:lang w:val="uk-UA"/>
        </w:rPr>
      </w:pPr>
    </w:p>
    <w:p w:rsidR="00AD4B34" w:rsidRDefault="00AD4B34">
      <w:pPr>
        <w:rPr>
          <w:lang w:val="uk-UA"/>
        </w:rPr>
      </w:pPr>
    </w:p>
    <w:p w:rsidR="00AD4B34" w:rsidRPr="002D5E25" w:rsidRDefault="00AD4B34" w:rsidP="00FD7130">
      <w:pPr>
        <w:jc w:val="both"/>
        <w:rPr>
          <w:sz w:val="20"/>
          <w:lang w:val="uk-UA"/>
        </w:rPr>
      </w:pPr>
    </w:p>
    <w:p w:rsidR="00AD4B34" w:rsidRPr="00E0649D" w:rsidRDefault="00AD4B34">
      <w:pPr>
        <w:rPr>
          <w:lang w:val="uk-UA"/>
        </w:rPr>
      </w:pPr>
    </w:p>
    <w:sectPr w:rsidR="00AD4B34" w:rsidRPr="00E0649D" w:rsidSect="000A3B3D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B52CA"/>
    <w:multiLevelType w:val="multilevel"/>
    <w:tmpl w:val="89DE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F4C02"/>
    <w:multiLevelType w:val="hybridMultilevel"/>
    <w:tmpl w:val="ABE646F4"/>
    <w:lvl w:ilvl="0" w:tplc="6B843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0950"/>
    <w:rsid w:val="0008693F"/>
    <w:rsid w:val="000A3B3D"/>
    <w:rsid w:val="000E531C"/>
    <w:rsid w:val="000F7661"/>
    <w:rsid w:val="00136A02"/>
    <w:rsid w:val="001B1B85"/>
    <w:rsid w:val="001D70A1"/>
    <w:rsid w:val="0023242F"/>
    <w:rsid w:val="00270D05"/>
    <w:rsid w:val="002927B8"/>
    <w:rsid w:val="002D5E25"/>
    <w:rsid w:val="00311967"/>
    <w:rsid w:val="003156FC"/>
    <w:rsid w:val="0034191B"/>
    <w:rsid w:val="00371634"/>
    <w:rsid w:val="00373B16"/>
    <w:rsid w:val="003B1AEC"/>
    <w:rsid w:val="003C1C41"/>
    <w:rsid w:val="003E06B9"/>
    <w:rsid w:val="003E6BA0"/>
    <w:rsid w:val="003F5FB4"/>
    <w:rsid w:val="004103B6"/>
    <w:rsid w:val="0041108A"/>
    <w:rsid w:val="004244BA"/>
    <w:rsid w:val="00447D57"/>
    <w:rsid w:val="004503F5"/>
    <w:rsid w:val="0047164B"/>
    <w:rsid w:val="004A46DE"/>
    <w:rsid w:val="00556BF8"/>
    <w:rsid w:val="005F57DD"/>
    <w:rsid w:val="00626B33"/>
    <w:rsid w:val="00630E6F"/>
    <w:rsid w:val="00657A36"/>
    <w:rsid w:val="00685515"/>
    <w:rsid w:val="006D6D74"/>
    <w:rsid w:val="00711F65"/>
    <w:rsid w:val="007602D9"/>
    <w:rsid w:val="007E441F"/>
    <w:rsid w:val="007F0D95"/>
    <w:rsid w:val="008D1EC0"/>
    <w:rsid w:val="0097169F"/>
    <w:rsid w:val="00AD4B34"/>
    <w:rsid w:val="00AF204B"/>
    <w:rsid w:val="00B33A0F"/>
    <w:rsid w:val="00B603A3"/>
    <w:rsid w:val="00B65807"/>
    <w:rsid w:val="00B710A9"/>
    <w:rsid w:val="00BE3C34"/>
    <w:rsid w:val="00C50121"/>
    <w:rsid w:val="00C63489"/>
    <w:rsid w:val="00C76E4B"/>
    <w:rsid w:val="00CC42BC"/>
    <w:rsid w:val="00D02FA5"/>
    <w:rsid w:val="00D162A5"/>
    <w:rsid w:val="00D40203"/>
    <w:rsid w:val="00D51730"/>
    <w:rsid w:val="00D7491A"/>
    <w:rsid w:val="00DA21D3"/>
    <w:rsid w:val="00DC6E88"/>
    <w:rsid w:val="00DD44B1"/>
    <w:rsid w:val="00E046DF"/>
    <w:rsid w:val="00E0649D"/>
    <w:rsid w:val="00E952B5"/>
    <w:rsid w:val="00ED6A2E"/>
    <w:rsid w:val="00ED7E19"/>
    <w:rsid w:val="00F24162"/>
    <w:rsid w:val="00F5588C"/>
    <w:rsid w:val="00FA0211"/>
    <w:rsid w:val="00FD7130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link w:val="Heading1Char"/>
    <w:uiPriority w:val="99"/>
    <w:qFormat/>
    <w:rsid w:val="004110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10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41108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1108A"/>
    <w:rPr>
      <w:rFonts w:cs="Times New Roman"/>
      <w:i/>
      <w:iCs/>
    </w:rPr>
  </w:style>
  <w:style w:type="paragraph" w:customStyle="1" w:styleId="style1">
    <w:name w:val="style1"/>
    <w:basedOn w:val="Normal"/>
    <w:uiPriority w:val="99"/>
    <w:rsid w:val="0041108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11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9849">
              <w:marLeft w:val="0"/>
              <w:marRight w:val="0"/>
              <w:marTop w:val="270"/>
              <w:marBottom w:val="270"/>
              <w:divBdr>
                <w:top w:val="single" w:sz="6" w:space="5" w:color="E0E0E0"/>
                <w:left w:val="none" w:sz="0" w:space="0" w:color="auto"/>
                <w:bottom w:val="single" w:sz="24" w:space="5" w:color="E0E0E0"/>
                <w:right w:val="none" w:sz="0" w:space="0" w:color="auto"/>
              </w:divBdr>
              <w:divsChild>
                <w:div w:id="1260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869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86986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6985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8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86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170</Words>
  <Characters>969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2017-04-04T10:44:00Z</cp:lastPrinted>
  <dcterms:created xsi:type="dcterms:W3CDTF">2018-01-04T09:00:00Z</dcterms:created>
  <dcterms:modified xsi:type="dcterms:W3CDTF">2018-02-06T07:30:00Z</dcterms:modified>
</cp:coreProperties>
</file>