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E3" w:rsidRPr="0008693F" w:rsidRDefault="007424E3" w:rsidP="00C4470C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B76C3D">
        <w:rPr>
          <w:noProof/>
          <w:sz w:val="20"/>
        </w:rPr>
        <w:t xml:space="preserve"> </w:t>
      </w:r>
      <w:r w:rsidRPr="00635ED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4" o:title=""/>
          </v:shape>
        </w:pict>
      </w:r>
    </w:p>
    <w:p w:rsidR="007424E3" w:rsidRDefault="007424E3" w:rsidP="00C4470C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7424E3" w:rsidRDefault="007424E3" w:rsidP="00C4470C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424E3" w:rsidRDefault="007424E3" w:rsidP="00C4470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424E3" w:rsidRDefault="007424E3" w:rsidP="00C4470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424E3" w:rsidRDefault="007424E3" w:rsidP="00C4470C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424E3" w:rsidRPr="00E0649D" w:rsidRDefault="007424E3" w:rsidP="00C4470C">
      <w:pPr>
        <w:ind w:right="-761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B76C3D">
        <w:rPr>
          <w:rFonts w:ascii="Times New Roman CYR" w:hAnsi="Times New Roman CYR" w:cs="Times New Roman CYR"/>
          <w:bCs/>
          <w:szCs w:val="28"/>
        </w:rPr>
        <w:t>09.01.2018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C67DBF">
        <w:rPr>
          <w:rFonts w:ascii="Times New Roman CYR" w:hAnsi="Times New Roman CYR" w:cs="Times New Roman CYR"/>
          <w:bCs/>
          <w:szCs w:val="28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Cs w:val="28"/>
          <w:lang w:val="en-US"/>
        </w:rPr>
        <w:t>6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7424E3" w:rsidRPr="00C67DBF" w:rsidRDefault="007424E3" w:rsidP="00E0649D">
      <w:pPr>
        <w:rPr>
          <w:b/>
        </w:rPr>
      </w:pPr>
    </w:p>
    <w:p w:rsidR="007424E3" w:rsidRPr="00C67DBF" w:rsidRDefault="007424E3" w:rsidP="00E0649D">
      <w:pPr>
        <w:rPr>
          <w:b/>
        </w:rPr>
      </w:pPr>
    </w:p>
    <w:p w:rsidR="007424E3" w:rsidRPr="00C4470C" w:rsidRDefault="007424E3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затвердження технічної документації із землеустрою щодо встановлення (відновлення) меж земельної ділянки в натурі </w:t>
      </w:r>
    </w:p>
    <w:p w:rsidR="007424E3" w:rsidRPr="00010FF0" w:rsidRDefault="007424E3" w:rsidP="00462C5A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(на місцевості) громадянці Тимощук І. С.</w:t>
      </w:r>
    </w:p>
    <w:p w:rsidR="007424E3" w:rsidRPr="00C67DBF" w:rsidRDefault="007424E3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7424E3" w:rsidRPr="00C67DBF" w:rsidRDefault="007424E3" w:rsidP="00E0649D">
      <w:pPr>
        <w:pStyle w:val="BodyText2"/>
        <w:keepNext/>
        <w:spacing w:after="0" w:line="240" w:lineRule="auto"/>
        <w:outlineLvl w:val="2"/>
        <w:rPr>
          <w:b/>
          <w:szCs w:val="28"/>
        </w:rPr>
      </w:pPr>
    </w:p>
    <w:p w:rsidR="007424E3" w:rsidRPr="00AF4025" w:rsidRDefault="007424E3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2, 5 Закону України  „Про порядок виділення в натурі (на місцевості) земельних ділянок власникам земельних часток (паїв)”, статей 25, 55 Закону України „Про землеустрій”, розглянувши заяву власниці  земельної ділянки, громадянки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Тимощук Ірини Степанівни, мешканки м.Берегово, вул.Мукачівська, 36а/29:</w:t>
      </w:r>
    </w:p>
    <w:p w:rsidR="007424E3" w:rsidRDefault="007424E3" w:rsidP="00D02FA5">
      <w:pPr>
        <w:ind w:firstLine="709"/>
        <w:jc w:val="both"/>
        <w:rPr>
          <w:szCs w:val="28"/>
          <w:lang w:val="uk-UA"/>
        </w:rPr>
      </w:pPr>
    </w:p>
    <w:p w:rsidR="007424E3" w:rsidRDefault="007424E3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 Затвердити технічну документацію із землеустрою  щодо </w:t>
      </w:r>
      <w:r w:rsidRPr="00010FF0">
        <w:rPr>
          <w:szCs w:val="28"/>
          <w:lang w:val="uk-UA"/>
        </w:rPr>
        <w:t>встановлення (відновлення) меж земельної ділянки в натурі (на місцевості)</w:t>
      </w:r>
      <w:r>
        <w:rPr>
          <w:szCs w:val="28"/>
          <w:lang w:val="uk-UA"/>
        </w:rPr>
        <w:t xml:space="preserve">, кадастровий номер 2120484800:01:000:0184, площею </w:t>
      </w:r>
      <w:smartTag w:uri="urn:schemas-microsoft-com:office:smarttags" w:element="metricconverter">
        <w:smartTagPr>
          <w:attr w:name="ProductID" w:val="1,8702 га"/>
        </w:smartTagPr>
        <w:r>
          <w:rPr>
            <w:szCs w:val="28"/>
            <w:lang w:val="uk-UA"/>
          </w:rPr>
          <w:t>1,8702 га</w:t>
        </w:r>
      </w:smartTag>
      <w:r>
        <w:rPr>
          <w:szCs w:val="28"/>
          <w:lang w:val="uk-UA"/>
        </w:rPr>
        <w:t xml:space="preserve"> на території Запсонської сільської ради, в урочищі Сіварвань, для ведення товарного сільськогосподарського виробництва.</w:t>
      </w:r>
    </w:p>
    <w:p w:rsidR="007424E3" w:rsidRDefault="007424E3" w:rsidP="00D02FA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Передати у власність громадянці Тимощук Ірині Степанівні</w:t>
      </w:r>
      <w:bookmarkStart w:id="0" w:name="_GoBack"/>
      <w:bookmarkEnd w:id="0"/>
      <w:r>
        <w:rPr>
          <w:szCs w:val="28"/>
          <w:lang w:val="uk-UA"/>
        </w:rPr>
        <w:t xml:space="preserve"> земельну ділянку, зазначену у пункті 1 цього розпорядження.  </w:t>
      </w:r>
    </w:p>
    <w:p w:rsidR="007424E3" w:rsidRDefault="007424E3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424E3" w:rsidRDefault="007424E3" w:rsidP="00E0649D">
      <w:pPr>
        <w:ind w:left="283"/>
        <w:jc w:val="both"/>
        <w:rPr>
          <w:lang w:val="uk-UA"/>
        </w:rPr>
      </w:pPr>
    </w:p>
    <w:p w:rsidR="007424E3" w:rsidRPr="00C67DBF" w:rsidRDefault="007424E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424E3" w:rsidRPr="00C67DBF" w:rsidRDefault="007424E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424E3" w:rsidRPr="00685515" w:rsidRDefault="007424E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424E3" w:rsidRPr="00685515" w:rsidRDefault="007424E3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424E3" w:rsidRPr="005F57DD" w:rsidRDefault="007424E3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</w:t>
      </w:r>
      <w:r>
        <w:rPr>
          <w:b/>
          <w:lang w:val="uk-UA"/>
        </w:rPr>
        <w:t>І. Петрушка</w:t>
      </w:r>
    </w:p>
    <w:p w:rsidR="007424E3" w:rsidRDefault="007424E3">
      <w:pPr>
        <w:rPr>
          <w:lang w:val="uk-UA"/>
        </w:rPr>
      </w:pPr>
    </w:p>
    <w:p w:rsidR="007424E3" w:rsidRDefault="007424E3">
      <w:pPr>
        <w:rPr>
          <w:lang w:val="uk-UA"/>
        </w:rPr>
      </w:pPr>
    </w:p>
    <w:p w:rsidR="007424E3" w:rsidRPr="002D5E25" w:rsidRDefault="007424E3" w:rsidP="00FD7130">
      <w:pPr>
        <w:jc w:val="both"/>
        <w:rPr>
          <w:sz w:val="20"/>
          <w:lang w:val="uk-UA"/>
        </w:rPr>
      </w:pPr>
    </w:p>
    <w:p w:rsidR="007424E3" w:rsidRPr="00E0649D" w:rsidRDefault="007424E3">
      <w:pPr>
        <w:rPr>
          <w:lang w:val="uk-UA"/>
        </w:rPr>
      </w:pPr>
    </w:p>
    <w:sectPr w:rsidR="007424E3" w:rsidRPr="00E0649D" w:rsidSect="00C4470C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10FF0"/>
    <w:rsid w:val="00033DE9"/>
    <w:rsid w:val="00077CBA"/>
    <w:rsid w:val="0008693F"/>
    <w:rsid w:val="000F7661"/>
    <w:rsid w:val="001738BA"/>
    <w:rsid w:val="001B1B85"/>
    <w:rsid w:val="001D70A1"/>
    <w:rsid w:val="001F1F5C"/>
    <w:rsid w:val="002069AD"/>
    <w:rsid w:val="0023242F"/>
    <w:rsid w:val="00235D8A"/>
    <w:rsid w:val="002D5E25"/>
    <w:rsid w:val="003555E4"/>
    <w:rsid w:val="00373B16"/>
    <w:rsid w:val="00376CF3"/>
    <w:rsid w:val="00393D63"/>
    <w:rsid w:val="003B1AEC"/>
    <w:rsid w:val="003C1C41"/>
    <w:rsid w:val="003F3B52"/>
    <w:rsid w:val="004503F5"/>
    <w:rsid w:val="00451995"/>
    <w:rsid w:val="00462C5A"/>
    <w:rsid w:val="004A46DE"/>
    <w:rsid w:val="00556BF8"/>
    <w:rsid w:val="00564483"/>
    <w:rsid w:val="005E2832"/>
    <w:rsid w:val="005F57DD"/>
    <w:rsid w:val="00626B33"/>
    <w:rsid w:val="00630E6F"/>
    <w:rsid w:val="00635ED0"/>
    <w:rsid w:val="00657A36"/>
    <w:rsid w:val="006749BF"/>
    <w:rsid w:val="00685515"/>
    <w:rsid w:val="00692761"/>
    <w:rsid w:val="006A6776"/>
    <w:rsid w:val="006A6EBF"/>
    <w:rsid w:val="00711F65"/>
    <w:rsid w:val="0071319F"/>
    <w:rsid w:val="00725024"/>
    <w:rsid w:val="00742368"/>
    <w:rsid w:val="007424E3"/>
    <w:rsid w:val="007602D9"/>
    <w:rsid w:val="007C1E28"/>
    <w:rsid w:val="007F0D95"/>
    <w:rsid w:val="009B74BF"/>
    <w:rsid w:val="009C457B"/>
    <w:rsid w:val="00A8410A"/>
    <w:rsid w:val="00A8446B"/>
    <w:rsid w:val="00AF4025"/>
    <w:rsid w:val="00B06292"/>
    <w:rsid w:val="00B33A0F"/>
    <w:rsid w:val="00B47B18"/>
    <w:rsid w:val="00B65807"/>
    <w:rsid w:val="00B7055D"/>
    <w:rsid w:val="00B710A9"/>
    <w:rsid w:val="00B76C3D"/>
    <w:rsid w:val="00C4470C"/>
    <w:rsid w:val="00C63489"/>
    <w:rsid w:val="00C67DBF"/>
    <w:rsid w:val="00CF49BD"/>
    <w:rsid w:val="00D02FA5"/>
    <w:rsid w:val="00D138B0"/>
    <w:rsid w:val="00DA1A9A"/>
    <w:rsid w:val="00DA21D3"/>
    <w:rsid w:val="00DA3BDF"/>
    <w:rsid w:val="00DB3D16"/>
    <w:rsid w:val="00E0649D"/>
    <w:rsid w:val="00E65D6E"/>
    <w:rsid w:val="00EC3B9E"/>
    <w:rsid w:val="00F30E24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200</Words>
  <Characters>1146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2018-01-18T13:50:00Z</cp:lastPrinted>
  <dcterms:created xsi:type="dcterms:W3CDTF">2018-01-05T06:53:00Z</dcterms:created>
  <dcterms:modified xsi:type="dcterms:W3CDTF">2018-02-06T07:32:00Z</dcterms:modified>
</cp:coreProperties>
</file>