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80" w:rsidRDefault="000D6E80" w:rsidP="004A12BA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DD2782">
        <w:rPr>
          <w:noProof/>
          <w:sz w:val="20"/>
        </w:rPr>
        <w:t xml:space="preserve">  </w:t>
      </w:r>
      <w:r w:rsidRPr="004031A3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0D6E80" w:rsidRDefault="000D6E80" w:rsidP="004A12BA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0D6E80" w:rsidRDefault="000D6E80" w:rsidP="004A12BA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D6E80" w:rsidRDefault="000D6E80" w:rsidP="004A12BA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0D6E80" w:rsidRDefault="000D6E80" w:rsidP="004A12BA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0D6E80" w:rsidRDefault="000D6E80" w:rsidP="004A12BA">
      <w:pPr>
        <w:ind w:left="-567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0D6E80" w:rsidRPr="00B33A0F" w:rsidRDefault="000D6E80" w:rsidP="004A12BA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DD2782">
        <w:rPr>
          <w:rFonts w:ascii="Times New Roman CYR" w:hAnsi="Times New Roman CYR" w:cs="Times New Roman CYR"/>
          <w:bCs/>
          <w:szCs w:val="28"/>
          <w:lang w:val="uk-UA"/>
        </w:rPr>
        <w:t>09.02.2018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DD2782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DD2782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48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_ </w:t>
      </w:r>
    </w:p>
    <w:p w:rsidR="000D6E80" w:rsidRPr="00441BD7" w:rsidRDefault="000D6E80" w:rsidP="004A12BA">
      <w:pPr>
        <w:jc w:val="center"/>
        <w:rPr>
          <w:sz w:val="26"/>
          <w:szCs w:val="26"/>
          <w:lang w:val="uk-UA"/>
        </w:rPr>
      </w:pPr>
    </w:p>
    <w:p w:rsidR="000D6E80" w:rsidRDefault="000D6E80" w:rsidP="004A12BA">
      <w:pPr>
        <w:rPr>
          <w:rFonts w:ascii="Times New Roman CYR" w:hAnsi="Times New Roman CYR" w:cs="Times New Roman CYR"/>
          <w:szCs w:val="28"/>
          <w:lang w:val="uk-UA"/>
        </w:rPr>
      </w:pPr>
    </w:p>
    <w:p w:rsidR="000D6E80" w:rsidRDefault="000D6E80" w:rsidP="004A12BA">
      <w:pPr>
        <w:jc w:val="center"/>
        <w:rPr>
          <w:b/>
          <w:szCs w:val="28"/>
          <w:lang w:val="uk-UA"/>
        </w:rPr>
      </w:pPr>
      <w:r w:rsidRPr="00B0370C"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>, пов’язаних з</w:t>
      </w:r>
      <w:r w:rsidRPr="009558E9">
        <w:rPr>
          <w:b/>
          <w:szCs w:val="28"/>
          <w:lang w:val="uk-UA"/>
        </w:rPr>
        <w:t xml:space="preserve"> </w:t>
      </w:r>
      <w:r w:rsidRPr="00BD37F3">
        <w:rPr>
          <w:b/>
          <w:szCs w:val="28"/>
          <w:lang w:val="uk-UA"/>
        </w:rPr>
        <w:t xml:space="preserve">участю у </w:t>
      </w:r>
      <w:r>
        <w:rPr>
          <w:b/>
          <w:szCs w:val="28"/>
          <w:lang w:val="uk-UA"/>
        </w:rPr>
        <w:t>проведенні мітингу з нагоди виведення військ з Афганістану</w:t>
      </w:r>
    </w:p>
    <w:p w:rsidR="000D6E80" w:rsidRDefault="000D6E80" w:rsidP="004A12BA">
      <w:pPr>
        <w:jc w:val="center"/>
        <w:rPr>
          <w:lang w:val="uk-UA"/>
        </w:rPr>
      </w:pPr>
    </w:p>
    <w:p w:rsidR="000D6E80" w:rsidRDefault="000D6E80" w:rsidP="004A12BA">
      <w:pPr>
        <w:jc w:val="center"/>
        <w:rPr>
          <w:lang w:val="uk-UA"/>
        </w:rPr>
      </w:pPr>
    </w:p>
    <w:p w:rsidR="000D6E80" w:rsidRPr="00130838" w:rsidRDefault="000D6E80" w:rsidP="004A12BA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</w:t>
      </w: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4A12BA">
        <w:rPr>
          <w:lang w:val="uk-UA"/>
        </w:rPr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4A12BA">
        <w:rPr>
          <w:lang w:val="uk-UA"/>
        </w:rPr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метою участі у </w:t>
      </w:r>
      <w:r>
        <w:rPr>
          <w:szCs w:val="28"/>
          <w:lang w:val="uk-UA"/>
        </w:rPr>
        <w:t>проведенні мітингу з нагоди річниці виведення військ з Афганістану в районі</w:t>
      </w:r>
      <w:r w:rsidRPr="00D97480">
        <w:rPr>
          <w:szCs w:val="28"/>
          <w:lang w:val="uk-UA"/>
        </w:rPr>
        <w:t>:</w:t>
      </w:r>
    </w:p>
    <w:p w:rsidR="000D6E80" w:rsidRDefault="000D6E80" w:rsidP="004A12BA">
      <w:pPr>
        <w:jc w:val="both"/>
        <w:rPr>
          <w:lang w:val="uk-UA"/>
        </w:rPr>
      </w:pPr>
    </w:p>
    <w:p w:rsidR="000D6E80" w:rsidRDefault="000D6E80" w:rsidP="004A12BA">
      <w:pPr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0D6E80" w:rsidRPr="00952709" w:rsidRDefault="000D6E80" w:rsidP="004A12BA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 з участю у</w:t>
      </w:r>
      <w:r>
        <w:rPr>
          <w:b/>
          <w:szCs w:val="28"/>
          <w:lang w:val="uk-UA"/>
        </w:rPr>
        <w:t xml:space="preserve"> </w:t>
      </w:r>
      <w:r w:rsidRPr="00162B35">
        <w:rPr>
          <w:szCs w:val="28"/>
          <w:lang w:val="uk-UA"/>
        </w:rPr>
        <w:t>проведенні мітингу з нагоди виведення військ з Афганістану</w:t>
      </w:r>
      <w:r>
        <w:rPr>
          <w:szCs w:val="28"/>
          <w:lang w:val="uk-UA"/>
        </w:rPr>
        <w:t xml:space="preserve">, </w:t>
      </w:r>
      <w:r>
        <w:rPr>
          <w:lang w:val="uk-UA"/>
        </w:rPr>
        <w:t>у сумі 1000,00 (одна тисяча)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2018 рік, в рамках Програми розвитку культури і мистецтва в районі на  2016-2020 роки.</w:t>
      </w:r>
    </w:p>
    <w:p w:rsidR="000D6E80" w:rsidRDefault="000D6E80" w:rsidP="004A12BA">
      <w:pPr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1 культурно-мистецьких заходів у районі та участі в обласних, Всеукраїнських та міжнародних мистецьких акціях на 2018 рік.</w:t>
      </w:r>
    </w:p>
    <w:p w:rsidR="000D6E80" w:rsidRDefault="000D6E80" w:rsidP="004A12BA">
      <w:pPr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0D6E80" w:rsidRDefault="000D6E80" w:rsidP="004A12BA">
      <w:pPr>
        <w:jc w:val="both"/>
        <w:rPr>
          <w:lang w:val="uk-UA"/>
        </w:rPr>
      </w:pPr>
    </w:p>
    <w:p w:rsidR="000D6E80" w:rsidRDefault="000D6E80" w:rsidP="004A12BA">
      <w:pPr>
        <w:jc w:val="both"/>
        <w:rPr>
          <w:lang w:val="uk-UA"/>
        </w:rPr>
      </w:pPr>
    </w:p>
    <w:p w:rsidR="000D6E80" w:rsidRDefault="000D6E80" w:rsidP="004A12BA">
      <w:pPr>
        <w:jc w:val="both"/>
        <w:rPr>
          <w:lang w:val="uk-UA"/>
        </w:rPr>
      </w:pPr>
    </w:p>
    <w:p w:rsidR="000D6E80" w:rsidRDefault="000D6E80" w:rsidP="004A12BA">
      <w:pPr>
        <w:jc w:val="both"/>
        <w:rPr>
          <w:lang w:val="uk-UA"/>
        </w:rPr>
      </w:pPr>
    </w:p>
    <w:p w:rsidR="000D6E80" w:rsidRDefault="000D6E80" w:rsidP="00B06591">
      <w:pPr>
        <w:jc w:val="both"/>
        <w:rPr>
          <w:b/>
          <w:lang w:val="uk-UA"/>
        </w:rPr>
      </w:pPr>
      <w:r>
        <w:rPr>
          <w:b/>
          <w:lang w:val="uk-UA"/>
        </w:rPr>
        <w:t xml:space="preserve">В.о.голови, перший заступник </w:t>
      </w:r>
    </w:p>
    <w:p w:rsidR="000D6E80" w:rsidRDefault="000D6E80" w:rsidP="00B06591">
      <w:pPr>
        <w:jc w:val="both"/>
        <w:rPr>
          <w:b/>
          <w:lang w:val="uk-UA"/>
        </w:rPr>
      </w:pPr>
      <w:r>
        <w:rPr>
          <w:b/>
          <w:lang w:val="uk-UA"/>
        </w:rPr>
        <w:t>голови</w:t>
      </w:r>
      <w:r w:rsidRPr="00F167BA">
        <w:rPr>
          <w:b/>
          <w:lang w:val="uk-UA"/>
        </w:rPr>
        <w:t xml:space="preserve"> державної адміністрації  </w:t>
      </w:r>
      <w:r>
        <w:rPr>
          <w:b/>
          <w:lang w:val="uk-UA"/>
        </w:rPr>
        <w:t xml:space="preserve">                                                               В.Матій                                                  </w:t>
      </w:r>
    </w:p>
    <w:p w:rsidR="000D6E80" w:rsidRPr="009E34A5" w:rsidRDefault="000D6E80" w:rsidP="004A12BA">
      <w:pPr>
        <w:jc w:val="both"/>
        <w:rPr>
          <w:b/>
          <w:lang w:val="uk-UA"/>
        </w:rPr>
      </w:pPr>
    </w:p>
    <w:p w:rsidR="000D6E80" w:rsidRDefault="000D6E80" w:rsidP="004A12BA">
      <w:pPr>
        <w:rPr>
          <w:rFonts w:ascii="Times New Roman CYR" w:hAnsi="Times New Roman CYR" w:cs="Times New Roman CYR"/>
          <w:szCs w:val="28"/>
          <w:lang w:val="uk-UA"/>
        </w:rPr>
      </w:pPr>
    </w:p>
    <w:p w:rsidR="000D6E80" w:rsidRDefault="000D6E80" w:rsidP="004A12BA">
      <w:pPr>
        <w:rPr>
          <w:rFonts w:ascii="Times New Roman CYR" w:hAnsi="Times New Roman CYR" w:cs="Times New Roman CYR"/>
          <w:szCs w:val="28"/>
          <w:lang w:val="uk-UA"/>
        </w:rPr>
      </w:pPr>
    </w:p>
    <w:p w:rsidR="000D6E80" w:rsidRDefault="000D6E80" w:rsidP="004A12BA">
      <w:pPr>
        <w:rPr>
          <w:rFonts w:ascii="Times New Roman CYR" w:hAnsi="Times New Roman CYR" w:cs="Times New Roman CYR"/>
          <w:szCs w:val="28"/>
          <w:lang w:val="uk-UA"/>
        </w:rPr>
      </w:pPr>
    </w:p>
    <w:p w:rsidR="000D6E80" w:rsidRDefault="000D6E80" w:rsidP="004A12BA">
      <w:pPr>
        <w:rPr>
          <w:rFonts w:ascii="Times New Roman CYR" w:hAnsi="Times New Roman CYR" w:cs="Times New Roman CYR"/>
          <w:szCs w:val="28"/>
          <w:lang w:val="uk-UA"/>
        </w:rPr>
      </w:pPr>
    </w:p>
    <w:p w:rsidR="000D6E80" w:rsidRPr="004611B8" w:rsidRDefault="000D6E80" w:rsidP="00B06591">
      <w:pPr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</w:t>
      </w:r>
      <w:r w:rsidRPr="00DD2782">
        <w:rPr>
          <w:szCs w:val="28"/>
        </w:rPr>
        <w:t xml:space="preserve">      </w:t>
      </w:r>
      <w:r w:rsidRPr="004611B8">
        <w:rPr>
          <w:szCs w:val="28"/>
          <w:lang w:val="uk-UA"/>
        </w:rPr>
        <w:t>Додаток</w:t>
      </w:r>
    </w:p>
    <w:p w:rsidR="000D6E80" w:rsidRPr="004611B8" w:rsidRDefault="000D6E80" w:rsidP="00B06591">
      <w:pPr>
        <w:ind w:left="426"/>
        <w:jc w:val="both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</w:t>
      </w:r>
      <w:r w:rsidRPr="00DD2782">
        <w:rPr>
          <w:szCs w:val="28"/>
        </w:rPr>
        <w:t xml:space="preserve">    </w:t>
      </w:r>
      <w:r>
        <w:rPr>
          <w:szCs w:val="28"/>
          <w:lang w:val="uk-UA"/>
        </w:rPr>
        <w:t>д</w:t>
      </w:r>
      <w:r w:rsidRPr="004611B8">
        <w:rPr>
          <w:szCs w:val="28"/>
          <w:lang w:val="uk-UA"/>
        </w:rPr>
        <w:t>о розпорядження</w:t>
      </w:r>
    </w:p>
    <w:p w:rsidR="000D6E80" w:rsidRPr="004B3014" w:rsidRDefault="000D6E80" w:rsidP="00B06591">
      <w:pPr>
        <w:ind w:left="426"/>
        <w:jc w:val="both"/>
        <w:rPr>
          <w:b/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 </w:t>
      </w:r>
      <w:r>
        <w:rPr>
          <w:szCs w:val="28"/>
          <w:lang w:val="uk-UA"/>
        </w:rPr>
        <w:t xml:space="preserve"> </w:t>
      </w:r>
      <w:r w:rsidRPr="00DD2782">
        <w:rPr>
          <w:szCs w:val="28"/>
        </w:rPr>
        <w:t xml:space="preserve">   </w:t>
      </w:r>
      <w:r>
        <w:rPr>
          <w:szCs w:val="28"/>
          <w:lang w:val="en-US"/>
        </w:rPr>
        <w:t>09.02.2018</w:t>
      </w:r>
      <w:r>
        <w:rPr>
          <w:szCs w:val="28"/>
          <w:lang w:val="uk-UA"/>
        </w:rPr>
        <w:t>_№_</w:t>
      </w:r>
      <w:r>
        <w:rPr>
          <w:szCs w:val="28"/>
          <w:lang w:val="en-US"/>
        </w:rPr>
        <w:t>48</w:t>
      </w:r>
      <w:r>
        <w:rPr>
          <w:szCs w:val="28"/>
          <w:lang w:val="uk-UA"/>
        </w:rPr>
        <w:t>_</w:t>
      </w:r>
    </w:p>
    <w:p w:rsidR="000D6E80" w:rsidRPr="00DD2782" w:rsidRDefault="000D6E80" w:rsidP="004A12BA">
      <w:pPr>
        <w:ind w:left="426"/>
        <w:rPr>
          <w:b/>
          <w:szCs w:val="28"/>
        </w:rPr>
      </w:pPr>
      <w:r w:rsidRPr="00DD2782">
        <w:rPr>
          <w:b/>
          <w:szCs w:val="28"/>
        </w:rPr>
        <w:t xml:space="preserve"> </w:t>
      </w:r>
    </w:p>
    <w:p w:rsidR="000D6E80" w:rsidRPr="000F5A07" w:rsidRDefault="000D6E80" w:rsidP="004A12BA">
      <w:pPr>
        <w:ind w:left="426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0D6E80" w:rsidRPr="00B84894" w:rsidRDefault="000D6E80" w:rsidP="004A12BA">
      <w:pPr>
        <w:tabs>
          <w:tab w:val="left" w:pos="9214"/>
        </w:tabs>
        <w:ind w:left="426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0D6E80" w:rsidRPr="00DD2782" w:rsidRDefault="000D6E80" w:rsidP="004A12BA">
      <w:pPr>
        <w:jc w:val="center"/>
        <w:rPr>
          <w:b/>
          <w:szCs w:val="28"/>
        </w:rPr>
      </w:pPr>
      <w:r w:rsidRPr="00E506FE">
        <w:rPr>
          <w:b/>
          <w:lang w:val="uk-UA"/>
        </w:rPr>
        <w:t>пов’язаний з</w:t>
      </w:r>
      <w:r w:rsidRPr="00E506FE">
        <w:rPr>
          <w:b/>
          <w:szCs w:val="28"/>
          <w:lang w:val="uk-UA"/>
        </w:rPr>
        <w:t xml:space="preserve"> участю у проведенні мітингу з нагоди річниці </w:t>
      </w:r>
    </w:p>
    <w:p w:rsidR="000D6E80" w:rsidRPr="00E506FE" w:rsidRDefault="000D6E80" w:rsidP="004A12BA">
      <w:pPr>
        <w:jc w:val="center"/>
        <w:rPr>
          <w:b/>
          <w:szCs w:val="28"/>
          <w:lang w:val="uk-UA"/>
        </w:rPr>
      </w:pPr>
      <w:r w:rsidRPr="00E506FE">
        <w:rPr>
          <w:b/>
          <w:szCs w:val="28"/>
          <w:lang w:val="uk-UA"/>
        </w:rPr>
        <w:t>виведення військ з Афганістану</w:t>
      </w:r>
    </w:p>
    <w:p w:rsidR="000D6E80" w:rsidRDefault="000D6E80" w:rsidP="004A12BA">
      <w:pPr>
        <w:tabs>
          <w:tab w:val="left" w:pos="9214"/>
        </w:tabs>
        <w:jc w:val="both"/>
        <w:rPr>
          <w:lang w:val="uk-UA"/>
        </w:rPr>
      </w:pPr>
    </w:p>
    <w:p w:rsidR="000D6E80" w:rsidRDefault="000D6E80" w:rsidP="004A12BA">
      <w:pPr>
        <w:tabs>
          <w:tab w:val="left" w:pos="9214"/>
        </w:tabs>
        <w:jc w:val="both"/>
        <w:rPr>
          <w:lang w:val="uk-UA"/>
        </w:rPr>
      </w:pPr>
    </w:p>
    <w:p w:rsidR="000D6E80" w:rsidRDefault="000D6E80" w:rsidP="004A12BA">
      <w:pPr>
        <w:tabs>
          <w:tab w:val="left" w:pos="9214"/>
        </w:tabs>
        <w:jc w:val="both"/>
        <w:rPr>
          <w:lang w:val="uk-UA"/>
        </w:rPr>
      </w:pPr>
    </w:p>
    <w:p w:rsidR="000D6E80" w:rsidRDefault="000D6E80" w:rsidP="004A12BA">
      <w:pPr>
        <w:tabs>
          <w:tab w:val="left" w:pos="9214"/>
        </w:tabs>
        <w:ind w:left="426" w:hanging="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</w:t>
      </w:r>
    </w:p>
    <w:p w:rsidR="000D6E80" w:rsidRDefault="000D6E80" w:rsidP="004A12BA">
      <w:pPr>
        <w:numPr>
          <w:ilvl w:val="0"/>
          <w:numId w:val="1"/>
        </w:numPr>
        <w:ind w:left="426" w:hanging="426"/>
        <w:rPr>
          <w:lang w:val="uk-UA"/>
        </w:rPr>
      </w:pPr>
      <w:r>
        <w:rPr>
          <w:lang w:val="uk-UA"/>
        </w:rPr>
        <w:t>Квіткова продукція                                                             600,00 (гривень)</w:t>
      </w:r>
    </w:p>
    <w:p w:rsidR="000D6E80" w:rsidRDefault="000D6E80" w:rsidP="004A12BA">
      <w:pPr>
        <w:ind w:left="426"/>
        <w:rPr>
          <w:lang w:val="uk-UA"/>
        </w:rPr>
      </w:pPr>
    </w:p>
    <w:p w:rsidR="000D6E80" w:rsidRPr="00ED172B" w:rsidRDefault="000D6E80" w:rsidP="004A12BA">
      <w:pPr>
        <w:numPr>
          <w:ilvl w:val="0"/>
          <w:numId w:val="1"/>
        </w:numPr>
        <w:ind w:left="426" w:hanging="426"/>
        <w:rPr>
          <w:lang w:val="uk-UA"/>
        </w:rPr>
      </w:pPr>
      <w:r>
        <w:rPr>
          <w:lang w:val="uk-UA"/>
        </w:rPr>
        <w:t>Канцтовари                                                                          400,00 (гривень)</w:t>
      </w:r>
    </w:p>
    <w:p w:rsidR="000D6E80" w:rsidRDefault="000D6E80" w:rsidP="004A12BA">
      <w:pPr>
        <w:tabs>
          <w:tab w:val="left" w:pos="9214"/>
        </w:tabs>
        <w:jc w:val="both"/>
        <w:rPr>
          <w:lang w:val="uk-UA"/>
        </w:rPr>
      </w:pPr>
    </w:p>
    <w:p w:rsidR="000D6E80" w:rsidRDefault="000D6E80" w:rsidP="004A12BA">
      <w:pPr>
        <w:tabs>
          <w:tab w:val="left" w:pos="9214"/>
        </w:tabs>
        <w:jc w:val="both"/>
        <w:rPr>
          <w:lang w:val="uk-UA"/>
        </w:rPr>
      </w:pPr>
    </w:p>
    <w:p w:rsidR="000D6E80" w:rsidRDefault="000D6E80" w:rsidP="004A12BA">
      <w:pPr>
        <w:tabs>
          <w:tab w:val="left" w:pos="9214"/>
        </w:tabs>
        <w:jc w:val="both"/>
        <w:rPr>
          <w:lang w:val="uk-UA"/>
        </w:rPr>
      </w:pPr>
    </w:p>
    <w:p w:rsidR="000D6E80" w:rsidRDefault="000D6E80" w:rsidP="004A12BA">
      <w:pPr>
        <w:tabs>
          <w:tab w:val="left" w:pos="9214"/>
        </w:tabs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</w:t>
      </w:r>
      <w:r>
        <w:rPr>
          <w:b/>
          <w:lang w:val="en-US"/>
        </w:rPr>
        <w:t xml:space="preserve"> </w:t>
      </w:r>
      <w:r>
        <w:rPr>
          <w:b/>
          <w:lang w:val="uk-UA"/>
        </w:rPr>
        <w:t>1000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0D6E80" w:rsidRPr="004611B8" w:rsidRDefault="000D6E80" w:rsidP="004A12BA">
      <w:pPr>
        <w:tabs>
          <w:tab w:val="left" w:pos="9214"/>
        </w:tabs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</w:t>
      </w:r>
      <w:r>
        <w:rPr>
          <w:lang w:val="en-US"/>
        </w:rPr>
        <w:t xml:space="preserve">   </w:t>
      </w:r>
      <w:r>
        <w:rPr>
          <w:lang w:val="uk-UA"/>
        </w:rPr>
        <w:t xml:space="preserve"> (одна тисяча грн. 00 коп.)</w:t>
      </w:r>
    </w:p>
    <w:p w:rsidR="000D6E80" w:rsidRDefault="000D6E80" w:rsidP="004A12BA">
      <w:pPr>
        <w:tabs>
          <w:tab w:val="left" w:pos="9214"/>
        </w:tabs>
        <w:ind w:left="426" w:hanging="426"/>
        <w:jc w:val="both"/>
        <w:rPr>
          <w:lang w:val="uk-UA"/>
        </w:rPr>
      </w:pPr>
    </w:p>
    <w:p w:rsidR="000D6E80" w:rsidRDefault="000D6E80" w:rsidP="004A12BA">
      <w:pPr>
        <w:tabs>
          <w:tab w:val="left" w:pos="9214"/>
        </w:tabs>
        <w:jc w:val="both"/>
        <w:rPr>
          <w:lang w:val="uk-UA"/>
        </w:rPr>
      </w:pPr>
    </w:p>
    <w:p w:rsidR="000D6E80" w:rsidRDefault="000D6E80" w:rsidP="004A12BA">
      <w:pPr>
        <w:tabs>
          <w:tab w:val="left" w:pos="9214"/>
        </w:tabs>
        <w:jc w:val="both"/>
        <w:rPr>
          <w:lang w:val="uk-UA"/>
        </w:rPr>
      </w:pPr>
    </w:p>
    <w:p w:rsidR="000D6E80" w:rsidRDefault="000D6E80" w:rsidP="004A12BA">
      <w:pPr>
        <w:tabs>
          <w:tab w:val="left" w:pos="9214"/>
        </w:tabs>
        <w:jc w:val="both"/>
        <w:rPr>
          <w:lang w:val="uk-UA"/>
        </w:rPr>
      </w:pPr>
    </w:p>
    <w:p w:rsidR="000D6E80" w:rsidRDefault="000D6E80" w:rsidP="004A12BA">
      <w:pPr>
        <w:tabs>
          <w:tab w:val="left" w:pos="9214"/>
        </w:tabs>
        <w:jc w:val="both"/>
        <w:rPr>
          <w:lang w:val="uk-UA"/>
        </w:rPr>
      </w:pPr>
    </w:p>
    <w:p w:rsidR="000D6E80" w:rsidRDefault="000D6E80" w:rsidP="004A12BA">
      <w:pPr>
        <w:tabs>
          <w:tab w:val="left" w:pos="9214"/>
        </w:tabs>
        <w:jc w:val="both"/>
        <w:rPr>
          <w:lang w:val="uk-UA"/>
        </w:rPr>
      </w:pPr>
    </w:p>
    <w:p w:rsidR="000D6E80" w:rsidRDefault="000D6E80" w:rsidP="004A12BA">
      <w:pPr>
        <w:tabs>
          <w:tab w:val="left" w:pos="9214"/>
        </w:tabs>
        <w:jc w:val="both"/>
        <w:rPr>
          <w:b/>
          <w:lang w:val="uk-UA"/>
        </w:rPr>
      </w:pPr>
      <w:r>
        <w:rPr>
          <w:b/>
          <w:lang w:val="uk-UA"/>
        </w:rPr>
        <w:t>Керівник апарату</w:t>
      </w:r>
    </w:p>
    <w:p w:rsidR="000D6E80" w:rsidRDefault="000D6E80" w:rsidP="004A12BA">
      <w:pPr>
        <w:tabs>
          <w:tab w:val="left" w:pos="9214"/>
        </w:tabs>
        <w:ind w:left="426" w:hanging="426"/>
        <w:jc w:val="both"/>
        <w:rPr>
          <w:b/>
          <w:lang w:val="uk-UA"/>
        </w:rPr>
      </w:pPr>
      <w:r>
        <w:rPr>
          <w:b/>
          <w:lang w:val="uk-UA"/>
        </w:rPr>
        <w:t>державної адміністрації                                                              Н.Терлецька</w:t>
      </w:r>
    </w:p>
    <w:p w:rsidR="000D6E80" w:rsidRDefault="000D6E80" w:rsidP="004A12BA">
      <w:pPr>
        <w:tabs>
          <w:tab w:val="left" w:pos="9214"/>
        </w:tabs>
        <w:ind w:left="426" w:hanging="426"/>
        <w:rPr>
          <w:rFonts w:ascii="Times New Roman CYR" w:hAnsi="Times New Roman CYR" w:cs="Times New Roman CYR"/>
          <w:szCs w:val="28"/>
          <w:lang w:val="uk-UA"/>
        </w:rPr>
      </w:pPr>
    </w:p>
    <w:p w:rsidR="000D6E80" w:rsidRDefault="000D6E80" w:rsidP="004A12BA">
      <w:pPr>
        <w:tabs>
          <w:tab w:val="left" w:pos="9214"/>
        </w:tabs>
        <w:ind w:left="426" w:hanging="426"/>
        <w:rPr>
          <w:rFonts w:ascii="Times New Roman CYR" w:hAnsi="Times New Roman CYR" w:cs="Times New Roman CYR"/>
          <w:szCs w:val="28"/>
          <w:lang w:val="uk-UA"/>
        </w:rPr>
      </w:pPr>
    </w:p>
    <w:p w:rsidR="000D6E80" w:rsidRDefault="000D6E80" w:rsidP="004A12BA"/>
    <w:sectPr w:rsidR="000D6E80" w:rsidSect="004A12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DB8"/>
    <w:rsid w:val="000D6E80"/>
    <w:rsid w:val="000F5A07"/>
    <w:rsid w:val="00130838"/>
    <w:rsid w:val="00162B35"/>
    <w:rsid w:val="004031A3"/>
    <w:rsid w:val="00441BD7"/>
    <w:rsid w:val="004611B8"/>
    <w:rsid w:val="004954EE"/>
    <w:rsid w:val="004A12BA"/>
    <w:rsid w:val="004B3014"/>
    <w:rsid w:val="004C53C0"/>
    <w:rsid w:val="00540528"/>
    <w:rsid w:val="00580B1C"/>
    <w:rsid w:val="005A04C3"/>
    <w:rsid w:val="00664EEB"/>
    <w:rsid w:val="00723ABE"/>
    <w:rsid w:val="0076003F"/>
    <w:rsid w:val="007A10E5"/>
    <w:rsid w:val="007E0DB8"/>
    <w:rsid w:val="008C6DBB"/>
    <w:rsid w:val="00952195"/>
    <w:rsid w:val="00952709"/>
    <w:rsid w:val="009558E9"/>
    <w:rsid w:val="009E34A5"/>
    <w:rsid w:val="00A240A0"/>
    <w:rsid w:val="00A9397F"/>
    <w:rsid w:val="00B0370C"/>
    <w:rsid w:val="00B06591"/>
    <w:rsid w:val="00B33A0F"/>
    <w:rsid w:val="00B51A97"/>
    <w:rsid w:val="00B84894"/>
    <w:rsid w:val="00B878D1"/>
    <w:rsid w:val="00BC2289"/>
    <w:rsid w:val="00BD37F3"/>
    <w:rsid w:val="00D846A8"/>
    <w:rsid w:val="00D97480"/>
    <w:rsid w:val="00DD2782"/>
    <w:rsid w:val="00E42B0C"/>
    <w:rsid w:val="00E506FE"/>
    <w:rsid w:val="00ED172B"/>
    <w:rsid w:val="00F167BA"/>
    <w:rsid w:val="00FF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B8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E0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0DB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411</Words>
  <Characters>2344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9</cp:revision>
  <cp:lastPrinted>2018-02-09T07:26:00Z</cp:lastPrinted>
  <dcterms:created xsi:type="dcterms:W3CDTF">2018-02-08T14:11:00Z</dcterms:created>
  <dcterms:modified xsi:type="dcterms:W3CDTF">2018-03-06T13:33:00Z</dcterms:modified>
</cp:coreProperties>
</file>