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C" w:rsidRPr="0008693F" w:rsidRDefault="006E006C" w:rsidP="00DB1E8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C4AA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E006C" w:rsidRDefault="006E006C" w:rsidP="00DB1E8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E006C" w:rsidRDefault="006E006C" w:rsidP="00DB1E8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006C" w:rsidRDefault="006E006C" w:rsidP="00DB1E8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E006C" w:rsidRDefault="006E006C" w:rsidP="00DB1E8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E006C" w:rsidRDefault="006E006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006C" w:rsidRPr="007E225A" w:rsidRDefault="006E006C" w:rsidP="00DB1E8F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7E225A">
        <w:rPr>
          <w:rFonts w:ascii="Times New Roman CYR" w:hAnsi="Times New Roman CYR" w:cs="Times New Roman CYR"/>
          <w:bCs/>
          <w:szCs w:val="28"/>
          <w:lang w:val="uk-UA"/>
        </w:rPr>
        <w:t>21.03.2018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7E225A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7E225A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100</w:t>
      </w:r>
    </w:p>
    <w:p w:rsidR="006E006C" w:rsidRPr="007E225A" w:rsidRDefault="006E006C" w:rsidP="00E0649D">
      <w:pPr>
        <w:rPr>
          <w:b/>
          <w:lang w:val="uk-UA"/>
        </w:rPr>
      </w:pPr>
    </w:p>
    <w:p w:rsidR="006E006C" w:rsidRPr="007E225A" w:rsidRDefault="006E006C" w:rsidP="00E0649D">
      <w:pPr>
        <w:rPr>
          <w:b/>
          <w:lang w:val="uk-UA"/>
        </w:rPr>
      </w:pPr>
    </w:p>
    <w:p w:rsidR="006E006C" w:rsidRPr="00AF4025" w:rsidRDefault="006E006C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6E006C" w:rsidRPr="007E225A" w:rsidRDefault="006E00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E006C" w:rsidRPr="007E225A" w:rsidRDefault="006E00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E006C" w:rsidRPr="00AF4025" w:rsidRDefault="006E00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</w:t>
      </w:r>
      <w:r w:rsidRPr="007E225A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Програма</w:t>
      </w:r>
      <w:r w:rsidRPr="007E225A">
        <w:rPr>
          <w:szCs w:val="28"/>
          <w:lang w:val="uk-UA"/>
        </w:rPr>
        <w:t>) (</w:t>
      </w:r>
      <w:r>
        <w:rPr>
          <w:szCs w:val="28"/>
          <w:lang w:val="uk-UA"/>
        </w:rPr>
        <w:t>зі змінами):</w:t>
      </w:r>
    </w:p>
    <w:p w:rsidR="006E006C" w:rsidRPr="00E952B5" w:rsidRDefault="006E006C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33600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тридц</w:t>
      </w:r>
      <w:bookmarkStart w:id="0" w:name="_GoBack"/>
      <w:bookmarkEnd w:id="0"/>
      <w:r>
        <w:rPr>
          <w:szCs w:val="28"/>
          <w:lang w:val="uk-UA"/>
        </w:rPr>
        <w:t>’ять три тисячі шістсот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</w:t>
      </w:r>
      <w:r w:rsidRPr="00DB1E8F">
        <w:rPr>
          <w:szCs w:val="28"/>
          <w:lang w:val="uk-UA"/>
        </w:rPr>
        <w:t>/</w:t>
      </w:r>
      <w:r w:rsidRPr="00E952B5">
        <w:rPr>
          <w:szCs w:val="28"/>
          <w:lang w:val="uk-UA"/>
        </w:rPr>
        <w:t xml:space="preserve">   </w:t>
      </w:r>
    </w:p>
    <w:p w:rsidR="006E006C" w:rsidRDefault="006E006C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Відділу фінансово – господарського забезпечення апарату райдержадміністрації перерахувати зазначені кошти товариству з обмеженою відповідальністю „Байт” згідно з актами виконаних робіт.</w:t>
      </w:r>
    </w:p>
    <w:p w:rsidR="006E006C" w:rsidRDefault="006E006C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E006C" w:rsidRDefault="006E006C" w:rsidP="00E952B5">
      <w:pPr>
        <w:ind w:firstLine="709"/>
        <w:jc w:val="both"/>
        <w:rPr>
          <w:lang w:val="uk-UA"/>
        </w:rPr>
      </w:pPr>
    </w:p>
    <w:p w:rsidR="006E006C" w:rsidRDefault="006E006C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6E006C" w:rsidRPr="00685515" w:rsidRDefault="006E006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E006C" w:rsidRPr="00685515" w:rsidRDefault="006E006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E006C" w:rsidRPr="005F57DD" w:rsidRDefault="006E006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6E006C" w:rsidRDefault="006E006C">
      <w:pPr>
        <w:rPr>
          <w:lang w:val="uk-UA"/>
        </w:rPr>
      </w:pPr>
    </w:p>
    <w:p w:rsidR="006E006C" w:rsidRDefault="006E006C">
      <w:pPr>
        <w:rPr>
          <w:lang w:val="uk-UA"/>
        </w:rPr>
      </w:pPr>
    </w:p>
    <w:p w:rsidR="006E006C" w:rsidRPr="002D5E25" w:rsidRDefault="006E006C" w:rsidP="00FD7130">
      <w:pPr>
        <w:jc w:val="both"/>
        <w:rPr>
          <w:sz w:val="20"/>
          <w:lang w:val="uk-UA"/>
        </w:rPr>
      </w:pPr>
    </w:p>
    <w:p w:rsidR="006E006C" w:rsidRPr="00E0649D" w:rsidRDefault="006E006C">
      <w:pPr>
        <w:rPr>
          <w:lang w:val="uk-UA"/>
        </w:rPr>
      </w:pPr>
    </w:p>
    <w:sectPr w:rsidR="006E006C" w:rsidRPr="00E0649D" w:rsidSect="00DB1E8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E03E5"/>
    <w:rsid w:val="005F57DD"/>
    <w:rsid w:val="00626B33"/>
    <w:rsid w:val="00630B75"/>
    <w:rsid w:val="00630E6F"/>
    <w:rsid w:val="00657A36"/>
    <w:rsid w:val="00685515"/>
    <w:rsid w:val="00692761"/>
    <w:rsid w:val="006A6776"/>
    <w:rsid w:val="006D6D74"/>
    <w:rsid w:val="006E006C"/>
    <w:rsid w:val="00711F65"/>
    <w:rsid w:val="007602D9"/>
    <w:rsid w:val="00795F09"/>
    <w:rsid w:val="007E225A"/>
    <w:rsid w:val="007E441F"/>
    <w:rsid w:val="007F0D95"/>
    <w:rsid w:val="0087134E"/>
    <w:rsid w:val="009B74BF"/>
    <w:rsid w:val="00AE12A5"/>
    <w:rsid w:val="00AF4025"/>
    <w:rsid w:val="00B33A0F"/>
    <w:rsid w:val="00B603A3"/>
    <w:rsid w:val="00B65807"/>
    <w:rsid w:val="00B710A9"/>
    <w:rsid w:val="00C63489"/>
    <w:rsid w:val="00C72723"/>
    <w:rsid w:val="00C76E4B"/>
    <w:rsid w:val="00CB2C3B"/>
    <w:rsid w:val="00D02FA5"/>
    <w:rsid w:val="00D138B0"/>
    <w:rsid w:val="00D162A5"/>
    <w:rsid w:val="00D40203"/>
    <w:rsid w:val="00D7491A"/>
    <w:rsid w:val="00D823C0"/>
    <w:rsid w:val="00DA21D3"/>
    <w:rsid w:val="00DB1E8F"/>
    <w:rsid w:val="00E046DF"/>
    <w:rsid w:val="00E0649D"/>
    <w:rsid w:val="00E4549C"/>
    <w:rsid w:val="00E952B5"/>
    <w:rsid w:val="00F5588C"/>
    <w:rsid w:val="00FA0211"/>
    <w:rsid w:val="00FA13C4"/>
    <w:rsid w:val="00FB0E24"/>
    <w:rsid w:val="00FB2CBC"/>
    <w:rsid w:val="00FC4AAE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164</Words>
  <Characters>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2016-10-07T07:07:00Z</cp:lastPrinted>
  <dcterms:created xsi:type="dcterms:W3CDTF">2018-03-19T08:48:00Z</dcterms:created>
  <dcterms:modified xsi:type="dcterms:W3CDTF">2018-04-11T06:39:00Z</dcterms:modified>
</cp:coreProperties>
</file>