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4C" w:rsidRPr="0008693F" w:rsidRDefault="0003184C" w:rsidP="004165A5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6C76FC">
        <w:rPr>
          <w:noProof/>
          <w:sz w:val="20"/>
        </w:rPr>
        <w:t xml:space="preserve"> </w:t>
      </w:r>
      <w:r w:rsidRPr="004501C9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03184C" w:rsidRDefault="0003184C" w:rsidP="004165A5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03184C" w:rsidRDefault="0003184C" w:rsidP="004165A5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03184C" w:rsidRDefault="0003184C" w:rsidP="004165A5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03184C" w:rsidRDefault="0003184C" w:rsidP="004165A5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03184C" w:rsidRDefault="0003184C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03184C" w:rsidRPr="006C76FC" w:rsidRDefault="0003184C" w:rsidP="004165A5">
      <w:pPr>
        <w:ind w:right="-82"/>
        <w:jc w:val="both"/>
        <w:rPr>
          <w:rFonts w:ascii="Times New Roman CYR" w:hAnsi="Times New Roman CYR" w:cs="Times New Roman CYR"/>
          <w:b/>
          <w:bCs/>
          <w:szCs w:val="28"/>
          <w:lang w:val="en-US"/>
        </w:rPr>
      </w:pPr>
      <w:r w:rsidRPr="006C76FC">
        <w:rPr>
          <w:rFonts w:ascii="Times New Roman CYR" w:hAnsi="Times New Roman CYR" w:cs="Times New Roman CYR"/>
          <w:bCs/>
          <w:szCs w:val="28"/>
          <w:lang w:val="uk-UA"/>
        </w:rPr>
        <w:t>26.03.2018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106</w:t>
      </w:r>
    </w:p>
    <w:p w:rsidR="0003184C" w:rsidRPr="006C76FC" w:rsidRDefault="0003184C" w:rsidP="00E0649D">
      <w:pPr>
        <w:rPr>
          <w:b/>
          <w:lang w:val="uk-UA"/>
        </w:rPr>
      </w:pPr>
    </w:p>
    <w:p w:rsidR="0003184C" w:rsidRPr="006C76FC" w:rsidRDefault="0003184C" w:rsidP="00E0649D">
      <w:pPr>
        <w:rPr>
          <w:b/>
          <w:lang w:val="uk-UA"/>
        </w:rPr>
      </w:pPr>
    </w:p>
    <w:p w:rsidR="0003184C" w:rsidRPr="002069AD" w:rsidRDefault="0003184C" w:rsidP="00462C5A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затвердження технічної документації</w:t>
      </w:r>
    </w:p>
    <w:p w:rsidR="0003184C" w:rsidRPr="006C76FC" w:rsidRDefault="0003184C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  <w:r w:rsidRPr="006C76FC">
        <w:rPr>
          <w:b/>
          <w:szCs w:val="28"/>
          <w:lang w:val="uk-UA"/>
        </w:rPr>
        <w:t xml:space="preserve">  </w:t>
      </w:r>
    </w:p>
    <w:p w:rsidR="0003184C" w:rsidRPr="006C76FC" w:rsidRDefault="0003184C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03184C" w:rsidRPr="00AF4025" w:rsidRDefault="0003184C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24, 27 Закону України  „Про Державний земельний кадастр”, розглянувши заяву власниці  земельної ділянки, громадянки</w:t>
      </w:r>
      <w:r w:rsidRPr="005F57D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Копчі Любові Михайлівни, мешканки м.Берегово, вул.Чернишевського, 9:</w:t>
      </w:r>
    </w:p>
    <w:p w:rsidR="0003184C" w:rsidRDefault="0003184C" w:rsidP="00D02FA5">
      <w:pPr>
        <w:ind w:firstLine="709"/>
        <w:jc w:val="both"/>
        <w:rPr>
          <w:szCs w:val="28"/>
          <w:lang w:val="uk-UA"/>
        </w:rPr>
      </w:pPr>
    </w:p>
    <w:p w:rsidR="0003184C" w:rsidRDefault="0003184C" w:rsidP="00D02FA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 xml:space="preserve"> Затвердити технічну документацію із землеустрою  щодо встановлення меж земельної ділянки в натурі (на місцевості) зі зміною конфігурації, геопросторового положення, без зміни площі земельної ділянки, кадастровий номер 2110200000:03:001:0151, площею </w:t>
      </w:r>
      <w:smartTag w:uri="urn:schemas-microsoft-com:office:smarttags" w:element="metricconverter">
        <w:smartTagPr>
          <w:attr w:name="ProductID" w:val="2,0000 га"/>
        </w:smartTagPr>
        <w:r>
          <w:rPr>
            <w:szCs w:val="28"/>
            <w:lang w:val="uk-UA"/>
          </w:rPr>
          <w:t>2,0000 га</w:t>
        </w:r>
      </w:smartTag>
      <w:r>
        <w:rPr>
          <w:szCs w:val="28"/>
          <w:lang w:val="uk-UA"/>
        </w:rPr>
        <w:t xml:space="preserve"> на території Берегівської міської ради, за межами м.Берегово (урочище Лейботоня), для ведення товарного сільськогосподарського виробництва.</w:t>
      </w:r>
    </w:p>
    <w:p w:rsidR="0003184C" w:rsidRPr="004165A5" w:rsidRDefault="0003184C" w:rsidP="00D02FA5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Визнати таким, що втратило чинність, </w:t>
      </w:r>
      <w:bookmarkStart w:id="0" w:name="_GoBack"/>
      <w:bookmarkEnd w:id="0"/>
      <w:r>
        <w:rPr>
          <w:szCs w:val="28"/>
          <w:lang w:val="uk-UA"/>
        </w:rPr>
        <w:t xml:space="preserve">розпорядження голови Берегівської районної державної адміністрації 13.03.2017 № 79.  </w:t>
      </w:r>
    </w:p>
    <w:p w:rsidR="0003184C" w:rsidRDefault="0003184C" w:rsidP="00E0649D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03184C" w:rsidRDefault="0003184C" w:rsidP="00E0649D">
      <w:pPr>
        <w:ind w:left="283"/>
        <w:jc w:val="both"/>
        <w:rPr>
          <w:lang w:val="uk-UA"/>
        </w:rPr>
      </w:pPr>
    </w:p>
    <w:p w:rsidR="0003184C" w:rsidRDefault="0003184C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03184C" w:rsidRPr="00685515" w:rsidRDefault="0003184C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03184C" w:rsidRPr="00685515" w:rsidRDefault="0003184C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03184C" w:rsidRPr="005F57DD" w:rsidRDefault="0003184C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4165A5">
        <w:rPr>
          <w:b/>
        </w:rPr>
        <w:t xml:space="preserve">     </w:t>
      </w:r>
      <w:r>
        <w:rPr>
          <w:b/>
          <w:lang w:val="uk-UA"/>
        </w:rPr>
        <w:t>І.Петрушка</w:t>
      </w:r>
    </w:p>
    <w:p w:rsidR="0003184C" w:rsidRDefault="0003184C">
      <w:pPr>
        <w:rPr>
          <w:lang w:val="uk-UA"/>
        </w:rPr>
      </w:pPr>
    </w:p>
    <w:p w:rsidR="0003184C" w:rsidRDefault="0003184C">
      <w:pPr>
        <w:rPr>
          <w:lang w:val="uk-UA"/>
        </w:rPr>
      </w:pPr>
    </w:p>
    <w:p w:rsidR="0003184C" w:rsidRPr="002D5E25" w:rsidRDefault="0003184C" w:rsidP="00FD7130">
      <w:pPr>
        <w:jc w:val="both"/>
        <w:rPr>
          <w:sz w:val="20"/>
          <w:lang w:val="uk-UA"/>
        </w:rPr>
      </w:pPr>
    </w:p>
    <w:p w:rsidR="0003184C" w:rsidRPr="00E0649D" w:rsidRDefault="0003184C">
      <w:pPr>
        <w:rPr>
          <w:lang w:val="uk-UA"/>
        </w:rPr>
      </w:pPr>
    </w:p>
    <w:sectPr w:rsidR="0003184C" w:rsidRPr="00E0649D" w:rsidSect="004165A5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184C"/>
    <w:rsid w:val="00033DE9"/>
    <w:rsid w:val="00077CBA"/>
    <w:rsid w:val="0008693F"/>
    <w:rsid w:val="000F7661"/>
    <w:rsid w:val="001738BA"/>
    <w:rsid w:val="001A2936"/>
    <w:rsid w:val="001B1B85"/>
    <w:rsid w:val="001D70A1"/>
    <w:rsid w:val="001F1F5C"/>
    <w:rsid w:val="002069AD"/>
    <w:rsid w:val="0023242F"/>
    <w:rsid w:val="00235D8A"/>
    <w:rsid w:val="002D5E25"/>
    <w:rsid w:val="00373B16"/>
    <w:rsid w:val="00376CF3"/>
    <w:rsid w:val="00393D63"/>
    <w:rsid w:val="003B1AEC"/>
    <w:rsid w:val="003C1C41"/>
    <w:rsid w:val="003C4FEC"/>
    <w:rsid w:val="004165A5"/>
    <w:rsid w:val="004501C9"/>
    <w:rsid w:val="004503F5"/>
    <w:rsid w:val="00452BCE"/>
    <w:rsid w:val="00462C5A"/>
    <w:rsid w:val="004A46DE"/>
    <w:rsid w:val="00556BF8"/>
    <w:rsid w:val="00564483"/>
    <w:rsid w:val="005E2832"/>
    <w:rsid w:val="005F57DD"/>
    <w:rsid w:val="00626B33"/>
    <w:rsid w:val="00630E6F"/>
    <w:rsid w:val="00657A36"/>
    <w:rsid w:val="006749BF"/>
    <w:rsid w:val="00685515"/>
    <w:rsid w:val="00692761"/>
    <w:rsid w:val="006A6776"/>
    <w:rsid w:val="006A6EBF"/>
    <w:rsid w:val="006C76FC"/>
    <w:rsid w:val="00711F65"/>
    <w:rsid w:val="0071319F"/>
    <w:rsid w:val="00742368"/>
    <w:rsid w:val="007602D9"/>
    <w:rsid w:val="007F0D95"/>
    <w:rsid w:val="00941A43"/>
    <w:rsid w:val="009B74BF"/>
    <w:rsid w:val="009C457B"/>
    <w:rsid w:val="00A8410A"/>
    <w:rsid w:val="00A8446B"/>
    <w:rsid w:val="00AF4025"/>
    <w:rsid w:val="00B06292"/>
    <w:rsid w:val="00B33A0F"/>
    <w:rsid w:val="00B47B18"/>
    <w:rsid w:val="00B65807"/>
    <w:rsid w:val="00B710A9"/>
    <w:rsid w:val="00B87957"/>
    <w:rsid w:val="00C63489"/>
    <w:rsid w:val="00CF415B"/>
    <w:rsid w:val="00CF49BD"/>
    <w:rsid w:val="00D02FA5"/>
    <w:rsid w:val="00D138B0"/>
    <w:rsid w:val="00DA1A9A"/>
    <w:rsid w:val="00DA21D3"/>
    <w:rsid w:val="00DA3BDF"/>
    <w:rsid w:val="00DB3D16"/>
    <w:rsid w:val="00E0649D"/>
    <w:rsid w:val="00E65D6E"/>
    <w:rsid w:val="00F11BF9"/>
    <w:rsid w:val="00F5588C"/>
    <w:rsid w:val="00F7640E"/>
    <w:rsid w:val="00FA0211"/>
    <w:rsid w:val="00FB0E24"/>
    <w:rsid w:val="00FB2C7C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180</Words>
  <Characters>1028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9</cp:revision>
  <cp:lastPrinted>2015-07-28T06:09:00Z</cp:lastPrinted>
  <dcterms:created xsi:type="dcterms:W3CDTF">2018-03-22T09:12:00Z</dcterms:created>
  <dcterms:modified xsi:type="dcterms:W3CDTF">2018-04-11T06:50:00Z</dcterms:modified>
</cp:coreProperties>
</file>