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EC" w:rsidRDefault="006077EC" w:rsidP="005A4D8B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5A5392">
        <w:rPr>
          <w:noProof/>
          <w:sz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36.75pt;height:43.5pt;visibility:visible">
            <v:imagedata r:id="rId5" o:title=""/>
          </v:shape>
        </w:pict>
      </w:r>
    </w:p>
    <w:p w:rsidR="006077EC" w:rsidRPr="00CD2A97" w:rsidRDefault="006077EC" w:rsidP="005A4D8B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</w:t>
      </w:r>
      <w:r w:rsidRPr="006469CB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 xml:space="preserve">У К Р А Ї Н А                                                             </w:t>
      </w:r>
    </w:p>
    <w:p w:rsidR="006077EC" w:rsidRDefault="006077EC" w:rsidP="005A4D8B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6077EC" w:rsidRPr="00CD2A97" w:rsidRDefault="006077EC" w:rsidP="005A4D8B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6077EC" w:rsidRPr="00CD2A97" w:rsidRDefault="006077EC" w:rsidP="005A4D8B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6077EC" w:rsidRPr="00CD2A97" w:rsidRDefault="006077EC" w:rsidP="005A4D8B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077EC" w:rsidRPr="004249C9" w:rsidRDefault="006077EC" w:rsidP="00F44DC9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  <w:lang w:val="ru-RU"/>
        </w:rPr>
      </w:pPr>
      <w:r w:rsidRPr="00F44DC9">
        <w:rPr>
          <w:rFonts w:ascii="Times New Roman CYR" w:hAnsi="Times New Roman CYR" w:cs="Times New Roman CYR"/>
          <w:bCs/>
          <w:sz w:val="28"/>
          <w:szCs w:val="28"/>
        </w:rPr>
        <w:t>30.03.</w:t>
      </w:r>
      <w:r w:rsidRPr="004249C9">
        <w:rPr>
          <w:rFonts w:ascii="Times New Roman CYR" w:hAnsi="Times New Roman CYR" w:cs="Times New Roman CYR"/>
          <w:bCs/>
          <w:sz w:val="28"/>
          <w:szCs w:val="28"/>
          <w:lang w:val="ru-RU"/>
        </w:rPr>
        <w:t>2018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 w:rsidRPr="004249C9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       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 Берегово                 </w:t>
      </w:r>
      <w:r w:rsidRPr="004249C9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          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>№</w:t>
      </w:r>
      <w:r w:rsidRPr="004249C9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118</w:t>
      </w:r>
    </w:p>
    <w:p w:rsidR="006077EC" w:rsidRPr="00441BD7" w:rsidRDefault="006077EC" w:rsidP="005A4D8B">
      <w:pPr>
        <w:jc w:val="center"/>
        <w:rPr>
          <w:sz w:val="26"/>
          <w:szCs w:val="26"/>
        </w:rPr>
      </w:pPr>
    </w:p>
    <w:p w:rsidR="006077EC" w:rsidRDefault="006077EC" w:rsidP="005A4D8B">
      <w:pPr>
        <w:rPr>
          <w:rFonts w:ascii="Times New Roman CYR" w:hAnsi="Times New Roman CYR" w:cs="Times New Roman CYR"/>
          <w:szCs w:val="28"/>
        </w:rPr>
      </w:pPr>
    </w:p>
    <w:p w:rsidR="006077EC" w:rsidRDefault="006077EC" w:rsidP="005A4D8B">
      <w:pPr>
        <w:jc w:val="center"/>
        <w:rPr>
          <w:b/>
          <w:bCs/>
          <w:sz w:val="28"/>
          <w:szCs w:val="28"/>
        </w:rPr>
      </w:pPr>
      <w:r w:rsidRPr="001F7AF3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>утворення тимчасової робочої групи</w:t>
      </w:r>
    </w:p>
    <w:p w:rsidR="006077EC" w:rsidRDefault="006077EC" w:rsidP="005A4D8B">
      <w:pPr>
        <w:jc w:val="center"/>
        <w:rPr>
          <w:b/>
          <w:bCs/>
          <w:sz w:val="28"/>
          <w:szCs w:val="28"/>
        </w:rPr>
      </w:pPr>
    </w:p>
    <w:p w:rsidR="006077EC" w:rsidRPr="00C33D59" w:rsidRDefault="006077EC" w:rsidP="005A4D8B">
      <w:pPr>
        <w:rPr>
          <w:b/>
          <w:bCs/>
          <w:sz w:val="28"/>
          <w:szCs w:val="28"/>
        </w:rPr>
      </w:pPr>
    </w:p>
    <w:p w:rsidR="006077EC" w:rsidRPr="00554BE8" w:rsidRDefault="006077EC" w:rsidP="005A4D8B">
      <w:pPr>
        <w:ind w:firstLine="708"/>
        <w:jc w:val="both"/>
        <w:rPr>
          <w:sz w:val="28"/>
          <w:szCs w:val="28"/>
        </w:rPr>
      </w:pPr>
      <w:r w:rsidRPr="00554BE8">
        <w:rPr>
          <w:sz w:val="28"/>
          <w:szCs w:val="28"/>
        </w:rPr>
        <w:t xml:space="preserve">Відповідно до статей 6 і 39 Закону України „Про місцеві державні адміністрації”, Закону України „Про державну службу”, </w:t>
      </w:r>
      <w:r w:rsidRPr="00554BE8">
        <w:rPr>
          <w:color w:val="000000"/>
          <w:sz w:val="28"/>
          <w:szCs w:val="28"/>
        </w:rPr>
        <w:t>Типового положення про структурний підрозділ місцевої державної адміністрації</w:t>
      </w:r>
      <w:r>
        <w:rPr>
          <w:color w:val="000000"/>
          <w:sz w:val="28"/>
          <w:szCs w:val="28"/>
        </w:rPr>
        <w:t xml:space="preserve"> (зі змінами)</w:t>
      </w:r>
      <w:r w:rsidRPr="00554BE8">
        <w:rPr>
          <w:color w:val="000000"/>
          <w:sz w:val="28"/>
          <w:szCs w:val="28"/>
        </w:rPr>
        <w:t xml:space="preserve">, затвердженого постановою Кабінету Міністрів України від </w:t>
      </w:r>
      <w:r w:rsidRPr="00554BE8">
        <w:rPr>
          <w:sz w:val="28"/>
          <w:szCs w:val="28"/>
        </w:rPr>
        <w:t xml:space="preserve"> </w:t>
      </w:r>
      <w:r w:rsidRPr="00554BE8">
        <w:rPr>
          <w:color w:val="000000"/>
          <w:sz w:val="28"/>
          <w:szCs w:val="28"/>
        </w:rPr>
        <w:t>26.09.2012 №</w:t>
      </w:r>
      <w:r w:rsidRPr="00F91065">
        <w:rPr>
          <w:color w:val="000000"/>
          <w:sz w:val="28"/>
          <w:szCs w:val="28"/>
        </w:rPr>
        <w:t xml:space="preserve"> </w:t>
      </w:r>
      <w:r w:rsidRPr="00554BE8">
        <w:rPr>
          <w:color w:val="000000"/>
          <w:sz w:val="28"/>
          <w:szCs w:val="28"/>
        </w:rPr>
        <w:t>887, з метою приведення порядку фінансування та утримання структурних підрозділів  райдержадміністрації, які є юридичними особами публічного права</w:t>
      </w:r>
      <w:r>
        <w:rPr>
          <w:color w:val="000000"/>
          <w:sz w:val="28"/>
          <w:szCs w:val="28"/>
        </w:rPr>
        <w:t>,</w:t>
      </w:r>
      <w:r w:rsidRPr="00554BE8">
        <w:rPr>
          <w:color w:val="000000"/>
          <w:sz w:val="28"/>
          <w:szCs w:val="28"/>
        </w:rPr>
        <w:t xml:space="preserve"> у відповідність до вимог чинного законодавства</w:t>
      </w:r>
      <w:r w:rsidRPr="00554BE8">
        <w:rPr>
          <w:sz w:val="28"/>
          <w:szCs w:val="28"/>
        </w:rPr>
        <w:t>:</w:t>
      </w:r>
    </w:p>
    <w:p w:rsidR="006077EC" w:rsidRDefault="006077EC" w:rsidP="005A4D8B">
      <w:pPr>
        <w:ind w:firstLine="708"/>
        <w:jc w:val="both"/>
        <w:rPr>
          <w:sz w:val="28"/>
          <w:szCs w:val="28"/>
        </w:rPr>
      </w:pPr>
    </w:p>
    <w:p w:rsidR="006077EC" w:rsidRDefault="006077EC" w:rsidP="00B10AD4">
      <w:pPr>
        <w:jc w:val="both"/>
        <w:rPr>
          <w:sz w:val="28"/>
          <w:szCs w:val="28"/>
        </w:rPr>
      </w:pPr>
      <w:r w:rsidRPr="00B10AD4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B10AD4">
        <w:rPr>
          <w:sz w:val="28"/>
          <w:szCs w:val="28"/>
        </w:rPr>
        <w:t>Утворити тимчасову робочу групу з передачі на баланс відділ</w:t>
      </w:r>
      <w:r>
        <w:rPr>
          <w:sz w:val="28"/>
          <w:szCs w:val="28"/>
        </w:rPr>
        <w:t>ам райдержадміністрації:</w:t>
      </w:r>
      <w:r w:rsidRPr="001278FE">
        <w:rPr>
          <w:sz w:val="28"/>
          <w:szCs w:val="28"/>
        </w:rPr>
        <w:t xml:space="preserve"> </w:t>
      </w:r>
      <w:r w:rsidRPr="00B10AD4">
        <w:rPr>
          <w:sz w:val="28"/>
          <w:szCs w:val="28"/>
        </w:rPr>
        <w:t>освіти, молоді та спорту</w:t>
      </w:r>
      <w:r>
        <w:rPr>
          <w:sz w:val="28"/>
          <w:szCs w:val="28"/>
        </w:rPr>
        <w:t xml:space="preserve">; </w:t>
      </w:r>
      <w:r w:rsidRPr="00B10AD4">
        <w:rPr>
          <w:sz w:val="28"/>
          <w:szCs w:val="28"/>
        </w:rPr>
        <w:t>культури і туризму</w:t>
      </w:r>
      <w:r>
        <w:rPr>
          <w:sz w:val="28"/>
          <w:szCs w:val="28"/>
        </w:rPr>
        <w:t xml:space="preserve">; </w:t>
      </w:r>
      <w:r w:rsidRPr="00B10AD4">
        <w:rPr>
          <w:sz w:val="28"/>
          <w:szCs w:val="28"/>
        </w:rPr>
        <w:t xml:space="preserve"> охорони здоров`я матеріальних цінностей та р</w:t>
      </w:r>
      <w:r>
        <w:rPr>
          <w:sz w:val="28"/>
          <w:szCs w:val="28"/>
        </w:rPr>
        <w:t>озподілу коштів на їх утримання</w:t>
      </w:r>
      <w:r w:rsidRPr="00B10AD4">
        <w:rPr>
          <w:sz w:val="28"/>
          <w:szCs w:val="28"/>
        </w:rPr>
        <w:t xml:space="preserve">  у складі згідно з додатком.</w:t>
      </w:r>
    </w:p>
    <w:p w:rsidR="006077EC" w:rsidRDefault="006077EC" w:rsidP="00B10A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Новий порядок фінансування</w:t>
      </w:r>
      <w:r w:rsidRPr="001469A1">
        <w:rPr>
          <w:sz w:val="28"/>
          <w:szCs w:val="28"/>
        </w:rPr>
        <w:t xml:space="preserve"> </w:t>
      </w:r>
      <w:r w:rsidRPr="00B10AD4">
        <w:rPr>
          <w:sz w:val="28"/>
          <w:szCs w:val="28"/>
        </w:rPr>
        <w:t>відділ</w:t>
      </w:r>
      <w:r>
        <w:rPr>
          <w:sz w:val="28"/>
          <w:szCs w:val="28"/>
        </w:rPr>
        <w:t>ів райдержадміністрації:</w:t>
      </w:r>
      <w:r w:rsidRPr="001278FE">
        <w:rPr>
          <w:sz w:val="28"/>
          <w:szCs w:val="28"/>
        </w:rPr>
        <w:t xml:space="preserve"> </w:t>
      </w:r>
      <w:r w:rsidRPr="00B10AD4">
        <w:rPr>
          <w:sz w:val="28"/>
          <w:szCs w:val="28"/>
        </w:rPr>
        <w:t>освіти, молоді та спорту</w:t>
      </w:r>
      <w:r>
        <w:rPr>
          <w:sz w:val="28"/>
          <w:szCs w:val="28"/>
        </w:rPr>
        <w:t xml:space="preserve">; </w:t>
      </w:r>
      <w:r w:rsidRPr="00B10AD4">
        <w:rPr>
          <w:sz w:val="28"/>
          <w:szCs w:val="28"/>
        </w:rPr>
        <w:t>культури і туризму</w:t>
      </w:r>
      <w:r>
        <w:rPr>
          <w:sz w:val="28"/>
          <w:szCs w:val="28"/>
        </w:rPr>
        <w:t xml:space="preserve">; </w:t>
      </w:r>
      <w:r w:rsidRPr="00B10AD4">
        <w:rPr>
          <w:sz w:val="28"/>
          <w:szCs w:val="28"/>
        </w:rPr>
        <w:t xml:space="preserve"> охорони здоров`я</w:t>
      </w:r>
      <w:r>
        <w:rPr>
          <w:sz w:val="28"/>
          <w:szCs w:val="28"/>
        </w:rPr>
        <w:t xml:space="preserve"> ввести з 1 квітня 2018 року.</w:t>
      </w:r>
    </w:p>
    <w:p w:rsidR="006077EC" w:rsidRDefault="006077EC" w:rsidP="00B10A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Відділу організаційно-кадрової роботи апарату райдержадміністрації 3 квітня 2018 року передати кадрову документацію </w:t>
      </w:r>
      <w:r w:rsidRPr="00B10AD4">
        <w:rPr>
          <w:sz w:val="28"/>
          <w:szCs w:val="28"/>
        </w:rPr>
        <w:t>відділ</w:t>
      </w:r>
      <w:r>
        <w:rPr>
          <w:sz w:val="28"/>
          <w:szCs w:val="28"/>
        </w:rPr>
        <w:t>ам райдержадміністрації:</w:t>
      </w:r>
      <w:r w:rsidRPr="001278FE">
        <w:rPr>
          <w:sz w:val="28"/>
          <w:szCs w:val="28"/>
        </w:rPr>
        <w:t xml:space="preserve"> </w:t>
      </w:r>
      <w:r w:rsidRPr="00B10AD4">
        <w:rPr>
          <w:sz w:val="28"/>
          <w:szCs w:val="28"/>
        </w:rPr>
        <w:t>освіти, молоді та спорту</w:t>
      </w:r>
      <w:r>
        <w:rPr>
          <w:sz w:val="28"/>
          <w:szCs w:val="28"/>
        </w:rPr>
        <w:t xml:space="preserve">; </w:t>
      </w:r>
      <w:r w:rsidRPr="00B10AD4">
        <w:rPr>
          <w:sz w:val="28"/>
          <w:szCs w:val="28"/>
        </w:rPr>
        <w:t>культури і туризму</w:t>
      </w:r>
      <w:r>
        <w:rPr>
          <w:sz w:val="28"/>
          <w:szCs w:val="28"/>
        </w:rPr>
        <w:t>;  охорони здоров’</w:t>
      </w:r>
      <w:r w:rsidRPr="00B10AD4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077EC" w:rsidRDefault="006077EC" w:rsidP="00B10A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виконанням цього розпорядження залишаю за собою.</w:t>
      </w:r>
    </w:p>
    <w:p w:rsidR="006077EC" w:rsidRDefault="006077EC" w:rsidP="00B10AD4">
      <w:pPr>
        <w:jc w:val="both"/>
        <w:rPr>
          <w:sz w:val="28"/>
          <w:szCs w:val="28"/>
        </w:rPr>
      </w:pPr>
    </w:p>
    <w:p w:rsidR="006077EC" w:rsidRPr="00F44DC9" w:rsidRDefault="006077EC" w:rsidP="00B10AD4">
      <w:pPr>
        <w:jc w:val="both"/>
        <w:rPr>
          <w:sz w:val="28"/>
          <w:szCs w:val="28"/>
          <w:lang w:val="ru-RU"/>
        </w:rPr>
      </w:pPr>
    </w:p>
    <w:p w:rsidR="006077EC" w:rsidRPr="00F44DC9" w:rsidRDefault="006077EC" w:rsidP="00B10AD4">
      <w:pPr>
        <w:jc w:val="both"/>
        <w:rPr>
          <w:sz w:val="28"/>
          <w:szCs w:val="28"/>
          <w:lang w:val="ru-RU"/>
        </w:rPr>
      </w:pPr>
    </w:p>
    <w:p w:rsidR="006077EC" w:rsidRPr="00F44DC9" w:rsidRDefault="006077EC" w:rsidP="00B10AD4">
      <w:pPr>
        <w:jc w:val="both"/>
        <w:rPr>
          <w:sz w:val="28"/>
          <w:szCs w:val="28"/>
          <w:lang w:val="ru-RU"/>
        </w:rPr>
      </w:pPr>
    </w:p>
    <w:p w:rsidR="006077EC" w:rsidRDefault="006077EC" w:rsidP="00B10A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</w:t>
      </w:r>
      <w:r w:rsidRPr="00084F96">
        <w:rPr>
          <w:b/>
          <w:sz w:val="28"/>
          <w:szCs w:val="28"/>
        </w:rPr>
        <w:t xml:space="preserve"> державної </w:t>
      </w:r>
      <w:r>
        <w:rPr>
          <w:b/>
          <w:sz w:val="28"/>
          <w:szCs w:val="28"/>
        </w:rPr>
        <w:t>адміністрації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 w:rsidRPr="00F44DC9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>І.Петрушка</w:t>
      </w:r>
    </w:p>
    <w:p w:rsidR="006077EC" w:rsidRDefault="006077EC" w:rsidP="00B1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077EC" w:rsidSect="002D46B5">
          <w:pgSz w:w="11906" w:h="16838"/>
          <w:pgMar w:top="993" w:right="567" w:bottom="993" w:left="1701" w:header="360" w:footer="27" w:gutter="0"/>
          <w:pgNumType w:start="1"/>
          <w:cols w:space="720"/>
        </w:sectPr>
      </w:pPr>
    </w:p>
    <w:p w:rsidR="006077EC" w:rsidRPr="006F2954" w:rsidRDefault="006077EC" w:rsidP="006F2954">
      <w:pPr>
        <w:rPr>
          <w:rFonts w:ascii="Times New Roman CYR" w:hAnsi="Times New Roman CYR" w:cs="Times New Roman CYR"/>
          <w:sz w:val="28"/>
          <w:szCs w:val="28"/>
        </w:rPr>
      </w:pPr>
      <w:r w:rsidRPr="006F2954">
        <w:rPr>
          <w:rFonts w:ascii="Times New Roman CYR" w:hAnsi="Times New Roman CYR" w:cs="Times New Roman CYR"/>
          <w:sz w:val="28"/>
          <w:szCs w:val="28"/>
        </w:rPr>
        <w:tab/>
      </w:r>
      <w:r w:rsidRPr="006F2954">
        <w:rPr>
          <w:rFonts w:ascii="Times New Roman CYR" w:hAnsi="Times New Roman CYR" w:cs="Times New Roman CYR"/>
          <w:sz w:val="28"/>
          <w:szCs w:val="28"/>
        </w:rPr>
        <w:tab/>
      </w:r>
      <w:r w:rsidRPr="006F2954">
        <w:rPr>
          <w:rFonts w:ascii="Times New Roman CYR" w:hAnsi="Times New Roman CYR" w:cs="Times New Roman CYR"/>
          <w:sz w:val="28"/>
          <w:szCs w:val="28"/>
        </w:rPr>
        <w:tab/>
      </w:r>
      <w:r w:rsidRPr="006F2954">
        <w:rPr>
          <w:rFonts w:ascii="Times New Roman CYR" w:hAnsi="Times New Roman CYR" w:cs="Times New Roman CYR"/>
          <w:sz w:val="28"/>
          <w:szCs w:val="28"/>
        </w:rPr>
        <w:tab/>
      </w:r>
      <w:r w:rsidRPr="006F2954">
        <w:rPr>
          <w:rFonts w:ascii="Times New Roman CYR" w:hAnsi="Times New Roman CYR" w:cs="Times New Roman CYR"/>
          <w:sz w:val="28"/>
          <w:szCs w:val="28"/>
        </w:rPr>
        <w:tab/>
      </w:r>
      <w:r w:rsidRPr="006F2954">
        <w:rPr>
          <w:rFonts w:ascii="Times New Roman CYR" w:hAnsi="Times New Roman CYR" w:cs="Times New Roman CYR"/>
          <w:sz w:val="28"/>
          <w:szCs w:val="28"/>
        </w:rPr>
        <w:tab/>
      </w:r>
      <w:r w:rsidRPr="006F2954">
        <w:rPr>
          <w:rFonts w:ascii="Times New Roman CYR" w:hAnsi="Times New Roman CYR" w:cs="Times New Roman CYR"/>
          <w:sz w:val="28"/>
          <w:szCs w:val="28"/>
        </w:rPr>
        <w:tab/>
      </w:r>
      <w:r w:rsidRPr="006F2954">
        <w:rPr>
          <w:rFonts w:ascii="Times New Roman CYR" w:hAnsi="Times New Roman CYR" w:cs="Times New Roman CYR"/>
          <w:sz w:val="28"/>
          <w:szCs w:val="28"/>
        </w:rPr>
        <w:tab/>
      </w:r>
      <w:r w:rsidRPr="006F2954">
        <w:rPr>
          <w:rFonts w:ascii="Times New Roman CYR" w:hAnsi="Times New Roman CYR" w:cs="Times New Roman CYR"/>
          <w:sz w:val="28"/>
          <w:szCs w:val="28"/>
        </w:rPr>
        <w:tab/>
      </w:r>
      <w:r w:rsidRPr="006F2954">
        <w:rPr>
          <w:rFonts w:ascii="Times New Roman CYR" w:hAnsi="Times New Roman CYR" w:cs="Times New Roman CYR"/>
          <w:sz w:val="28"/>
          <w:szCs w:val="28"/>
        </w:rPr>
        <w:tab/>
        <w:t>Додаток</w:t>
      </w:r>
    </w:p>
    <w:p w:rsidR="006077EC" w:rsidRPr="006F2954" w:rsidRDefault="006077EC" w:rsidP="006F2954">
      <w:pPr>
        <w:ind w:left="6372" w:firstLine="708"/>
        <w:rPr>
          <w:rFonts w:ascii="Times New Roman CYR" w:hAnsi="Times New Roman CYR" w:cs="Times New Roman CYR"/>
          <w:sz w:val="28"/>
          <w:szCs w:val="28"/>
        </w:rPr>
      </w:pPr>
      <w:r w:rsidRPr="006F2954">
        <w:rPr>
          <w:rFonts w:ascii="Times New Roman CYR" w:hAnsi="Times New Roman CYR" w:cs="Times New Roman CYR"/>
          <w:sz w:val="28"/>
          <w:szCs w:val="28"/>
        </w:rPr>
        <w:t>до розпорядження</w:t>
      </w:r>
    </w:p>
    <w:p w:rsidR="006077EC" w:rsidRPr="004249C9" w:rsidRDefault="006077EC" w:rsidP="006F2954">
      <w:pPr>
        <w:ind w:left="6372" w:firstLine="708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44DC9">
        <w:rPr>
          <w:rFonts w:ascii="Times New Roman CYR" w:hAnsi="Times New Roman CYR" w:cs="Times New Roman CYR"/>
          <w:sz w:val="28"/>
          <w:szCs w:val="28"/>
          <w:lang w:val="ru-RU"/>
        </w:rPr>
        <w:t>30.03.2018</w:t>
      </w:r>
      <w:r w:rsidRPr="006F2954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Pr="004249C9">
        <w:rPr>
          <w:rFonts w:ascii="Times New Roman CYR" w:hAnsi="Times New Roman CYR" w:cs="Times New Roman CYR"/>
          <w:sz w:val="28"/>
          <w:szCs w:val="28"/>
          <w:lang w:val="ru-RU"/>
        </w:rPr>
        <w:t>118</w:t>
      </w:r>
    </w:p>
    <w:p w:rsidR="006077EC" w:rsidRPr="006F2954" w:rsidRDefault="006077EC" w:rsidP="006F2954">
      <w:pPr>
        <w:rPr>
          <w:rFonts w:ascii="Times New Roman CYR" w:hAnsi="Times New Roman CYR" w:cs="Times New Roman CYR"/>
          <w:sz w:val="28"/>
          <w:szCs w:val="28"/>
        </w:rPr>
      </w:pPr>
    </w:p>
    <w:p w:rsidR="006077EC" w:rsidRPr="006F2954" w:rsidRDefault="006077EC" w:rsidP="006F2954">
      <w:pPr>
        <w:rPr>
          <w:rFonts w:ascii="Times New Roman CYR" w:hAnsi="Times New Roman CYR" w:cs="Times New Roman CYR"/>
          <w:sz w:val="28"/>
          <w:szCs w:val="28"/>
        </w:rPr>
      </w:pPr>
    </w:p>
    <w:p w:rsidR="006077EC" w:rsidRPr="006F2954" w:rsidRDefault="006077EC" w:rsidP="006F2954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F2954">
        <w:rPr>
          <w:rFonts w:ascii="Times New Roman CYR" w:hAnsi="Times New Roman CYR" w:cs="Times New Roman CYR"/>
          <w:b/>
          <w:sz w:val="28"/>
          <w:szCs w:val="28"/>
        </w:rPr>
        <w:t>СКЛАД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ТИМЧАСОВОЇ  РОБОЧОЇ ГРУПИ</w:t>
      </w:r>
    </w:p>
    <w:p w:rsidR="006077EC" w:rsidRDefault="006077EC" w:rsidP="006F2954">
      <w:pPr>
        <w:jc w:val="center"/>
        <w:rPr>
          <w:sz w:val="28"/>
          <w:szCs w:val="28"/>
        </w:rPr>
      </w:pPr>
      <w:r w:rsidRPr="00B10AD4">
        <w:rPr>
          <w:sz w:val="28"/>
          <w:szCs w:val="28"/>
        </w:rPr>
        <w:t>з передачі на баланс відділ</w:t>
      </w:r>
      <w:r>
        <w:rPr>
          <w:sz w:val="28"/>
          <w:szCs w:val="28"/>
        </w:rPr>
        <w:t>ам райдержадміністрації:</w:t>
      </w:r>
      <w:r w:rsidRPr="001278FE">
        <w:rPr>
          <w:sz w:val="28"/>
          <w:szCs w:val="28"/>
        </w:rPr>
        <w:t xml:space="preserve"> </w:t>
      </w:r>
      <w:r w:rsidRPr="00B10AD4">
        <w:rPr>
          <w:sz w:val="28"/>
          <w:szCs w:val="28"/>
        </w:rPr>
        <w:t>освіти, молоді та спорту</w:t>
      </w:r>
      <w:r>
        <w:rPr>
          <w:sz w:val="28"/>
          <w:szCs w:val="28"/>
        </w:rPr>
        <w:t xml:space="preserve">; </w:t>
      </w:r>
      <w:r w:rsidRPr="00B10AD4">
        <w:rPr>
          <w:sz w:val="28"/>
          <w:szCs w:val="28"/>
        </w:rPr>
        <w:t>культури і туризму</w:t>
      </w:r>
      <w:r>
        <w:rPr>
          <w:sz w:val="28"/>
          <w:szCs w:val="28"/>
        </w:rPr>
        <w:t xml:space="preserve">; </w:t>
      </w:r>
      <w:r w:rsidRPr="00B10AD4">
        <w:rPr>
          <w:sz w:val="28"/>
          <w:szCs w:val="28"/>
        </w:rPr>
        <w:t xml:space="preserve"> охорони здоров`я матеріальних цінностей та розподілу коштів на їх утримання</w:t>
      </w:r>
    </w:p>
    <w:p w:rsidR="006077EC" w:rsidRPr="006F2954" w:rsidRDefault="006077EC" w:rsidP="006F295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77EC" w:rsidRDefault="006077EC" w:rsidP="006F2954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Голова групи:</w:t>
      </w:r>
    </w:p>
    <w:p w:rsidR="006077EC" w:rsidRDefault="006077EC" w:rsidP="006F2954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528"/>
        <w:gridCol w:w="6326"/>
      </w:tblGrid>
      <w:tr w:rsidR="006077EC" w:rsidTr="00F91065">
        <w:trPr>
          <w:trHeight w:val="654"/>
        </w:trPr>
        <w:tc>
          <w:tcPr>
            <w:tcW w:w="3528" w:type="dxa"/>
          </w:tcPr>
          <w:p w:rsidR="006077EC" w:rsidRDefault="006077EC" w:rsidP="006F295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 xml:space="preserve">Терлецька </w:t>
            </w:r>
          </w:p>
          <w:p w:rsidR="006077EC" w:rsidRPr="00EC22F9" w:rsidRDefault="006077EC" w:rsidP="006F295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>Нелі Вікторівна</w:t>
            </w:r>
          </w:p>
        </w:tc>
        <w:tc>
          <w:tcPr>
            <w:tcW w:w="6326" w:type="dxa"/>
          </w:tcPr>
          <w:p w:rsidR="006077EC" w:rsidRPr="00EC22F9" w:rsidRDefault="006077EC" w:rsidP="00F91065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 xml:space="preserve">керівник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</w:t>
            </w: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 xml:space="preserve">апарату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</w:t>
            </w: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>райдержадміністрації</w:t>
            </w:r>
          </w:p>
        </w:tc>
      </w:tr>
      <w:tr w:rsidR="006077EC" w:rsidTr="00F91065">
        <w:tc>
          <w:tcPr>
            <w:tcW w:w="9854" w:type="dxa"/>
            <w:gridSpan w:val="2"/>
          </w:tcPr>
          <w:p w:rsidR="006077EC" w:rsidRDefault="006077EC" w:rsidP="00EC22F9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6077EC" w:rsidRPr="00EC22F9" w:rsidRDefault="006077EC" w:rsidP="00EC22F9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C22F9">
              <w:rPr>
                <w:rFonts w:ascii="Times New Roman CYR" w:hAnsi="Times New Roman CYR" w:cs="Times New Roman CYR"/>
                <w:b/>
                <w:sz w:val="28"/>
                <w:szCs w:val="28"/>
              </w:rPr>
              <w:t>Члени групи:</w:t>
            </w:r>
          </w:p>
          <w:p w:rsidR="006077EC" w:rsidRPr="00EC22F9" w:rsidRDefault="006077EC" w:rsidP="00EC22F9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6077EC" w:rsidTr="00F91065">
        <w:trPr>
          <w:trHeight w:val="403"/>
        </w:trPr>
        <w:tc>
          <w:tcPr>
            <w:tcW w:w="3528" w:type="dxa"/>
          </w:tcPr>
          <w:p w:rsidR="006077EC" w:rsidRDefault="006077EC" w:rsidP="00996BA7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 xml:space="preserve">Ваш </w:t>
            </w:r>
          </w:p>
          <w:p w:rsidR="006077EC" w:rsidRPr="00EC22F9" w:rsidRDefault="006077EC" w:rsidP="00996BA7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>Олена Михайлівна</w:t>
            </w:r>
          </w:p>
        </w:tc>
        <w:tc>
          <w:tcPr>
            <w:tcW w:w="6326" w:type="dxa"/>
          </w:tcPr>
          <w:p w:rsidR="006077EC" w:rsidRPr="00EC22F9" w:rsidRDefault="006077EC" w:rsidP="00F91065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>начальник фінансового управління райдержадміністрації</w:t>
            </w:r>
          </w:p>
          <w:p w:rsidR="006077EC" w:rsidRPr="00EC22F9" w:rsidRDefault="006077EC" w:rsidP="00F91065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077EC" w:rsidTr="00F91065">
        <w:tc>
          <w:tcPr>
            <w:tcW w:w="3528" w:type="dxa"/>
          </w:tcPr>
          <w:p w:rsidR="006077EC" w:rsidRDefault="006077EC" w:rsidP="00996BA7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 xml:space="preserve">Галас </w:t>
            </w:r>
          </w:p>
          <w:p w:rsidR="006077EC" w:rsidRPr="00EC22F9" w:rsidRDefault="006077EC" w:rsidP="00996BA7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>Ласло Степанович</w:t>
            </w:r>
          </w:p>
        </w:tc>
        <w:tc>
          <w:tcPr>
            <w:tcW w:w="6326" w:type="dxa"/>
          </w:tcPr>
          <w:p w:rsidR="006077EC" w:rsidRPr="00EC22F9" w:rsidRDefault="006077EC" w:rsidP="00F91065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>начальник відділу культури і туризму райдержадміністрації</w:t>
            </w:r>
          </w:p>
          <w:p w:rsidR="006077EC" w:rsidRPr="00EC22F9" w:rsidRDefault="006077EC" w:rsidP="00F91065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077EC" w:rsidTr="00F91065">
        <w:tc>
          <w:tcPr>
            <w:tcW w:w="3528" w:type="dxa"/>
          </w:tcPr>
          <w:p w:rsidR="006077EC" w:rsidRDefault="006077EC" w:rsidP="00996BA7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 xml:space="preserve">Дворак </w:t>
            </w:r>
          </w:p>
          <w:p w:rsidR="006077EC" w:rsidRPr="00EC22F9" w:rsidRDefault="006077EC" w:rsidP="00996BA7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>Еріка Романівна</w:t>
            </w:r>
          </w:p>
        </w:tc>
        <w:tc>
          <w:tcPr>
            <w:tcW w:w="6326" w:type="dxa"/>
          </w:tcPr>
          <w:p w:rsidR="006077EC" w:rsidRPr="00EC22F9" w:rsidRDefault="006077EC" w:rsidP="00F91065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начальник</w:t>
            </w: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 xml:space="preserve"> відділу охорони здоров`я райдержадміністрації</w:t>
            </w:r>
          </w:p>
          <w:p w:rsidR="006077EC" w:rsidRPr="00EC22F9" w:rsidRDefault="006077EC" w:rsidP="00F91065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077EC" w:rsidTr="00F91065">
        <w:tc>
          <w:tcPr>
            <w:tcW w:w="3528" w:type="dxa"/>
          </w:tcPr>
          <w:p w:rsidR="006077EC" w:rsidRDefault="006077EC" w:rsidP="00996BA7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 xml:space="preserve">Костур </w:t>
            </w:r>
          </w:p>
          <w:p w:rsidR="006077EC" w:rsidRPr="00EC22F9" w:rsidRDefault="006077EC" w:rsidP="00996BA7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>Оксана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 xml:space="preserve">Миколаївна </w:t>
            </w:r>
          </w:p>
        </w:tc>
        <w:tc>
          <w:tcPr>
            <w:tcW w:w="6326" w:type="dxa"/>
          </w:tcPr>
          <w:p w:rsidR="006077EC" w:rsidRPr="00EC22F9" w:rsidRDefault="006077EC" w:rsidP="00F91065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>начальник юридичного відділу апарату райдержадміністрації</w:t>
            </w:r>
          </w:p>
          <w:p w:rsidR="006077EC" w:rsidRPr="00EC22F9" w:rsidRDefault="006077EC" w:rsidP="00F91065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077EC" w:rsidTr="00F91065">
        <w:tc>
          <w:tcPr>
            <w:tcW w:w="3528" w:type="dxa"/>
          </w:tcPr>
          <w:p w:rsidR="006077EC" w:rsidRDefault="006077EC" w:rsidP="006F295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 xml:space="preserve">Мірявець </w:t>
            </w:r>
          </w:p>
          <w:p w:rsidR="006077EC" w:rsidRPr="00EC22F9" w:rsidRDefault="006077EC" w:rsidP="006F295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>Оксана Василівна</w:t>
            </w:r>
          </w:p>
        </w:tc>
        <w:tc>
          <w:tcPr>
            <w:tcW w:w="6326" w:type="dxa"/>
          </w:tcPr>
          <w:p w:rsidR="006077EC" w:rsidRPr="00EC22F9" w:rsidRDefault="006077EC" w:rsidP="00F91065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>начальник відділу фінансово-господарського забезпечення, головний бухгалтер апарату райдержадміністрації</w:t>
            </w:r>
          </w:p>
          <w:p w:rsidR="006077EC" w:rsidRPr="00EC22F9" w:rsidRDefault="006077EC" w:rsidP="00F91065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077EC" w:rsidTr="00F91065">
        <w:tc>
          <w:tcPr>
            <w:tcW w:w="3528" w:type="dxa"/>
          </w:tcPr>
          <w:p w:rsidR="006077EC" w:rsidRDefault="006077EC" w:rsidP="006F295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 xml:space="preserve">Сенько </w:t>
            </w:r>
          </w:p>
          <w:p w:rsidR="006077EC" w:rsidRPr="00EC22F9" w:rsidRDefault="006077EC" w:rsidP="006F295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>Тетяна Олександрівна</w:t>
            </w:r>
          </w:p>
        </w:tc>
        <w:tc>
          <w:tcPr>
            <w:tcW w:w="6326" w:type="dxa"/>
          </w:tcPr>
          <w:p w:rsidR="006077EC" w:rsidRPr="00EC22F9" w:rsidRDefault="006077EC" w:rsidP="00F91065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>заступник керівника апарату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>начальник відділу організаційно-кадрової роботи апарату райдержадміністрації</w:t>
            </w:r>
          </w:p>
          <w:p w:rsidR="006077EC" w:rsidRPr="00EC22F9" w:rsidRDefault="006077EC" w:rsidP="00F91065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077EC" w:rsidTr="00F91065">
        <w:tc>
          <w:tcPr>
            <w:tcW w:w="3528" w:type="dxa"/>
          </w:tcPr>
          <w:p w:rsidR="006077EC" w:rsidRDefault="006077EC" w:rsidP="006F295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 xml:space="preserve">Шімон </w:t>
            </w:r>
          </w:p>
          <w:p w:rsidR="006077EC" w:rsidRPr="00EC22F9" w:rsidRDefault="006077EC" w:rsidP="006F295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>Дьенді Іштванівна</w:t>
            </w:r>
          </w:p>
        </w:tc>
        <w:tc>
          <w:tcPr>
            <w:tcW w:w="6326" w:type="dxa"/>
          </w:tcPr>
          <w:p w:rsidR="006077EC" w:rsidRPr="00EC22F9" w:rsidRDefault="006077EC" w:rsidP="00F91065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22F9">
              <w:rPr>
                <w:rFonts w:ascii="Times New Roman CYR" w:hAnsi="Times New Roman CYR" w:cs="Times New Roman CYR"/>
                <w:sz w:val="28"/>
                <w:szCs w:val="28"/>
              </w:rPr>
              <w:t>начальник відділу освіти, молоді і спорту райдержадміністрації</w:t>
            </w:r>
          </w:p>
        </w:tc>
      </w:tr>
    </w:tbl>
    <w:p w:rsidR="006077EC" w:rsidRPr="006F2954" w:rsidRDefault="006077EC" w:rsidP="006F2954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077EC" w:rsidRPr="006F2954" w:rsidRDefault="006077EC" w:rsidP="006F295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77EC" w:rsidRPr="00314A46" w:rsidRDefault="006077EC" w:rsidP="006F2954">
      <w:pPr>
        <w:rPr>
          <w:b/>
          <w:sz w:val="28"/>
          <w:szCs w:val="28"/>
        </w:rPr>
      </w:pPr>
      <w:r w:rsidRPr="006F2954">
        <w:rPr>
          <w:b/>
          <w:sz w:val="28"/>
          <w:szCs w:val="28"/>
        </w:rPr>
        <w:t>Керівник апарату</w:t>
      </w:r>
    </w:p>
    <w:p w:rsidR="006077EC" w:rsidRPr="006F2954" w:rsidRDefault="006077EC" w:rsidP="006F2954">
      <w:pPr>
        <w:rPr>
          <w:b/>
          <w:sz w:val="28"/>
          <w:szCs w:val="28"/>
        </w:rPr>
      </w:pPr>
      <w:r w:rsidRPr="006F2954">
        <w:rPr>
          <w:b/>
          <w:sz w:val="28"/>
          <w:szCs w:val="28"/>
        </w:rPr>
        <w:t>державної адміністрації</w:t>
      </w:r>
      <w:r w:rsidRPr="006F2954">
        <w:rPr>
          <w:b/>
          <w:sz w:val="28"/>
          <w:szCs w:val="28"/>
        </w:rPr>
        <w:tab/>
      </w:r>
      <w:r w:rsidRPr="006F2954">
        <w:rPr>
          <w:b/>
          <w:sz w:val="28"/>
          <w:szCs w:val="28"/>
        </w:rPr>
        <w:tab/>
      </w:r>
      <w:r w:rsidRPr="006F2954">
        <w:rPr>
          <w:b/>
          <w:sz w:val="28"/>
          <w:szCs w:val="28"/>
        </w:rPr>
        <w:tab/>
      </w:r>
      <w:r w:rsidRPr="006F2954">
        <w:rPr>
          <w:b/>
          <w:sz w:val="28"/>
          <w:szCs w:val="28"/>
        </w:rPr>
        <w:tab/>
      </w:r>
      <w:r w:rsidRPr="006F2954">
        <w:rPr>
          <w:b/>
          <w:sz w:val="28"/>
          <w:szCs w:val="28"/>
        </w:rPr>
        <w:tab/>
      </w:r>
      <w:r w:rsidRPr="006F2954">
        <w:rPr>
          <w:b/>
          <w:sz w:val="28"/>
          <w:szCs w:val="28"/>
        </w:rPr>
        <w:tab/>
      </w:r>
      <w:r w:rsidRPr="006F2954">
        <w:rPr>
          <w:b/>
          <w:sz w:val="28"/>
          <w:szCs w:val="28"/>
        </w:rPr>
        <w:tab/>
        <w:t>Н Терлецька</w:t>
      </w:r>
    </w:p>
    <w:p w:rsidR="006077EC" w:rsidRPr="006F2954" w:rsidRDefault="006077EC" w:rsidP="00B10AD4">
      <w:pPr>
        <w:jc w:val="both"/>
        <w:rPr>
          <w:sz w:val="28"/>
          <w:szCs w:val="28"/>
        </w:rPr>
      </w:pPr>
    </w:p>
    <w:sectPr w:rsidR="006077EC" w:rsidRPr="006F2954" w:rsidSect="00F9106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58D2"/>
    <w:multiLevelType w:val="hybridMultilevel"/>
    <w:tmpl w:val="5776A210"/>
    <w:lvl w:ilvl="0" w:tplc="AA2CF7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5F9"/>
    <w:rsid w:val="000127EA"/>
    <w:rsid w:val="00071F1B"/>
    <w:rsid w:val="00084F96"/>
    <w:rsid w:val="000B148D"/>
    <w:rsid w:val="000E4D3E"/>
    <w:rsid w:val="00105C47"/>
    <w:rsid w:val="001278FE"/>
    <w:rsid w:val="00133428"/>
    <w:rsid w:val="001469A1"/>
    <w:rsid w:val="001D6E19"/>
    <w:rsid w:val="001F25BE"/>
    <w:rsid w:val="001F7AF3"/>
    <w:rsid w:val="00212825"/>
    <w:rsid w:val="002256F6"/>
    <w:rsid w:val="00227D3F"/>
    <w:rsid w:val="002518A3"/>
    <w:rsid w:val="00261375"/>
    <w:rsid w:val="00296EE0"/>
    <w:rsid w:val="002A4F34"/>
    <w:rsid w:val="002D46B5"/>
    <w:rsid w:val="002F0CFB"/>
    <w:rsid w:val="00302217"/>
    <w:rsid w:val="00314A46"/>
    <w:rsid w:val="00357E60"/>
    <w:rsid w:val="00376715"/>
    <w:rsid w:val="003D5C75"/>
    <w:rsid w:val="00417132"/>
    <w:rsid w:val="004232DB"/>
    <w:rsid w:val="004249C9"/>
    <w:rsid w:val="00441BD7"/>
    <w:rsid w:val="004C190C"/>
    <w:rsid w:val="004E3A1B"/>
    <w:rsid w:val="005031B1"/>
    <w:rsid w:val="00503AC0"/>
    <w:rsid w:val="00545997"/>
    <w:rsid w:val="0055084D"/>
    <w:rsid w:val="00554BE8"/>
    <w:rsid w:val="005A4D8B"/>
    <w:rsid w:val="005A5392"/>
    <w:rsid w:val="005A688D"/>
    <w:rsid w:val="005A7CC7"/>
    <w:rsid w:val="005C3AB7"/>
    <w:rsid w:val="005D41DB"/>
    <w:rsid w:val="005E4228"/>
    <w:rsid w:val="005F7278"/>
    <w:rsid w:val="006077EC"/>
    <w:rsid w:val="006310A7"/>
    <w:rsid w:val="006469CB"/>
    <w:rsid w:val="00653B06"/>
    <w:rsid w:val="006C76F3"/>
    <w:rsid w:val="006F2954"/>
    <w:rsid w:val="006F418B"/>
    <w:rsid w:val="00727F6B"/>
    <w:rsid w:val="008045BD"/>
    <w:rsid w:val="008823FB"/>
    <w:rsid w:val="00895043"/>
    <w:rsid w:val="00897009"/>
    <w:rsid w:val="008B6173"/>
    <w:rsid w:val="008F047D"/>
    <w:rsid w:val="00904863"/>
    <w:rsid w:val="00961E05"/>
    <w:rsid w:val="00996BA7"/>
    <w:rsid w:val="009B26B6"/>
    <w:rsid w:val="009B3779"/>
    <w:rsid w:val="009C1009"/>
    <w:rsid w:val="009E1230"/>
    <w:rsid w:val="00A62490"/>
    <w:rsid w:val="00A8200A"/>
    <w:rsid w:val="00A83B04"/>
    <w:rsid w:val="00A867BB"/>
    <w:rsid w:val="00AA4CA8"/>
    <w:rsid w:val="00AC4055"/>
    <w:rsid w:val="00AD4C5A"/>
    <w:rsid w:val="00AE4780"/>
    <w:rsid w:val="00B10AD4"/>
    <w:rsid w:val="00B3483D"/>
    <w:rsid w:val="00B451A7"/>
    <w:rsid w:val="00B457BF"/>
    <w:rsid w:val="00B5278D"/>
    <w:rsid w:val="00BC04A7"/>
    <w:rsid w:val="00C10401"/>
    <w:rsid w:val="00C33D59"/>
    <w:rsid w:val="00C344E1"/>
    <w:rsid w:val="00C37019"/>
    <w:rsid w:val="00C6148E"/>
    <w:rsid w:val="00C74508"/>
    <w:rsid w:val="00C77AAE"/>
    <w:rsid w:val="00C875F9"/>
    <w:rsid w:val="00CC2631"/>
    <w:rsid w:val="00CD2A97"/>
    <w:rsid w:val="00CE1BB4"/>
    <w:rsid w:val="00CF12A4"/>
    <w:rsid w:val="00D1352A"/>
    <w:rsid w:val="00D62D7C"/>
    <w:rsid w:val="00D95655"/>
    <w:rsid w:val="00DA390D"/>
    <w:rsid w:val="00DA5E9B"/>
    <w:rsid w:val="00DB3CEE"/>
    <w:rsid w:val="00DC743D"/>
    <w:rsid w:val="00E144B3"/>
    <w:rsid w:val="00E27605"/>
    <w:rsid w:val="00E76EA2"/>
    <w:rsid w:val="00E85CD0"/>
    <w:rsid w:val="00EC22F9"/>
    <w:rsid w:val="00EC3CDC"/>
    <w:rsid w:val="00ED553F"/>
    <w:rsid w:val="00ED6C1B"/>
    <w:rsid w:val="00F44DC9"/>
    <w:rsid w:val="00F90208"/>
    <w:rsid w:val="00F91065"/>
    <w:rsid w:val="00F95E2D"/>
    <w:rsid w:val="00FC30D6"/>
    <w:rsid w:val="00FC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F9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76F3"/>
    <w:pPr>
      <w:keepNext/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76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76F3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76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76F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76F3"/>
    <w:rPr>
      <w:rFonts w:ascii="Times New Roman" w:hAnsi="Times New Roman" w:cs="Times New Roman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87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5F9"/>
    <w:rPr>
      <w:rFonts w:ascii="Tahoma" w:hAnsi="Tahoma" w:cs="Tahoma"/>
      <w:sz w:val="16"/>
      <w:szCs w:val="16"/>
      <w:lang w:eastAsia="ru-RU"/>
    </w:rPr>
  </w:style>
  <w:style w:type="character" w:customStyle="1" w:styleId="rvts9">
    <w:name w:val="rvts9"/>
    <w:basedOn w:val="DefaultParagraphFont"/>
    <w:uiPriority w:val="99"/>
    <w:rsid w:val="00212825"/>
    <w:rPr>
      <w:rFonts w:cs="Times New Roman"/>
    </w:rPr>
  </w:style>
  <w:style w:type="character" w:customStyle="1" w:styleId="rvts0">
    <w:name w:val="rvts0"/>
    <w:basedOn w:val="DefaultParagraphFont"/>
    <w:uiPriority w:val="99"/>
    <w:rsid w:val="00212825"/>
    <w:rPr>
      <w:rFonts w:cs="Times New Roman"/>
    </w:rPr>
  </w:style>
  <w:style w:type="paragraph" w:customStyle="1" w:styleId="rvps14">
    <w:name w:val="rvps14"/>
    <w:basedOn w:val="Normal"/>
    <w:uiPriority w:val="99"/>
    <w:rsid w:val="00212825"/>
    <w:pPr>
      <w:spacing w:before="100" w:beforeAutospacing="1" w:after="100" w:afterAutospacing="1"/>
    </w:pPr>
    <w:rPr>
      <w:lang w:eastAsia="uk-UA"/>
    </w:rPr>
  </w:style>
  <w:style w:type="paragraph" w:styleId="ListParagraph">
    <w:name w:val="List Paragraph"/>
    <w:basedOn w:val="Normal"/>
    <w:uiPriority w:val="99"/>
    <w:qFormat/>
    <w:rsid w:val="00D135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C76F3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6C7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C76F3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NormalWeb">
    <w:name w:val="Normal (Web)"/>
    <w:basedOn w:val="Normal"/>
    <w:uiPriority w:val="99"/>
    <w:semiHidden/>
    <w:rsid w:val="006C76F3"/>
    <w:pPr>
      <w:spacing w:before="100" w:beforeAutospacing="1" w:after="100" w:afterAutospacing="1"/>
    </w:pPr>
    <w:rPr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6C76F3"/>
    <w:pPr>
      <w:tabs>
        <w:tab w:val="left" w:pos="8222"/>
      </w:tabs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C76F3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6F2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412</Words>
  <Characters>2352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8</cp:revision>
  <cp:lastPrinted>2018-03-29T12:37:00Z</cp:lastPrinted>
  <dcterms:created xsi:type="dcterms:W3CDTF">2018-03-19T14:17:00Z</dcterms:created>
  <dcterms:modified xsi:type="dcterms:W3CDTF">2018-04-11T07:02:00Z</dcterms:modified>
</cp:coreProperties>
</file>