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30" w:rsidRDefault="00507F30" w:rsidP="00B477E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96B6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507F30" w:rsidRDefault="00507F30" w:rsidP="00B477E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507F30" w:rsidRDefault="00507F30" w:rsidP="00B477E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07F30" w:rsidRDefault="00507F30" w:rsidP="00B477E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507F30" w:rsidRDefault="00507F30" w:rsidP="00B477E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507F30" w:rsidRDefault="00507F30" w:rsidP="00B477EA">
      <w:pPr>
        <w:ind w:left="-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07F30" w:rsidRPr="00416552" w:rsidRDefault="00507F30" w:rsidP="00B477EA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416552">
        <w:rPr>
          <w:rFonts w:ascii="Times New Roman CYR" w:hAnsi="Times New Roman CYR" w:cs="Times New Roman CYR"/>
          <w:bCs/>
          <w:szCs w:val="28"/>
        </w:rPr>
        <w:t>06.03.201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8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416552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416552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>81</w:t>
      </w:r>
    </w:p>
    <w:p w:rsidR="00507F30" w:rsidRPr="00441BD7" w:rsidRDefault="00507F30" w:rsidP="00B477EA">
      <w:pPr>
        <w:jc w:val="center"/>
        <w:rPr>
          <w:sz w:val="26"/>
          <w:szCs w:val="26"/>
          <w:lang w:val="uk-UA"/>
        </w:rPr>
      </w:pPr>
    </w:p>
    <w:p w:rsidR="00507F30" w:rsidRDefault="00507F30" w:rsidP="00B477EA">
      <w:pPr>
        <w:rPr>
          <w:rFonts w:ascii="Times New Roman CYR" w:hAnsi="Times New Roman CYR" w:cs="Times New Roman CYR"/>
          <w:szCs w:val="28"/>
          <w:lang w:val="uk-UA"/>
        </w:rPr>
      </w:pPr>
    </w:p>
    <w:p w:rsidR="00507F30" w:rsidRDefault="00507F30" w:rsidP="00B477EA">
      <w:pPr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участю у </w:t>
      </w:r>
      <w:r>
        <w:rPr>
          <w:b/>
          <w:lang w:val="uk-UA"/>
        </w:rPr>
        <w:t>відзначенні</w:t>
      </w:r>
    </w:p>
    <w:p w:rsidR="00507F30" w:rsidRDefault="00507F30" w:rsidP="00B477EA">
      <w:pPr>
        <w:jc w:val="center"/>
        <w:rPr>
          <w:b/>
          <w:lang w:val="uk-UA"/>
        </w:rPr>
      </w:pPr>
      <w:r>
        <w:rPr>
          <w:b/>
          <w:lang w:val="uk-UA"/>
        </w:rPr>
        <w:t>Міжнародного дня жінок в районі</w:t>
      </w:r>
    </w:p>
    <w:p w:rsidR="00507F30" w:rsidRDefault="00507F30" w:rsidP="00B477EA">
      <w:pPr>
        <w:jc w:val="center"/>
        <w:rPr>
          <w:lang w:val="uk-UA"/>
        </w:rPr>
      </w:pPr>
    </w:p>
    <w:p w:rsidR="00507F30" w:rsidRPr="00C3013B" w:rsidRDefault="00507F30" w:rsidP="00B477EA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B477EA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B477EA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участі у </w:t>
      </w:r>
      <w:r w:rsidRPr="00C3013B">
        <w:rPr>
          <w:lang w:val="uk-UA"/>
        </w:rPr>
        <w:t>відзначенні</w:t>
      </w:r>
      <w:r>
        <w:rPr>
          <w:lang w:val="uk-UA"/>
        </w:rPr>
        <w:t xml:space="preserve"> </w:t>
      </w:r>
      <w:r w:rsidRPr="00C3013B">
        <w:rPr>
          <w:lang w:val="uk-UA"/>
        </w:rPr>
        <w:t>Міжнародного дня жінок в районі</w:t>
      </w:r>
      <w:r w:rsidRPr="00EF01D1">
        <w:rPr>
          <w:szCs w:val="28"/>
          <w:lang w:val="uk-UA"/>
        </w:rPr>
        <w:t>:</w:t>
      </w:r>
    </w:p>
    <w:p w:rsidR="00507F30" w:rsidRDefault="00507F30" w:rsidP="00B477EA">
      <w:pPr>
        <w:jc w:val="both"/>
        <w:rPr>
          <w:lang w:val="uk-UA"/>
        </w:rPr>
      </w:pPr>
    </w:p>
    <w:p w:rsidR="00507F30" w:rsidRDefault="00507F30" w:rsidP="00B477EA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507F30" w:rsidRPr="00952709" w:rsidRDefault="00507F30" w:rsidP="00B477EA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 w:rsidRPr="00C3013B">
        <w:rPr>
          <w:rFonts w:ascii="Times New Roman CYR" w:hAnsi="Times New Roman CYR" w:cs="Times New Roman CYR"/>
          <w:szCs w:val="28"/>
          <w:lang w:val="uk-UA"/>
        </w:rPr>
        <w:t>участ</w:t>
      </w:r>
      <w:r>
        <w:rPr>
          <w:rFonts w:ascii="Times New Roman CYR" w:hAnsi="Times New Roman CYR" w:cs="Times New Roman CYR"/>
          <w:szCs w:val="28"/>
          <w:lang w:val="uk-UA"/>
        </w:rPr>
        <w:t>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у </w:t>
      </w:r>
      <w:r w:rsidRPr="00C3013B">
        <w:rPr>
          <w:lang w:val="uk-UA"/>
        </w:rPr>
        <w:t>відзначенні</w:t>
      </w:r>
      <w:r>
        <w:rPr>
          <w:lang w:val="uk-UA"/>
        </w:rPr>
        <w:t xml:space="preserve"> </w:t>
      </w:r>
      <w:r w:rsidRPr="00C3013B">
        <w:rPr>
          <w:lang w:val="uk-UA"/>
        </w:rPr>
        <w:t>Міжнародного дня жінок в районі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2 500,00  (дві тисячі п’ятсот)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507F30" w:rsidRDefault="00507F30" w:rsidP="00B477EA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5 культурно-мистецьких заходів у районі та участі в обласних, Всеукраїнських та міжнародних мистецьких акціях на 2018 рік.</w:t>
      </w:r>
    </w:p>
    <w:p w:rsidR="00507F30" w:rsidRPr="00B477EA" w:rsidRDefault="00507F30" w:rsidP="00B477EA">
      <w:pPr>
        <w:jc w:val="both"/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507F30" w:rsidRPr="00416552" w:rsidRDefault="00507F30" w:rsidP="00B477EA">
      <w:pPr>
        <w:jc w:val="both"/>
      </w:pPr>
    </w:p>
    <w:p w:rsidR="00507F30" w:rsidRPr="00416552" w:rsidRDefault="00507F30" w:rsidP="00B477EA">
      <w:pPr>
        <w:jc w:val="both"/>
      </w:pPr>
    </w:p>
    <w:p w:rsidR="00507F30" w:rsidRPr="00416552" w:rsidRDefault="00507F30" w:rsidP="00B477EA">
      <w:pPr>
        <w:jc w:val="both"/>
      </w:pPr>
    </w:p>
    <w:p w:rsidR="00507F30" w:rsidRPr="00416552" w:rsidRDefault="00507F30" w:rsidP="00B477EA">
      <w:pPr>
        <w:jc w:val="both"/>
      </w:pPr>
    </w:p>
    <w:p w:rsidR="00507F30" w:rsidRPr="00416552" w:rsidRDefault="00507F30" w:rsidP="00B477EA">
      <w:pPr>
        <w:jc w:val="both"/>
      </w:pPr>
    </w:p>
    <w:p w:rsidR="00507F30" w:rsidRDefault="00507F30" w:rsidP="00B477EA">
      <w:pPr>
        <w:jc w:val="both"/>
        <w:rPr>
          <w:b/>
          <w:lang w:val="uk-UA"/>
        </w:rPr>
      </w:pPr>
      <w:r>
        <w:rPr>
          <w:b/>
          <w:lang w:val="uk-UA"/>
        </w:rPr>
        <w:t>Голова</w:t>
      </w:r>
      <w:r w:rsidRPr="00F167BA">
        <w:rPr>
          <w:b/>
          <w:lang w:val="uk-UA"/>
        </w:rPr>
        <w:t xml:space="preserve"> державної адміністрації  </w:t>
      </w:r>
      <w:r>
        <w:rPr>
          <w:b/>
          <w:lang w:val="uk-UA"/>
        </w:rPr>
        <w:t xml:space="preserve">                                </w:t>
      </w:r>
      <w:r w:rsidRPr="00416552">
        <w:rPr>
          <w:b/>
        </w:rPr>
        <w:t xml:space="preserve">        </w:t>
      </w:r>
      <w:r>
        <w:rPr>
          <w:b/>
          <w:lang w:val="uk-UA"/>
        </w:rPr>
        <w:t xml:space="preserve">                 І.Петрушка                                                  </w:t>
      </w:r>
    </w:p>
    <w:p w:rsidR="00507F30" w:rsidRPr="009E34A5" w:rsidRDefault="00507F30" w:rsidP="00B477EA">
      <w:pPr>
        <w:jc w:val="both"/>
        <w:rPr>
          <w:b/>
          <w:lang w:val="uk-UA"/>
        </w:rPr>
      </w:pPr>
    </w:p>
    <w:p w:rsidR="00507F30" w:rsidRDefault="00507F30" w:rsidP="00B477EA">
      <w:pPr>
        <w:rPr>
          <w:rFonts w:ascii="Times New Roman CYR" w:hAnsi="Times New Roman CYR" w:cs="Times New Roman CYR"/>
          <w:szCs w:val="28"/>
          <w:lang w:val="uk-UA"/>
        </w:rPr>
      </w:pPr>
    </w:p>
    <w:p w:rsidR="00507F30" w:rsidRPr="00416552" w:rsidRDefault="00507F30" w:rsidP="00B477EA">
      <w:pPr>
        <w:rPr>
          <w:rFonts w:ascii="Times New Roman CYR" w:hAnsi="Times New Roman CYR" w:cs="Times New Roman CYR"/>
          <w:szCs w:val="28"/>
        </w:rPr>
      </w:pPr>
    </w:p>
    <w:p w:rsidR="00507F30" w:rsidRPr="00416552" w:rsidRDefault="00507F30" w:rsidP="00B477EA">
      <w:pPr>
        <w:rPr>
          <w:rFonts w:ascii="Times New Roman CYR" w:hAnsi="Times New Roman CYR" w:cs="Times New Roman CYR"/>
          <w:szCs w:val="28"/>
        </w:rPr>
      </w:pPr>
    </w:p>
    <w:p w:rsidR="00507F30" w:rsidRDefault="00507F30" w:rsidP="00B477EA">
      <w:pPr>
        <w:rPr>
          <w:rFonts w:ascii="Times New Roman CYR" w:hAnsi="Times New Roman CYR" w:cs="Times New Roman CYR"/>
          <w:szCs w:val="28"/>
          <w:lang w:val="uk-UA"/>
        </w:rPr>
      </w:pPr>
    </w:p>
    <w:p w:rsidR="00507F30" w:rsidRDefault="00507F30" w:rsidP="00B477EA">
      <w:pPr>
        <w:rPr>
          <w:rFonts w:ascii="Times New Roman CYR" w:hAnsi="Times New Roman CYR" w:cs="Times New Roman CYR"/>
          <w:szCs w:val="28"/>
          <w:lang w:val="uk-UA"/>
        </w:rPr>
      </w:pPr>
    </w:p>
    <w:p w:rsidR="00507F30" w:rsidRPr="004611B8" w:rsidRDefault="00507F30" w:rsidP="00B477EA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507F30" w:rsidRPr="004611B8" w:rsidRDefault="00507F30" w:rsidP="00B477EA">
      <w:pPr>
        <w:ind w:left="426"/>
        <w:jc w:val="both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</w:t>
      </w:r>
      <w:r w:rsidRPr="00416552">
        <w:rPr>
          <w:szCs w:val="28"/>
        </w:rPr>
        <w:t xml:space="preserve"> </w:t>
      </w:r>
      <w:r>
        <w:rPr>
          <w:szCs w:val="28"/>
          <w:lang w:val="uk-UA"/>
        </w:rPr>
        <w:t>д</w:t>
      </w:r>
      <w:r w:rsidRPr="004611B8">
        <w:rPr>
          <w:szCs w:val="28"/>
          <w:lang w:val="uk-UA"/>
        </w:rPr>
        <w:t>о розпорядження</w:t>
      </w:r>
    </w:p>
    <w:p w:rsidR="00507F30" w:rsidRPr="00416552" w:rsidRDefault="00507F30" w:rsidP="00B477EA">
      <w:pPr>
        <w:ind w:left="426"/>
        <w:jc w:val="both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416552">
        <w:rPr>
          <w:szCs w:val="28"/>
        </w:rPr>
        <w:t>06.03.</w:t>
      </w:r>
      <w:r>
        <w:rPr>
          <w:szCs w:val="28"/>
          <w:lang w:val="en-US"/>
        </w:rPr>
        <w:t xml:space="preserve">2018  </w:t>
      </w:r>
      <w:r>
        <w:rPr>
          <w:szCs w:val="28"/>
          <w:lang w:val="uk-UA"/>
        </w:rPr>
        <w:t>№</w:t>
      </w:r>
      <w:r w:rsidRPr="00416552">
        <w:rPr>
          <w:szCs w:val="28"/>
        </w:rPr>
        <w:t xml:space="preserve">  81</w:t>
      </w:r>
    </w:p>
    <w:p w:rsidR="00507F30" w:rsidRDefault="00507F30" w:rsidP="00B477EA">
      <w:pPr>
        <w:ind w:left="426"/>
        <w:rPr>
          <w:b/>
          <w:szCs w:val="28"/>
          <w:lang w:val="uk-UA"/>
        </w:rPr>
      </w:pPr>
    </w:p>
    <w:p w:rsidR="00507F30" w:rsidRPr="000F5A07" w:rsidRDefault="00507F30" w:rsidP="00B477EA">
      <w:pPr>
        <w:ind w:left="426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507F30" w:rsidRPr="00B84894" w:rsidRDefault="00507F30" w:rsidP="00B477EA">
      <w:pPr>
        <w:tabs>
          <w:tab w:val="left" w:pos="9214"/>
        </w:tabs>
        <w:ind w:left="426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507F30" w:rsidRDefault="00507F30" w:rsidP="00B477EA">
      <w:pPr>
        <w:jc w:val="center"/>
        <w:rPr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 w:rsidRPr="00C3013B">
        <w:rPr>
          <w:rFonts w:ascii="Times New Roman CYR" w:hAnsi="Times New Roman CYR" w:cs="Times New Roman CYR"/>
          <w:szCs w:val="28"/>
          <w:lang w:val="uk-UA"/>
        </w:rPr>
        <w:t>участ</w:t>
      </w:r>
      <w:r>
        <w:rPr>
          <w:rFonts w:ascii="Times New Roman CYR" w:hAnsi="Times New Roman CYR" w:cs="Times New Roman CYR"/>
          <w:szCs w:val="28"/>
          <w:lang w:val="uk-UA"/>
        </w:rPr>
        <w:t xml:space="preserve">ю 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у </w:t>
      </w:r>
      <w:r w:rsidRPr="00C3013B">
        <w:rPr>
          <w:lang w:val="uk-UA"/>
        </w:rPr>
        <w:t>відзначенні</w:t>
      </w:r>
      <w:r>
        <w:rPr>
          <w:lang w:val="uk-UA"/>
        </w:rPr>
        <w:t xml:space="preserve"> </w:t>
      </w:r>
    </w:p>
    <w:p w:rsidR="00507F30" w:rsidRPr="001577FF" w:rsidRDefault="00507F30" w:rsidP="00B477EA">
      <w:pPr>
        <w:jc w:val="center"/>
        <w:rPr>
          <w:szCs w:val="28"/>
          <w:lang w:val="uk-UA"/>
        </w:rPr>
      </w:pPr>
      <w:r w:rsidRPr="00C3013B">
        <w:rPr>
          <w:lang w:val="uk-UA"/>
        </w:rPr>
        <w:t>Міжнародного дня жінок в районі</w:t>
      </w:r>
    </w:p>
    <w:p w:rsidR="00507F30" w:rsidRDefault="00507F30" w:rsidP="00B477EA">
      <w:pPr>
        <w:tabs>
          <w:tab w:val="left" w:pos="9214"/>
        </w:tabs>
        <w:jc w:val="both"/>
        <w:rPr>
          <w:lang w:val="uk-UA"/>
        </w:rPr>
      </w:pPr>
    </w:p>
    <w:p w:rsidR="00507F30" w:rsidRDefault="00507F30" w:rsidP="00B477EA">
      <w:pPr>
        <w:tabs>
          <w:tab w:val="left" w:pos="9214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</w:p>
    <w:p w:rsidR="00507F30" w:rsidRDefault="00507F30" w:rsidP="00B477EA">
      <w:pPr>
        <w:tabs>
          <w:tab w:val="left" w:pos="9214"/>
        </w:tabs>
        <w:rPr>
          <w:lang w:val="uk-UA"/>
        </w:rPr>
      </w:pPr>
    </w:p>
    <w:p w:rsidR="00507F30" w:rsidRDefault="00507F30" w:rsidP="00B477EA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1 000,00 (гривень)</w:t>
      </w:r>
    </w:p>
    <w:p w:rsidR="00507F30" w:rsidRDefault="00507F30" w:rsidP="00B477EA">
      <w:pPr>
        <w:ind w:left="426"/>
        <w:rPr>
          <w:lang w:val="uk-UA"/>
        </w:rPr>
      </w:pPr>
    </w:p>
    <w:p w:rsidR="00507F30" w:rsidRPr="00BC4AAB" w:rsidRDefault="00507F30" w:rsidP="00B477EA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Канцтовари                                                                       100,00 (гривень)</w:t>
      </w:r>
    </w:p>
    <w:p w:rsidR="00507F30" w:rsidRDefault="00507F30" w:rsidP="00B477EA">
      <w:pPr>
        <w:ind w:left="426"/>
        <w:rPr>
          <w:lang w:val="uk-UA"/>
        </w:rPr>
      </w:pPr>
    </w:p>
    <w:p w:rsidR="00507F30" w:rsidRPr="00ED172B" w:rsidRDefault="00507F30" w:rsidP="00B477EA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Інші витрати (подарунки, послуги тощо)                      1 400,00 (гривень)</w:t>
      </w:r>
    </w:p>
    <w:p w:rsidR="00507F30" w:rsidRDefault="00507F30" w:rsidP="00B477EA">
      <w:pPr>
        <w:tabs>
          <w:tab w:val="left" w:pos="9214"/>
        </w:tabs>
        <w:jc w:val="both"/>
        <w:rPr>
          <w:lang w:val="uk-UA"/>
        </w:rPr>
      </w:pPr>
    </w:p>
    <w:p w:rsidR="00507F30" w:rsidRDefault="00507F30" w:rsidP="00F50CCF">
      <w:pPr>
        <w:tabs>
          <w:tab w:val="left" w:pos="9214"/>
        </w:tabs>
        <w:ind w:right="283"/>
        <w:jc w:val="both"/>
        <w:rPr>
          <w:lang w:val="uk-UA"/>
        </w:rPr>
      </w:pPr>
    </w:p>
    <w:p w:rsidR="00507F30" w:rsidRDefault="00507F30" w:rsidP="00F50CCF">
      <w:pPr>
        <w:tabs>
          <w:tab w:val="left" w:pos="9214"/>
        </w:tabs>
        <w:ind w:right="283"/>
        <w:jc w:val="both"/>
        <w:rPr>
          <w:lang w:val="uk-UA"/>
        </w:rPr>
      </w:pPr>
    </w:p>
    <w:p w:rsidR="00507F30" w:rsidRDefault="00507F30" w:rsidP="00F50CCF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2 500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507F30" w:rsidRDefault="00507F30" w:rsidP="00F50CCF">
      <w:pPr>
        <w:tabs>
          <w:tab w:val="left" w:pos="9214"/>
        </w:tabs>
        <w:ind w:left="426" w:right="283" w:hanging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(дві тисячі п’ятсот грн. 00 коп.)</w:t>
      </w:r>
    </w:p>
    <w:p w:rsidR="00507F30" w:rsidRDefault="00507F30" w:rsidP="00F50CCF">
      <w:pPr>
        <w:tabs>
          <w:tab w:val="left" w:pos="9214"/>
        </w:tabs>
        <w:ind w:right="283"/>
        <w:jc w:val="both"/>
        <w:rPr>
          <w:lang w:val="uk-UA"/>
        </w:rPr>
      </w:pPr>
    </w:p>
    <w:p w:rsidR="00507F30" w:rsidRDefault="00507F30" w:rsidP="00F50CCF">
      <w:pPr>
        <w:tabs>
          <w:tab w:val="left" w:pos="9214"/>
        </w:tabs>
        <w:ind w:right="283"/>
        <w:jc w:val="both"/>
        <w:rPr>
          <w:lang w:val="uk-UA"/>
        </w:rPr>
      </w:pPr>
    </w:p>
    <w:p w:rsidR="00507F30" w:rsidRDefault="00507F30" w:rsidP="00F50CCF">
      <w:pPr>
        <w:tabs>
          <w:tab w:val="left" w:pos="9214"/>
        </w:tabs>
        <w:ind w:right="283"/>
        <w:jc w:val="both"/>
        <w:rPr>
          <w:lang w:val="uk-UA"/>
        </w:rPr>
      </w:pPr>
    </w:p>
    <w:p w:rsidR="00507F30" w:rsidRDefault="00507F30" w:rsidP="00F50CCF">
      <w:pPr>
        <w:tabs>
          <w:tab w:val="left" w:pos="9214"/>
        </w:tabs>
        <w:ind w:right="283"/>
        <w:jc w:val="both"/>
        <w:rPr>
          <w:lang w:val="uk-UA"/>
        </w:rPr>
      </w:pPr>
    </w:p>
    <w:p w:rsidR="00507F30" w:rsidRDefault="00507F30" w:rsidP="00F50CCF">
      <w:pPr>
        <w:tabs>
          <w:tab w:val="left" w:pos="9214"/>
        </w:tabs>
        <w:ind w:right="283"/>
        <w:jc w:val="both"/>
        <w:rPr>
          <w:lang w:val="uk-UA"/>
        </w:rPr>
      </w:pPr>
    </w:p>
    <w:p w:rsidR="00507F30" w:rsidRDefault="00507F30" w:rsidP="00F50CCF">
      <w:pPr>
        <w:tabs>
          <w:tab w:val="left" w:pos="9214"/>
        </w:tabs>
        <w:ind w:right="283"/>
        <w:jc w:val="both"/>
        <w:rPr>
          <w:lang w:val="uk-UA"/>
        </w:rPr>
      </w:pPr>
    </w:p>
    <w:p w:rsidR="00507F30" w:rsidRDefault="00507F30" w:rsidP="00F50CCF">
      <w:pPr>
        <w:tabs>
          <w:tab w:val="left" w:pos="9214"/>
        </w:tabs>
        <w:ind w:right="283"/>
        <w:jc w:val="both"/>
        <w:rPr>
          <w:lang w:val="uk-UA"/>
        </w:rPr>
      </w:pPr>
    </w:p>
    <w:p w:rsidR="00507F30" w:rsidRDefault="00507F30" w:rsidP="00F50CCF">
      <w:pPr>
        <w:tabs>
          <w:tab w:val="left" w:pos="9214"/>
          <w:tab w:val="left" w:pos="9356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507F30" w:rsidRDefault="00507F30" w:rsidP="00F50CCF">
      <w:pPr>
        <w:tabs>
          <w:tab w:val="left" w:pos="9214"/>
          <w:tab w:val="left" w:pos="9356"/>
        </w:tabs>
        <w:ind w:left="426" w:right="283" w:hanging="426"/>
        <w:jc w:val="both"/>
        <w:rPr>
          <w:b/>
          <w:lang w:val="uk-UA"/>
        </w:rPr>
      </w:pPr>
      <w:r>
        <w:rPr>
          <w:b/>
          <w:lang w:val="uk-UA"/>
        </w:rPr>
        <w:t>державної адміністрації                                                              Н.Терлецька</w:t>
      </w:r>
    </w:p>
    <w:p w:rsidR="00507F30" w:rsidRDefault="00507F30" w:rsidP="00F50CCF">
      <w:pPr>
        <w:tabs>
          <w:tab w:val="left" w:pos="9214"/>
          <w:tab w:val="left" w:pos="9356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507F30" w:rsidRDefault="00507F30" w:rsidP="00F50CCF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507F30" w:rsidRPr="00F50CCF" w:rsidRDefault="00507F30">
      <w:pPr>
        <w:rPr>
          <w:lang w:val="uk-UA"/>
        </w:rPr>
      </w:pPr>
    </w:p>
    <w:sectPr w:rsidR="00507F30" w:rsidRPr="00F50CCF" w:rsidSect="00B477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CCF"/>
    <w:rsid w:val="00070C84"/>
    <w:rsid w:val="000F5A07"/>
    <w:rsid w:val="001577FF"/>
    <w:rsid w:val="00237728"/>
    <w:rsid w:val="00416552"/>
    <w:rsid w:val="00441BD7"/>
    <w:rsid w:val="004611B8"/>
    <w:rsid w:val="004954EE"/>
    <w:rsid w:val="004B3014"/>
    <w:rsid w:val="00507F30"/>
    <w:rsid w:val="00605ECD"/>
    <w:rsid w:val="00664EEB"/>
    <w:rsid w:val="008770AB"/>
    <w:rsid w:val="00896B63"/>
    <w:rsid w:val="00952709"/>
    <w:rsid w:val="009B44B0"/>
    <w:rsid w:val="009B7E7D"/>
    <w:rsid w:val="009D47EC"/>
    <w:rsid w:val="009E34A5"/>
    <w:rsid w:val="00A9397F"/>
    <w:rsid w:val="00AB1985"/>
    <w:rsid w:val="00B33A0F"/>
    <w:rsid w:val="00B477EA"/>
    <w:rsid w:val="00B84894"/>
    <w:rsid w:val="00BC4AAB"/>
    <w:rsid w:val="00C01C0D"/>
    <w:rsid w:val="00C3013B"/>
    <w:rsid w:val="00D24F79"/>
    <w:rsid w:val="00ED172B"/>
    <w:rsid w:val="00EF01D1"/>
    <w:rsid w:val="00EF50CB"/>
    <w:rsid w:val="00F167BA"/>
    <w:rsid w:val="00F5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C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0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C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405</Words>
  <Characters>2310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2018-03-05T08:54:00Z</cp:lastPrinted>
  <dcterms:created xsi:type="dcterms:W3CDTF">2018-03-05T07:43:00Z</dcterms:created>
  <dcterms:modified xsi:type="dcterms:W3CDTF">2018-04-11T06:08:00Z</dcterms:modified>
</cp:coreProperties>
</file>