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37" w:rsidRDefault="00E14337" w:rsidP="0005751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E46F3">
        <w:rPr>
          <w:noProof/>
          <w:sz w:val="20"/>
        </w:rPr>
        <w:t xml:space="preserve"> </w:t>
      </w:r>
      <w:r w:rsidRPr="004A0D3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E14337" w:rsidRDefault="00E14337" w:rsidP="0005751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14337" w:rsidRDefault="00E14337" w:rsidP="0005751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14337" w:rsidRDefault="00E14337" w:rsidP="0005751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14337" w:rsidRDefault="00E14337" w:rsidP="0005751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14337" w:rsidRDefault="00E14337" w:rsidP="0005751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14337" w:rsidRPr="00B33A0F" w:rsidRDefault="00E14337" w:rsidP="00057510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0E46F3">
        <w:rPr>
          <w:rFonts w:ascii="Times New Roman CYR" w:hAnsi="Times New Roman CYR" w:cs="Times New Roman CYR"/>
          <w:bCs/>
          <w:szCs w:val="28"/>
        </w:rPr>
        <w:t>06.03.2018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E46F3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0E46F3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0E46F3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84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E14337" w:rsidRPr="00441BD7" w:rsidRDefault="00E14337" w:rsidP="00057510">
      <w:pPr>
        <w:jc w:val="center"/>
        <w:rPr>
          <w:sz w:val="26"/>
          <w:szCs w:val="26"/>
          <w:lang w:val="uk-UA"/>
        </w:rPr>
      </w:pPr>
    </w:p>
    <w:p w:rsidR="00E14337" w:rsidRDefault="00E14337" w:rsidP="00057510">
      <w:pPr>
        <w:rPr>
          <w:rFonts w:ascii="Times New Roman CYR" w:hAnsi="Times New Roman CYR" w:cs="Times New Roman CYR"/>
          <w:szCs w:val="28"/>
          <w:lang w:val="uk-UA"/>
        </w:rPr>
      </w:pPr>
    </w:p>
    <w:p w:rsidR="00E14337" w:rsidRDefault="00E14337" w:rsidP="00057510">
      <w:pPr>
        <w:jc w:val="center"/>
        <w:rPr>
          <w:b/>
          <w:szCs w:val="28"/>
          <w:lang w:val="uk-UA"/>
        </w:rPr>
      </w:pPr>
      <w:r w:rsidRPr="00B0370C"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 w:rsidRPr="009558E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проведенням</w:t>
      </w:r>
    </w:p>
    <w:p w:rsidR="00E14337" w:rsidRDefault="00E14337" w:rsidP="0005751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щорічного огляду - конкурсу закладів культури району</w:t>
      </w:r>
    </w:p>
    <w:p w:rsidR="00E14337" w:rsidRPr="000E46F3" w:rsidRDefault="00E14337" w:rsidP="00057510">
      <w:pPr>
        <w:jc w:val="center"/>
      </w:pPr>
    </w:p>
    <w:p w:rsidR="00E14337" w:rsidRPr="000E46F3" w:rsidRDefault="00E14337" w:rsidP="00057510">
      <w:pPr>
        <w:jc w:val="center"/>
      </w:pPr>
    </w:p>
    <w:p w:rsidR="00E14337" w:rsidRPr="00EF01D1" w:rsidRDefault="00E14337" w:rsidP="00057510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057510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057510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 w:rsidRPr="00EF01D1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щорічного</w:t>
      </w:r>
      <w:r w:rsidRPr="00EF01D1">
        <w:rPr>
          <w:szCs w:val="28"/>
          <w:lang w:val="uk-UA"/>
        </w:rPr>
        <w:t xml:space="preserve"> огляду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 конкурсу</w:t>
      </w:r>
      <w:r w:rsidRPr="00EF01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закладів культури району</w:t>
      </w:r>
      <w:r w:rsidRPr="00EF01D1">
        <w:rPr>
          <w:szCs w:val="28"/>
          <w:lang w:val="uk-UA"/>
        </w:rPr>
        <w:t>:</w:t>
      </w:r>
    </w:p>
    <w:p w:rsidR="00E14337" w:rsidRDefault="00E14337" w:rsidP="00057510">
      <w:pPr>
        <w:jc w:val="both"/>
        <w:rPr>
          <w:lang w:val="uk-UA"/>
        </w:rPr>
      </w:pPr>
    </w:p>
    <w:p w:rsidR="00E14337" w:rsidRDefault="00E14337" w:rsidP="00057510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E14337" w:rsidRPr="00952709" w:rsidRDefault="00E14337" w:rsidP="00057510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EF01D1">
        <w:rPr>
          <w:szCs w:val="28"/>
          <w:lang w:val="uk-UA"/>
        </w:rPr>
        <w:t>проведення</w:t>
      </w:r>
      <w:r>
        <w:rPr>
          <w:szCs w:val="28"/>
          <w:lang w:val="uk-UA"/>
        </w:rPr>
        <w:t>м щорічного</w:t>
      </w:r>
      <w:r w:rsidRPr="00EF01D1">
        <w:rPr>
          <w:szCs w:val="28"/>
          <w:lang w:val="uk-UA"/>
        </w:rPr>
        <w:t xml:space="preserve"> огляду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 конкурсу</w:t>
      </w:r>
      <w:r w:rsidRPr="00EF01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закладів культури району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 2550,00 (дві тисячі п</w:t>
      </w:r>
      <w:r w:rsidRPr="00DE1945">
        <w:rPr>
          <w:lang w:val="uk-UA"/>
        </w:rPr>
        <w:t>’</w:t>
      </w:r>
      <w:r>
        <w:rPr>
          <w:lang w:val="uk-UA"/>
        </w:rPr>
        <w:t>ятсот п</w:t>
      </w:r>
      <w:r w:rsidRPr="00503220">
        <w:rPr>
          <w:lang w:val="uk-UA"/>
        </w:rPr>
        <w:t>’</w:t>
      </w:r>
      <w:r>
        <w:rPr>
          <w:lang w:val="uk-UA"/>
        </w:rPr>
        <w:t>ятдесят)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E14337" w:rsidRDefault="00E14337" w:rsidP="00057510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4 культурно-мистецьких заходів у районі та участі в обласних, Всеукраїнських та міжнародних мистецьких акціях на 2018 рік.</w:t>
      </w:r>
    </w:p>
    <w:p w:rsidR="00E14337" w:rsidRPr="00057510" w:rsidRDefault="00E14337" w:rsidP="00057510">
      <w:pPr>
        <w:jc w:val="both"/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E14337" w:rsidRPr="000E46F3" w:rsidRDefault="00E14337" w:rsidP="00057510">
      <w:pPr>
        <w:jc w:val="both"/>
      </w:pPr>
    </w:p>
    <w:p w:rsidR="00E14337" w:rsidRPr="000E46F3" w:rsidRDefault="00E14337" w:rsidP="00057510">
      <w:pPr>
        <w:jc w:val="both"/>
      </w:pPr>
    </w:p>
    <w:p w:rsidR="00E14337" w:rsidRPr="000E46F3" w:rsidRDefault="00E14337" w:rsidP="00057510">
      <w:pPr>
        <w:jc w:val="both"/>
      </w:pPr>
    </w:p>
    <w:p w:rsidR="00E14337" w:rsidRPr="000E46F3" w:rsidRDefault="00E14337" w:rsidP="00057510">
      <w:pPr>
        <w:jc w:val="both"/>
      </w:pPr>
    </w:p>
    <w:p w:rsidR="00E14337" w:rsidRPr="000E46F3" w:rsidRDefault="00E14337" w:rsidP="00057510">
      <w:pPr>
        <w:jc w:val="both"/>
      </w:pPr>
    </w:p>
    <w:p w:rsidR="00E14337" w:rsidRPr="00057510" w:rsidRDefault="00E14337" w:rsidP="00057510">
      <w:pPr>
        <w:jc w:val="both"/>
        <w:rPr>
          <w:lang w:val="uk-UA"/>
        </w:rPr>
      </w:pPr>
      <w:r>
        <w:rPr>
          <w:b/>
          <w:lang w:val="uk-UA"/>
        </w:rPr>
        <w:t>Голова</w:t>
      </w:r>
      <w:r w:rsidRPr="00F167BA">
        <w:rPr>
          <w:b/>
          <w:lang w:val="uk-UA"/>
        </w:rPr>
        <w:t xml:space="preserve"> державної адміністрації  </w:t>
      </w:r>
      <w:r>
        <w:rPr>
          <w:b/>
          <w:lang w:val="uk-UA"/>
        </w:rPr>
        <w:t xml:space="preserve">                                                  </w:t>
      </w:r>
      <w:r w:rsidRPr="00057510">
        <w:rPr>
          <w:b/>
        </w:rPr>
        <w:t xml:space="preserve">       </w:t>
      </w:r>
      <w:r>
        <w:rPr>
          <w:b/>
          <w:lang w:val="uk-UA"/>
        </w:rPr>
        <w:t xml:space="preserve">І.Петрушка                                                 </w:t>
      </w:r>
    </w:p>
    <w:p w:rsidR="00E14337" w:rsidRPr="009E34A5" w:rsidRDefault="00E14337" w:rsidP="00057510">
      <w:pPr>
        <w:jc w:val="both"/>
        <w:rPr>
          <w:b/>
          <w:lang w:val="uk-UA"/>
        </w:rPr>
      </w:pPr>
    </w:p>
    <w:p w:rsidR="00E14337" w:rsidRDefault="00E14337" w:rsidP="00057510">
      <w:pPr>
        <w:rPr>
          <w:rFonts w:ascii="Times New Roman CYR" w:hAnsi="Times New Roman CYR" w:cs="Times New Roman CYR"/>
          <w:szCs w:val="28"/>
          <w:lang w:val="uk-UA"/>
        </w:rPr>
      </w:pPr>
    </w:p>
    <w:p w:rsidR="00E14337" w:rsidRDefault="00E14337" w:rsidP="00057510">
      <w:pPr>
        <w:rPr>
          <w:rFonts w:ascii="Times New Roman CYR" w:hAnsi="Times New Roman CYR" w:cs="Times New Roman CYR"/>
          <w:szCs w:val="28"/>
          <w:lang w:val="uk-UA"/>
        </w:rPr>
      </w:pPr>
    </w:p>
    <w:p w:rsidR="00E14337" w:rsidRDefault="00E14337" w:rsidP="00057510">
      <w:pPr>
        <w:rPr>
          <w:rFonts w:ascii="Times New Roman CYR" w:hAnsi="Times New Roman CYR" w:cs="Times New Roman CYR"/>
          <w:szCs w:val="28"/>
          <w:lang w:val="uk-UA"/>
        </w:rPr>
      </w:pPr>
    </w:p>
    <w:p w:rsidR="00E14337" w:rsidRPr="004611B8" w:rsidRDefault="00E14337" w:rsidP="0005751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0E46F3">
        <w:rPr>
          <w:szCs w:val="28"/>
        </w:rPr>
        <w:tab/>
      </w:r>
      <w:r w:rsidRPr="000E46F3">
        <w:rPr>
          <w:szCs w:val="28"/>
        </w:rPr>
        <w:tab/>
      </w:r>
      <w:r w:rsidRPr="004611B8">
        <w:rPr>
          <w:szCs w:val="28"/>
          <w:lang w:val="uk-UA"/>
        </w:rPr>
        <w:t>Додаток</w:t>
      </w:r>
    </w:p>
    <w:p w:rsidR="00E14337" w:rsidRPr="004611B8" w:rsidRDefault="00E14337" w:rsidP="00057510">
      <w:pPr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</w:t>
      </w:r>
      <w:r w:rsidRPr="000E46F3">
        <w:rPr>
          <w:szCs w:val="28"/>
        </w:rPr>
        <w:tab/>
      </w:r>
      <w:r w:rsidRPr="000E46F3">
        <w:rPr>
          <w:szCs w:val="28"/>
        </w:rPr>
        <w:tab/>
      </w:r>
      <w:r>
        <w:rPr>
          <w:szCs w:val="28"/>
          <w:lang w:val="uk-UA"/>
        </w:rPr>
        <w:t>д</w:t>
      </w:r>
      <w:r w:rsidRPr="004611B8">
        <w:rPr>
          <w:szCs w:val="28"/>
          <w:lang w:val="uk-UA"/>
        </w:rPr>
        <w:t>о розпорядження</w:t>
      </w:r>
    </w:p>
    <w:p w:rsidR="00E14337" w:rsidRPr="000E46F3" w:rsidRDefault="00E14337" w:rsidP="00057510">
      <w:pPr>
        <w:jc w:val="both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0E46F3">
        <w:rPr>
          <w:szCs w:val="28"/>
        </w:rPr>
        <w:tab/>
      </w:r>
      <w:r w:rsidRPr="000E46F3">
        <w:rPr>
          <w:szCs w:val="28"/>
        </w:rPr>
        <w:tab/>
        <w:t>06.03.</w:t>
      </w:r>
      <w:r>
        <w:rPr>
          <w:szCs w:val="28"/>
          <w:lang w:val="en-US"/>
        </w:rPr>
        <w:t xml:space="preserve">2018  </w:t>
      </w:r>
      <w:r>
        <w:rPr>
          <w:szCs w:val="28"/>
          <w:lang w:val="uk-UA"/>
        </w:rPr>
        <w:t>№</w:t>
      </w:r>
      <w:r w:rsidRPr="000E46F3">
        <w:rPr>
          <w:szCs w:val="28"/>
        </w:rPr>
        <w:t xml:space="preserve">  84</w:t>
      </w:r>
    </w:p>
    <w:p w:rsidR="00E14337" w:rsidRDefault="00E14337" w:rsidP="00057510">
      <w:pPr>
        <w:jc w:val="both"/>
        <w:rPr>
          <w:b/>
          <w:szCs w:val="28"/>
          <w:lang w:val="uk-UA"/>
        </w:rPr>
      </w:pPr>
    </w:p>
    <w:p w:rsidR="00E14337" w:rsidRPr="000F5A07" w:rsidRDefault="00E14337" w:rsidP="0005751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E14337" w:rsidRPr="00B84894" w:rsidRDefault="00E14337" w:rsidP="00057510">
      <w:pPr>
        <w:tabs>
          <w:tab w:val="left" w:pos="9214"/>
        </w:tabs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E14337" w:rsidRDefault="00E14337" w:rsidP="00057510">
      <w:pPr>
        <w:jc w:val="center"/>
        <w:rPr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EF01D1">
        <w:rPr>
          <w:szCs w:val="28"/>
          <w:lang w:val="uk-UA"/>
        </w:rPr>
        <w:t>проведення</w:t>
      </w:r>
      <w:r>
        <w:rPr>
          <w:szCs w:val="28"/>
          <w:lang w:val="uk-UA"/>
        </w:rPr>
        <w:t>м щорічного</w:t>
      </w:r>
      <w:r w:rsidRPr="00EF01D1">
        <w:rPr>
          <w:szCs w:val="28"/>
          <w:lang w:val="uk-UA"/>
        </w:rPr>
        <w:t xml:space="preserve"> </w:t>
      </w:r>
    </w:p>
    <w:p w:rsidR="00E14337" w:rsidRDefault="00E14337" w:rsidP="00057510">
      <w:pPr>
        <w:jc w:val="center"/>
        <w:rPr>
          <w:lang w:val="uk-UA"/>
        </w:rPr>
      </w:pPr>
      <w:r w:rsidRPr="00EF01D1">
        <w:rPr>
          <w:szCs w:val="28"/>
          <w:lang w:val="uk-UA"/>
        </w:rPr>
        <w:t>огляду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 конкурсу</w:t>
      </w:r>
      <w:r w:rsidRPr="00EF01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закладів культури району</w:t>
      </w:r>
    </w:p>
    <w:p w:rsidR="00E14337" w:rsidRDefault="00E14337" w:rsidP="00057510">
      <w:pPr>
        <w:tabs>
          <w:tab w:val="left" w:pos="9214"/>
        </w:tabs>
        <w:jc w:val="both"/>
        <w:rPr>
          <w:lang w:val="uk-UA"/>
        </w:rPr>
      </w:pPr>
    </w:p>
    <w:p w:rsidR="00E14337" w:rsidRDefault="00E14337" w:rsidP="00057510">
      <w:pPr>
        <w:tabs>
          <w:tab w:val="left" w:pos="9214"/>
        </w:tabs>
        <w:jc w:val="both"/>
        <w:rPr>
          <w:lang w:val="uk-UA"/>
        </w:rPr>
      </w:pPr>
    </w:p>
    <w:p w:rsidR="00E14337" w:rsidRDefault="00E14337" w:rsidP="00057510">
      <w:pPr>
        <w:rPr>
          <w:lang w:val="uk-UA"/>
        </w:rPr>
      </w:pPr>
    </w:p>
    <w:p w:rsidR="00E14337" w:rsidRDefault="00E14337" w:rsidP="00057510">
      <w:pPr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>Інші витрати (подарунки, послуги тощо)                      2 550,00 (гривень)</w:t>
      </w:r>
    </w:p>
    <w:p w:rsidR="00E14337" w:rsidRDefault="00E14337" w:rsidP="00057510">
      <w:pPr>
        <w:pStyle w:val="ListParagraph"/>
        <w:ind w:left="0"/>
        <w:rPr>
          <w:lang w:val="uk-UA"/>
        </w:rPr>
      </w:pPr>
    </w:p>
    <w:p w:rsidR="00E14337" w:rsidRDefault="00E14337" w:rsidP="00057510">
      <w:pPr>
        <w:tabs>
          <w:tab w:val="left" w:pos="9214"/>
        </w:tabs>
        <w:jc w:val="both"/>
        <w:rPr>
          <w:lang w:val="uk-UA"/>
        </w:rPr>
      </w:pPr>
    </w:p>
    <w:p w:rsidR="00E14337" w:rsidRDefault="00E14337" w:rsidP="00057510">
      <w:pPr>
        <w:tabs>
          <w:tab w:val="left" w:pos="9214"/>
        </w:tabs>
        <w:jc w:val="both"/>
        <w:rPr>
          <w:lang w:val="uk-UA"/>
        </w:rPr>
      </w:pPr>
    </w:p>
    <w:p w:rsidR="00E14337" w:rsidRDefault="00E14337" w:rsidP="00057510">
      <w:pPr>
        <w:tabs>
          <w:tab w:val="left" w:pos="9214"/>
        </w:tabs>
        <w:jc w:val="both"/>
        <w:rPr>
          <w:lang w:val="uk-UA"/>
        </w:rPr>
      </w:pPr>
    </w:p>
    <w:p w:rsidR="00E14337" w:rsidRPr="003C10EE" w:rsidRDefault="00E14337" w:rsidP="00057510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2 550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 xml:space="preserve">0 </w:t>
      </w:r>
      <w:r w:rsidRPr="003C10EE">
        <w:rPr>
          <w:b/>
          <w:lang w:val="uk-UA"/>
        </w:rPr>
        <w:t>(гривень)</w:t>
      </w:r>
    </w:p>
    <w:p w:rsidR="00E14337" w:rsidRPr="004611B8" w:rsidRDefault="00E14337" w:rsidP="00057510">
      <w:pPr>
        <w:tabs>
          <w:tab w:val="left" w:pos="9214"/>
        </w:tabs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(дві тисячі, п</w:t>
      </w:r>
      <w:r w:rsidRPr="008A7DF3">
        <w:rPr>
          <w:lang w:val="uk-UA"/>
        </w:rPr>
        <w:t>’</w:t>
      </w:r>
      <w:r>
        <w:rPr>
          <w:lang w:val="uk-UA"/>
        </w:rPr>
        <w:t>ятсот п’ятдесят грн. 00 коп.)</w:t>
      </w:r>
    </w:p>
    <w:p w:rsidR="00E14337" w:rsidRDefault="00E14337" w:rsidP="00057510">
      <w:pPr>
        <w:tabs>
          <w:tab w:val="left" w:pos="9214"/>
        </w:tabs>
        <w:jc w:val="both"/>
        <w:rPr>
          <w:lang w:val="uk-UA"/>
        </w:rPr>
      </w:pPr>
    </w:p>
    <w:p w:rsidR="00E14337" w:rsidRDefault="00E14337" w:rsidP="00057510">
      <w:pPr>
        <w:tabs>
          <w:tab w:val="left" w:pos="9214"/>
        </w:tabs>
        <w:jc w:val="both"/>
        <w:rPr>
          <w:lang w:val="uk-UA"/>
        </w:rPr>
      </w:pPr>
    </w:p>
    <w:p w:rsidR="00E14337" w:rsidRDefault="00E14337" w:rsidP="00057510">
      <w:pPr>
        <w:tabs>
          <w:tab w:val="left" w:pos="9214"/>
        </w:tabs>
        <w:jc w:val="both"/>
        <w:rPr>
          <w:lang w:val="uk-UA"/>
        </w:rPr>
      </w:pPr>
    </w:p>
    <w:p w:rsidR="00E14337" w:rsidRDefault="00E14337" w:rsidP="00057510">
      <w:pPr>
        <w:tabs>
          <w:tab w:val="left" w:pos="9214"/>
        </w:tabs>
        <w:jc w:val="both"/>
        <w:rPr>
          <w:lang w:val="uk-UA"/>
        </w:rPr>
      </w:pPr>
    </w:p>
    <w:p w:rsidR="00E14337" w:rsidRDefault="00E14337" w:rsidP="00057510">
      <w:pPr>
        <w:tabs>
          <w:tab w:val="left" w:pos="9214"/>
        </w:tabs>
        <w:jc w:val="both"/>
        <w:rPr>
          <w:lang w:val="uk-UA"/>
        </w:rPr>
      </w:pPr>
    </w:p>
    <w:p w:rsidR="00E14337" w:rsidRDefault="00E14337" w:rsidP="00057510">
      <w:pPr>
        <w:tabs>
          <w:tab w:val="left" w:pos="9214"/>
        </w:tabs>
        <w:jc w:val="both"/>
        <w:rPr>
          <w:lang w:val="uk-UA"/>
        </w:rPr>
      </w:pPr>
    </w:p>
    <w:p w:rsidR="00E14337" w:rsidRDefault="00E14337" w:rsidP="00057510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E14337" w:rsidRDefault="00E14337" w:rsidP="00057510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E14337" w:rsidRDefault="00E14337" w:rsidP="00057510">
      <w:pPr>
        <w:tabs>
          <w:tab w:val="left" w:pos="9214"/>
        </w:tabs>
        <w:rPr>
          <w:rFonts w:ascii="Times New Roman CYR" w:hAnsi="Times New Roman CYR" w:cs="Times New Roman CYR"/>
          <w:szCs w:val="28"/>
          <w:lang w:val="uk-UA"/>
        </w:rPr>
      </w:pPr>
    </w:p>
    <w:p w:rsidR="00E14337" w:rsidRDefault="00E14337" w:rsidP="00057510">
      <w:pPr>
        <w:tabs>
          <w:tab w:val="left" w:pos="9214"/>
        </w:tabs>
        <w:rPr>
          <w:rFonts w:ascii="Times New Roman CYR" w:hAnsi="Times New Roman CYR" w:cs="Times New Roman CYR"/>
          <w:szCs w:val="28"/>
          <w:lang w:val="uk-UA"/>
        </w:rPr>
      </w:pPr>
    </w:p>
    <w:p w:rsidR="00E14337" w:rsidRPr="008A7DF3" w:rsidRDefault="00E14337" w:rsidP="00057510">
      <w:pPr>
        <w:rPr>
          <w:lang w:val="uk-UA"/>
        </w:rPr>
      </w:pPr>
    </w:p>
    <w:sectPr w:rsidR="00E14337" w:rsidRPr="008A7DF3" w:rsidSect="000575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A71"/>
    <w:rsid w:val="00057510"/>
    <w:rsid w:val="00062A71"/>
    <w:rsid w:val="000E46F3"/>
    <w:rsid w:val="000F5A07"/>
    <w:rsid w:val="00274D06"/>
    <w:rsid w:val="003265C2"/>
    <w:rsid w:val="003C10EE"/>
    <w:rsid w:val="00441BD7"/>
    <w:rsid w:val="004611B8"/>
    <w:rsid w:val="004954EE"/>
    <w:rsid w:val="004A0D38"/>
    <w:rsid w:val="004A6B9F"/>
    <w:rsid w:val="004B3014"/>
    <w:rsid w:val="004E0B01"/>
    <w:rsid w:val="00503220"/>
    <w:rsid w:val="00605ECD"/>
    <w:rsid w:val="00650964"/>
    <w:rsid w:val="00664EEB"/>
    <w:rsid w:val="008A7DF3"/>
    <w:rsid w:val="00934601"/>
    <w:rsid w:val="00952709"/>
    <w:rsid w:val="009558E9"/>
    <w:rsid w:val="009B44B0"/>
    <w:rsid w:val="009E34A5"/>
    <w:rsid w:val="00A42ADA"/>
    <w:rsid w:val="00A9397F"/>
    <w:rsid w:val="00B0370C"/>
    <w:rsid w:val="00B27571"/>
    <w:rsid w:val="00B33A0F"/>
    <w:rsid w:val="00B84894"/>
    <w:rsid w:val="00D55387"/>
    <w:rsid w:val="00DD6DF8"/>
    <w:rsid w:val="00DE1945"/>
    <w:rsid w:val="00E14337"/>
    <w:rsid w:val="00EC3011"/>
    <w:rsid w:val="00EF01D1"/>
    <w:rsid w:val="00F12F38"/>
    <w:rsid w:val="00F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71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2A7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6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A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368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2018-03-05T08:53:00Z</cp:lastPrinted>
  <dcterms:created xsi:type="dcterms:W3CDTF">2018-03-05T07:33:00Z</dcterms:created>
  <dcterms:modified xsi:type="dcterms:W3CDTF">2018-04-11T06:13:00Z</dcterms:modified>
</cp:coreProperties>
</file>