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0D" w:rsidRDefault="000A140D" w:rsidP="00034D4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87983">
        <w:rPr>
          <w:noProof/>
          <w:sz w:val="20"/>
        </w:rPr>
        <w:t xml:space="preserve"> </w:t>
      </w:r>
      <w:r w:rsidRPr="008841C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A140D" w:rsidRDefault="000A140D" w:rsidP="00034D4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A140D" w:rsidRDefault="000A140D" w:rsidP="00034D4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A140D" w:rsidRDefault="000A140D" w:rsidP="00034D4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A140D" w:rsidRDefault="000A140D" w:rsidP="00034D4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A140D" w:rsidRDefault="000A140D" w:rsidP="00034D4B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A140D" w:rsidRPr="00B33A0F" w:rsidRDefault="000A140D" w:rsidP="00034D4B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87983">
        <w:rPr>
          <w:rFonts w:ascii="Times New Roman CYR" w:hAnsi="Times New Roman CYR" w:cs="Times New Roman CYR"/>
          <w:bCs/>
          <w:szCs w:val="28"/>
        </w:rPr>
        <w:t>10.04.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87983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B87983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130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0A140D" w:rsidRPr="00441BD7" w:rsidRDefault="000A140D" w:rsidP="00034D4B">
      <w:pPr>
        <w:jc w:val="center"/>
        <w:rPr>
          <w:sz w:val="26"/>
          <w:szCs w:val="26"/>
          <w:lang w:val="uk-UA"/>
        </w:rPr>
      </w:pPr>
    </w:p>
    <w:p w:rsidR="000A140D" w:rsidRDefault="000A140D" w:rsidP="00034D4B">
      <w:pPr>
        <w:rPr>
          <w:rFonts w:ascii="Times New Roman CYR" w:hAnsi="Times New Roman CYR" w:cs="Times New Roman CYR"/>
          <w:szCs w:val="28"/>
          <w:lang w:val="uk-UA"/>
        </w:rPr>
      </w:pPr>
    </w:p>
    <w:p w:rsidR="000A140D" w:rsidRPr="00B87983" w:rsidRDefault="000A140D" w:rsidP="00034D4B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 xml:space="preserve">відзначенні річниці Чорнобильської катастрофи в районі та участь у проведенні Міжрегіонального конкурсу дитячого малюнку </w:t>
      </w:r>
    </w:p>
    <w:p w:rsidR="000A140D" w:rsidRPr="00B87983" w:rsidRDefault="000A140D" w:rsidP="00034D4B">
      <w:pPr>
        <w:jc w:val="center"/>
        <w:rPr>
          <w:b/>
        </w:rPr>
      </w:pPr>
      <w:r w:rsidRPr="00B87983">
        <w:rPr>
          <w:b/>
        </w:rPr>
        <w:t>„</w:t>
      </w:r>
      <w:r>
        <w:rPr>
          <w:b/>
          <w:lang w:val="uk-UA"/>
        </w:rPr>
        <w:t>Природа очима дітей</w:t>
      </w:r>
      <w:r w:rsidRPr="00B87983">
        <w:rPr>
          <w:b/>
        </w:rPr>
        <w:t>”</w:t>
      </w:r>
    </w:p>
    <w:p w:rsidR="000A140D" w:rsidRPr="00B87983" w:rsidRDefault="000A140D" w:rsidP="00034D4B">
      <w:pPr>
        <w:jc w:val="center"/>
      </w:pPr>
    </w:p>
    <w:p w:rsidR="000A140D" w:rsidRPr="00B87983" w:rsidRDefault="000A140D" w:rsidP="00034D4B">
      <w:pPr>
        <w:jc w:val="center"/>
      </w:pPr>
    </w:p>
    <w:p w:rsidR="000A140D" w:rsidRDefault="000A140D" w:rsidP="00034D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B87983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B87983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6C20EF">
        <w:rPr>
          <w:lang w:val="uk-UA"/>
        </w:rPr>
        <w:t xml:space="preserve">річниці </w:t>
      </w:r>
      <w:r>
        <w:rPr>
          <w:lang w:val="uk-UA"/>
        </w:rPr>
        <w:t xml:space="preserve">Чорнобильської катастрофи в районі та участь у проведенні Міжрегіонального конкурсу дитячого малюнку </w:t>
      </w:r>
      <w:r w:rsidRPr="00B87983">
        <w:t>„</w:t>
      </w:r>
      <w:r>
        <w:rPr>
          <w:lang w:val="uk-UA"/>
        </w:rPr>
        <w:t>Природа очима дітей</w:t>
      </w:r>
      <w:r w:rsidRPr="00B87983">
        <w:t>”</w:t>
      </w:r>
      <w:r>
        <w:rPr>
          <w:lang w:val="uk-UA"/>
        </w:rPr>
        <w:t>:</w:t>
      </w:r>
    </w:p>
    <w:p w:rsidR="000A140D" w:rsidRPr="006C20EF" w:rsidRDefault="000A140D" w:rsidP="00034D4B">
      <w:pPr>
        <w:tabs>
          <w:tab w:val="left" w:pos="720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A140D" w:rsidRPr="00952709" w:rsidRDefault="000A140D" w:rsidP="00034D4B">
      <w:pPr>
        <w:tabs>
          <w:tab w:val="left" w:pos="720"/>
        </w:tabs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6C20EF">
        <w:rPr>
          <w:lang w:val="uk-UA"/>
        </w:rPr>
        <w:t xml:space="preserve">річниці </w:t>
      </w:r>
      <w:r>
        <w:rPr>
          <w:lang w:val="uk-UA"/>
        </w:rPr>
        <w:t xml:space="preserve">Чорнобильської катастрофи в районі та участі у проведенні Міжрегіонального конкурсу дитячого малюнку </w:t>
      </w:r>
      <w:r w:rsidRPr="00034D4B">
        <w:rPr>
          <w:lang w:val="uk-UA"/>
        </w:rPr>
        <w:t>„</w:t>
      </w:r>
      <w:r>
        <w:rPr>
          <w:lang w:val="uk-UA"/>
        </w:rPr>
        <w:t>Природа очима дітей</w:t>
      </w:r>
      <w:r w:rsidRPr="00034D4B">
        <w:rPr>
          <w:lang w:val="uk-UA"/>
        </w:rPr>
        <w:t>”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2 000,00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0A140D" w:rsidRDefault="000A140D" w:rsidP="00034D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10 культурно-мистецьких заходів у районі та участі в обласних, Всеукраїнських та міжнародних мистецьких акціях на 2018 рік </w:t>
      </w:r>
    </w:p>
    <w:p w:rsidR="000A140D" w:rsidRDefault="000A140D" w:rsidP="00034D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</w:t>
      </w:r>
      <w:r w:rsidRPr="00034D4B">
        <w:rPr>
          <w:lang w:val="uk-UA"/>
        </w:rPr>
        <w:t xml:space="preserve"> </w:t>
      </w:r>
      <w:r>
        <w:rPr>
          <w:lang w:val="uk-UA"/>
        </w:rPr>
        <w:t>Ф.Ф.</w:t>
      </w:r>
    </w:p>
    <w:p w:rsidR="000A140D" w:rsidRDefault="000A140D" w:rsidP="00034D4B">
      <w:pPr>
        <w:jc w:val="both"/>
        <w:rPr>
          <w:lang w:val="uk-UA"/>
        </w:rPr>
      </w:pPr>
    </w:p>
    <w:p w:rsidR="000A140D" w:rsidRDefault="000A140D" w:rsidP="00034D4B">
      <w:pPr>
        <w:jc w:val="both"/>
        <w:rPr>
          <w:lang w:val="uk-UA"/>
        </w:rPr>
      </w:pPr>
    </w:p>
    <w:p w:rsidR="000A140D" w:rsidRDefault="000A140D" w:rsidP="00034D4B">
      <w:pPr>
        <w:rPr>
          <w:lang w:val="uk-UA"/>
        </w:rPr>
      </w:pPr>
    </w:p>
    <w:p w:rsidR="000A140D" w:rsidRDefault="000A140D" w:rsidP="00034D4B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</w:t>
      </w:r>
      <w:r w:rsidRPr="00B87983">
        <w:rPr>
          <w:b/>
        </w:rPr>
        <w:t xml:space="preserve">           </w:t>
      </w:r>
      <w:r>
        <w:rPr>
          <w:b/>
          <w:lang w:val="uk-UA"/>
        </w:rPr>
        <w:t xml:space="preserve">І.Петрушка                                                  </w:t>
      </w:r>
    </w:p>
    <w:p w:rsidR="000A140D" w:rsidRDefault="000A140D" w:rsidP="00034D4B">
      <w:pPr>
        <w:jc w:val="both"/>
        <w:rPr>
          <w:b/>
          <w:lang w:val="uk-UA"/>
        </w:rPr>
      </w:pPr>
    </w:p>
    <w:p w:rsidR="000A140D" w:rsidRPr="009E34A5" w:rsidRDefault="000A140D" w:rsidP="00034D4B">
      <w:pPr>
        <w:jc w:val="both"/>
        <w:rPr>
          <w:b/>
          <w:lang w:val="uk-UA"/>
        </w:rPr>
      </w:pPr>
    </w:p>
    <w:p w:rsidR="000A140D" w:rsidRDefault="000A140D" w:rsidP="00034D4B">
      <w:pPr>
        <w:rPr>
          <w:rFonts w:ascii="Times New Roman CYR" w:hAnsi="Times New Roman CYR" w:cs="Times New Roman CYR"/>
          <w:szCs w:val="28"/>
          <w:lang w:val="uk-UA"/>
        </w:rPr>
      </w:pPr>
    </w:p>
    <w:p w:rsidR="000A140D" w:rsidRPr="004611B8" w:rsidRDefault="000A140D" w:rsidP="00034D4B">
      <w:pPr>
        <w:ind w:left="42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A140D" w:rsidRPr="004611B8" w:rsidRDefault="000A140D" w:rsidP="00034D4B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A140D" w:rsidRPr="004B3014" w:rsidRDefault="000A140D" w:rsidP="00034D4B">
      <w:pPr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_________№_____</w:t>
      </w:r>
    </w:p>
    <w:p w:rsidR="000A140D" w:rsidRDefault="000A140D" w:rsidP="00034D4B">
      <w:pPr>
        <w:ind w:left="426"/>
        <w:rPr>
          <w:b/>
          <w:szCs w:val="28"/>
          <w:lang w:val="uk-UA"/>
        </w:rPr>
      </w:pPr>
    </w:p>
    <w:p w:rsidR="000A140D" w:rsidRPr="000F5A07" w:rsidRDefault="000A140D" w:rsidP="00034D4B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A140D" w:rsidRPr="00B84894" w:rsidRDefault="000A140D" w:rsidP="00034D4B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A140D" w:rsidRDefault="000A140D" w:rsidP="00034D4B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6C20EF">
        <w:rPr>
          <w:lang w:val="uk-UA"/>
        </w:rPr>
        <w:t xml:space="preserve">річниці </w:t>
      </w:r>
      <w:r>
        <w:rPr>
          <w:lang w:val="uk-UA"/>
        </w:rPr>
        <w:t xml:space="preserve">Чорнобильської катастрофи в районі та участі у проведенні Міжрегіонального конкурсу дитячого малюнку </w:t>
      </w:r>
    </w:p>
    <w:p w:rsidR="000A140D" w:rsidRDefault="000A140D" w:rsidP="00034D4B">
      <w:pPr>
        <w:jc w:val="center"/>
        <w:rPr>
          <w:lang w:val="uk-UA"/>
        </w:rPr>
      </w:pPr>
      <w:r>
        <w:rPr>
          <w:lang w:val="uk-UA"/>
        </w:rPr>
        <w:t>„Природа очима дітей”</w:t>
      </w:r>
    </w:p>
    <w:p w:rsidR="000A140D" w:rsidRDefault="000A140D" w:rsidP="00034D4B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0A140D" w:rsidRDefault="000A140D" w:rsidP="00034D4B">
      <w:pPr>
        <w:tabs>
          <w:tab w:val="left" w:pos="9214"/>
        </w:tabs>
        <w:rPr>
          <w:lang w:val="uk-UA"/>
        </w:rPr>
      </w:pPr>
    </w:p>
    <w:p w:rsidR="000A140D" w:rsidRDefault="000A140D" w:rsidP="00034D4B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1 000,00 (гривень)</w:t>
      </w:r>
    </w:p>
    <w:p w:rsidR="000A140D" w:rsidRDefault="000A140D" w:rsidP="00034D4B">
      <w:pPr>
        <w:pStyle w:val="ListParagraph"/>
        <w:rPr>
          <w:lang w:val="uk-UA"/>
        </w:rPr>
      </w:pPr>
    </w:p>
    <w:p w:rsidR="000A140D" w:rsidRDefault="000A140D" w:rsidP="00034D4B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Подарунки переможцям конкурсу                                  1 000,00 (гривень)</w:t>
      </w: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2 000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0A140D" w:rsidRPr="004611B8" w:rsidRDefault="000A140D" w:rsidP="00034D4B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(дві тисячі грн. 00 коп.)</w:t>
      </w:r>
    </w:p>
    <w:p w:rsidR="000A140D" w:rsidRDefault="000A140D" w:rsidP="00034D4B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lang w:val="uk-UA"/>
        </w:rPr>
      </w:pPr>
    </w:p>
    <w:p w:rsidR="000A140D" w:rsidRDefault="000A140D" w:rsidP="00034D4B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0A140D" w:rsidRDefault="000A140D" w:rsidP="00034D4B">
      <w:pPr>
        <w:tabs>
          <w:tab w:val="left" w:pos="9214"/>
        </w:tabs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      Н.Терлецька</w:t>
      </w:r>
    </w:p>
    <w:p w:rsidR="000A140D" w:rsidRDefault="000A140D" w:rsidP="00034D4B"/>
    <w:sectPr w:rsidR="000A140D" w:rsidSect="00034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55F"/>
    <w:rsid w:val="00034D4B"/>
    <w:rsid w:val="000A140D"/>
    <w:rsid w:val="000F5A07"/>
    <w:rsid w:val="00441BD7"/>
    <w:rsid w:val="004611B8"/>
    <w:rsid w:val="00485E40"/>
    <w:rsid w:val="004954EE"/>
    <w:rsid w:val="004B3014"/>
    <w:rsid w:val="004C6331"/>
    <w:rsid w:val="00664EEB"/>
    <w:rsid w:val="006C20EF"/>
    <w:rsid w:val="0075489E"/>
    <w:rsid w:val="008841C9"/>
    <w:rsid w:val="008D2250"/>
    <w:rsid w:val="00952709"/>
    <w:rsid w:val="0098455F"/>
    <w:rsid w:val="009B44B0"/>
    <w:rsid w:val="009B74A4"/>
    <w:rsid w:val="009E34A5"/>
    <w:rsid w:val="009F3688"/>
    <w:rsid w:val="00A32F5F"/>
    <w:rsid w:val="00A9397F"/>
    <w:rsid w:val="00B33A0F"/>
    <w:rsid w:val="00B84894"/>
    <w:rsid w:val="00B87983"/>
    <w:rsid w:val="00C01C0D"/>
    <w:rsid w:val="00C3013B"/>
    <w:rsid w:val="00C80F93"/>
    <w:rsid w:val="00DE0BAF"/>
    <w:rsid w:val="00EE091E"/>
    <w:rsid w:val="00F6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5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55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8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5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450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2018-04-10T07:30:00Z</cp:lastPrinted>
  <dcterms:created xsi:type="dcterms:W3CDTF">2018-04-04T07:53:00Z</dcterms:created>
  <dcterms:modified xsi:type="dcterms:W3CDTF">2018-05-04T12:48:00Z</dcterms:modified>
</cp:coreProperties>
</file>