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E6" w:rsidRDefault="004349E6" w:rsidP="00522A7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87B35">
        <w:rPr>
          <w:noProof/>
          <w:sz w:val="20"/>
        </w:rPr>
        <w:t xml:space="preserve"> </w:t>
      </w:r>
      <w:r w:rsidRPr="006A595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4349E6" w:rsidRDefault="004349E6" w:rsidP="00522A7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349E6" w:rsidRDefault="004349E6" w:rsidP="00522A7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349E6" w:rsidRDefault="004349E6" w:rsidP="00522A7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349E6" w:rsidRDefault="004349E6" w:rsidP="00522A7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349E6" w:rsidRDefault="004349E6" w:rsidP="00F25A4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349E6" w:rsidRPr="00B33A0F" w:rsidRDefault="004349E6" w:rsidP="00522A7C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887B35">
        <w:rPr>
          <w:rFonts w:ascii="Times New Roman CYR" w:hAnsi="Times New Roman CYR" w:cs="Times New Roman CYR"/>
          <w:bCs/>
          <w:szCs w:val="28"/>
          <w:lang w:val="uk-UA"/>
        </w:rPr>
        <w:t>23.04.2018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887B35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887B35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144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4349E6" w:rsidRPr="00441BD7" w:rsidRDefault="004349E6" w:rsidP="00F25A43">
      <w:pPr>
        <w:jc w:val="center"/>
        <w:rPr>
          <w:sz w:val="26"/>
          <w:szCs w:val="26"/>
          <w:lang w:val="uk-UA"/>
        </w:rPr>
      </w:pPr>
    </w:p>
    <w:p w:rsidR="004349E6" w:rsidRDefault="004349E6" w:rsidP="00F25A43">
      <w:pPr>
        <w:rPr>
          <w:rFonts w:ascii="Times New Roman CYR" w:hAnsi="Times New Roman CYR" w:cs="Times New Roman CYR"/>
          <w:szCs w:val="28"/>
          <w:lang w:val="uk-UA"/>
        </w:rPr>
      </w:pPr>
    </w:p>
    <w:p w:rsidR="004349E6" w:rsidRDefault="004349E6" w:rsidP="00F25A43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>
        <w:rPr>
          <w:b/>
          <w:lang w:val="uk-UA"/>
        </w:rPr>
        <w:t xml:space="preserve">зустрічі для обміну досвідом працівників культури між містом-побратимом Чонград та Берегівським районом </w:t>
      </w:r>
    </w:p>
    <w:p w:rsidR="004349E6" w:rsidRPr="00887B35" w:rsidRDefault="004349E6" w:rsidP="00F25A43">
      <w:pPr>
        <w:ind w:right="283"/>
        <w:jc w:val="center"/>
        <w:rPr>
          <w:lang w:val="uk-UA"/>
        </w:rPr>
      </w:pPr>
    </w:p>
    <w:p w:rsidR="004349E6" w:rsidRPr="00887B35" w:rsidRDefault="004349E6" w:rsidP="00F25A43">
      <w:pPr>
        <w:ind w:right="283"/>
        <w:jc w:val="center"/>
        <w:rPr>
          <w:lang w:val="uk-UA"/>
        </w:rPr>
      </w:pPr>
    </w:p>
    <w:p w:rsidR="004349E6" w:rsidRPr="00D9163A" w:rsidRDefault="004349E6" w:rsidP="00522A7C">
      <w:pPr>
        <w:jc w:val="both"/>
        <w:rPr>
          <w:b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887B35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887B35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пункту 1 реалізації заходів  Програми розвитку культури і мистецтва в районі на 2016-2020 роки, схваленою розпорядженням голови райдержадміністрації  26.11.2015 №</w:t>
      </w:r>
      <w:r w:rsidRPr="00887B35">
        <w:rPr>
          <w:lang w:val="uk-UA"/>
        </w:rPr>
        <w:t xml:space="preserve"> </w:t>
      </w:r>
      <w:r>
        <w:rPr>
          <w:lang w:val="uk-UA"/>
        </w:rPr>
        <w:t>369, затвердженої рішенням районної ради від 23.12.2015 №</w:t>
      </w:r>
      <w:r w:rsidRPr="00887B35">
        <w:rPr>
          <w:lang w:val="uk-UA"/>
        </w:rPr>
        <w:t xml:space="preserve"> </w:t>
      </w:r>
      <w:r>
        <w:rPr>
          <w:lang w:val="uk-UA"/>
        </w:rPr>
        <w:t xml:space="preserve">32, з метою </w:t>
      </w:r>
      <w:r w:rsidRPr="00D9163A">
        <w:rPr>
          <w:rFonts w:ascii="Times New Roman CYR" w:hAnsi="Times New Roman CYR" w:cs="Times New Roman CYR"/>
          <w:szCs w:val="28"/>
          <w:lang w:val="uk-UA"/>
        </w:rPr>
        <w:t xml:space="preserve">участі у </w:t>
      </w:r>
      <w:r w:rsidRPr="00D9163A">
        <w:rPr>
          <w:lang w:val="uk-UA"/>
        </w:rPr>
        <w:t xml:space="preserve">зустрічі для обміну досвідом працівників культури між </w:t>
      </w:r>
      <w:r>
        <w:rPr>
          <w:lang w:val="uk-UA"/>
        </w:rPr>
        <w:t>містом</w:t>
      </w:r>
      <w:r w:rsidRPr="00D9163A">
        <w:rPr>
          <w:lang w:val="uk-UA"/>
        </w:rPr>
        <w:t>-по</w:t>
      </w:r>
      <w:r>
        <w:rPr>
          <w:lang w:val="uk-UA"/>
        </w:rPr>
        <w:t>братимом Чонград та Берегівським районом:</w:t>
      </w:r>
      <w:r w:rsidRPr="00D9163A">
        <w:rPr>
          <w:b/>
          <w:lang w:val="uk-UA"/>
        </w:rPr>
        <w:t xml:space="preserve"> </w:t>
      </w:r>
    </w:p>
    <w:p w:rsidR="004349E6" w:rsidRPr="006C20EF" w:rsidRDefault="004349E6" w:rsidP="00522A7C">
      <w:pPr>
        <w:jc w:val="both"/>
        <w:rPr>
          <w:lang w:val="uk-UA"/>
        </w:rPr>
      </w:pPr>
    </w:p>
    <w:p w:rsidR="004349E6" w:rsidRDefault="004349E6" w:rsidP="00522A7C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4349E6" w:rsidRPr="003E7DB2" w:rsidRDefault="004349E6" w:rsidP="00522A7C">
      <w:pPr>
        <w:jc w:val="both"/>
        <w:rPr>
          <w:b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932FE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D9163A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D9163A">
        <w:rPr>
          <w:lang w:val="uk-UA"/>
        </w:rPr>
        <w:t xml:space="preserve">зустрічі для обміну досвідом працівників культури між </w:t>
      </w:r>
      <w:r>
        <w:rPr>
          <w:lang w:val="uk-UA"/>
        </w:rPr>
        <w:t>містом</w:t>
      </w:r>
      <w:r w:rsidRPr="00D9163A">
        <w:rPr>
          <w:lang w:val="uk-UA"/>
        </w:rPr>
        <w:t>-по</w:t>
      </w:r>
      <w:r>
        <w:rPr>
          <w:lang w:val="uk-UA"/>
        </w:rPr>
        <w:t>братимом Чонград та Берегівським районом</w:t>
      </w:r>
      <w:r w:rsidRPr="00D9163A">
        <w:rPr>
          <w:b/>
          <w:lang w:val="uk-UA"/>
        </w:rPr>
        <w:t xml:space="preserve"> </w:t>
      </w:r>
      <w:r w:rsidRPr="009B44B0">
        <w:rPr>
          <w:lang w:val="uk-UA"/>
        </w:rPr>
        <w:t>,</w:t>
      </w:r>
      <w:r>
        <w:rPr>
          <w:lang w:val="uk-UA"/>
        </w:rPr>
        <w:t xml:space="preserve">  у сумі  15 000,00  (п’ятнадцять  тисяч)  гривень згідно з кошторисом (додається), за рахунок коштів, передбачених у районному бюджеті для реалізації  Програми розвитку культури і мистецтва в Берегівському районі на 2016-2020 роки.</w:t>
      </w:r>
    </w:p>
    <w:p w:rsidR="004349E6" w:rsidRDefault="004349E6" w:rsidP="00522A7C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використати кошти на реалізацію заходів  згідно з пунктом 1 додатку до Програми розвитку культури і мистецтва в Берегівському районі на 2016-2020 роки.         </w:t>
      </w:r>
      <w:r>
        <w:rPr>
          <w:lang w:val="uk-UA"/>
        </w:rPr>
        <w:tab/>
        <w:t>2.Контроль за виконанням цього розпорядження покласти на заступника голови державної адміністрації Бімбу</w:t>
      </w:r>
      <w:r w:rsidRPr="00522A7C">
        <w:rPr>
          <w:lang w:val="uk-UA"/>
        </w:rPr>
        <w:t xml:space="preserve"> </w:t>
      </w:r>
      <w:r>
        <w:rPr>
          <w:lang w:val="uk-UA"/>
        </w:rPr>
        <w:t>Ф.Ф.</w:t>
      </w:r>
    </w:p>
    <w:p w:rsidR="004349E6" w:rsidRDefault="004349E6" w:rsidP="00F25A43">
      <w:pPr>
        <w:ind w:right="283"/>
        <w:jc w:val="both"/>
        <w:rPr>
          <w:lang w:val="uk-UA"/>
        </w:rPr>
      </w:pPr>
    </w:p>
    <w:p w:rsidR="004349E6" w:rsidRDefault="004349E6" w:rsidP="00F25A43">
      <w:pPr>
        <w:ind w:right="283"/>
        <w:jc w:val="both"/>
        <w:rPr>
          <w:lang w:val="uk-UA"/>
        </w:rPr>
      </w:pPr>
    </w:p>
    <w:p w:rsidR="004349E6" w:rsidRDefault="004349E6" w:rsidP="00F25A43">
      <w:pPr>
        <w:ind w:right="283"/>
        <w:jc w:val="both"/>
        <w:rPr>
          <w:lang w:val="uk-UA"/>
        </w:rPr>
      </w:pPr>
    </w:p>
    <w:p w:rsidR="004349E6" w:rsidRDefault="004349E6" w:rsidP="00791946">
      <w:pPr>
        <w:ind w:right="283"/>
        <w:rPr>
          <w:lang w:val="uk-UA"/>
        </w:rPr>
      </w:pPr>
    </w:p>
    <w:p w:rsidR="004349E6" w:rsidRDefault="004349E6" w:rsidP="00522A7C">
      <w:pPr>
        <w:ind w:right="-82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    І.Петрушка                                                  </w:t>
      </w:r>
    </w:p>
    <w:p w:rsidR="004349E6" w:rsidRPr="009E34A5" w:rsidRDefault="004349E6" w:rsidP="00F25A43">
      <w:pPr>
        <w:ind w:right="283"/>
        <w:jc w:val="both"/>
        <w:rPr>
          <w:b/>
          <w:lang w:val="uk-UA"/>
        </w:rPr>
      </w:pPr>
    </w:p>
    <w:p w:rsidR="004349E6" w:rsidRDefault="004349E6" w:rsidP="00F25A43">
      <w:pPr>
        <w:rPr>
          <w:rFonts w:ascii="Times New Roman CYR" w:hAnsi="Times New Roman CYR" w:cs="Times New Roman CYR"/>
          <w:szCs w:val="28"/>
          <w:lang w:val="uk-UA"/>
        </w:rPr>
      </w:pPr>
    </w:p>
    <w:p w:rsidR="004349E6" w:rsidRDefault="004349E6" w:rsidP="00F25A43">
      <w:pPr>
        <w:rPr>
          <w:rFonts w:ascii="Times New Roman CYR" w:hAnsi="Times New Roman CYR" w:cs="Times New Roman CYR"/>
          <w:szCs w:val="28"/>
          <w:lang w:val="uk-UA"/>
        </w:rPr>
      </w:pPr>
    </w:p>
    <w:p w:rsidR="004349E6" w:rsidRPr="004611B8" w:rsidRDefault="004349E6" w:rsidP="00F25A43">
      <w:pPr>
        <w:ind w:left="426"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4349E6" w:rsidRPr="004611B8" w:rsidRDefault="004349E6" w:rsidP="00F25A43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</w:t>
      </w:r>
      <w:r w:rsidRPr="00111546">
        <w:rPr>
          <w:szCs w:val="28"/>
        </w:rPr>
        <w:t xml:space="preserve"> </w:t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4349E6" w:rsidRPr="004B3014" w:rsidRDefault="004349E6" w:rsidP="00F25A43">
      <w:pPr>
        <w:ind w:left="426" w:right="283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23.04.2018   </w:t>
      </w:r>
      <w:r>
        <w:rPr>
          <w:szCs w:val="28"/>
          <w:lang w:val="uk-UA"/>
        </w:rPr>
        <w:t>№_</w:t>
      </w:r>
      <w:r>
        <w:rPr>
          <w:szCs w:val="28"/>
          <w:lang w:val="en-US"/>
        </w:rPr>
        <w:t>144</w:t>
      </w:r>
      <w:r>
        <w:rPr>
          <w:szCs w:val="28"/>
          <w:lang w:val="uk-UA"/>
        </w:rPr>
        <w:t>_</w:t>
      </w:r>
    </w:p>
    <w:p w:rsidR="004349E6" w:rsidRDefault="004349E6" w:rsidP="00F25A43">
      <w:pPr>
        <w:ind w:left="426" w:right="567"/>
        <w:rPr>
          <w:b/>
          <w:szCs w:val="28"/>
          <w:lang w:val="uk-UA"/>
        </w:rPr>
      </w:pPr>
    </w:p>
    <w:p w:rsidR="004349E6" w:rsidRDefault="004349E6" w:rsidP="00F25A43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4349E6" w:rsidRDefault="004349E6" w:rsidP="00F25A43">
      <w:pPr>
        <w:ind w:left="426" w:right="567"/>
        <w:jc w:val="both"/>
        <w:rPr>
          <w:b/>
          <w:szCs w:val="28"/>
          <w:lang w:val="uk-UA"/>
        </w:rPr>
      </w:pPr>
    </w:p>
    <w:p w:rsidR="004349E6" w:rsidRPr="000F5A07" w:rsidRDefault="004349E6" w:rsidP="00F25A43">
      <w:pPr>
        <w:ind w:left="426" w:right="567"/>
        <w:jc w:val="both"/>
        <w:rPr>
          <w:b/>
          <w:szCs w:val="28"/>
          <w:lang w:val="uk-UA"/>
        </w:rPr>
      </w:pPr>
    </w:p>
    <w:p w:rsidR="004349E6" w:rsidRPr="00B84894" w:rsidRDefault="004349E6" w:rsidP="00F25A43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4349E6" w:rsidRDefault="004349E6" w:rsidP="00C236A0">
      <w:pPr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EE091E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C236A0">
        <w:rPr>
          <w:lang w:val="uk-UA"/>
        </w:rPr>
        <w:t xml:space="preserve">зустрічі для обміну досвідом працівників культури </w:t>
      </w:r>
    </w:p>
    <w:p w:rsidR="004349E6" w:rsidRPr="00C236A0" w:rsidRDefault="004349E6" w:rsidP="00C236A0">
      <w:pPr>
        <w:jc w:val="center"/>
        <w:rPr>
          <w:lang w:val="uk-UA"/>
        </w:rPr>
      </w:pPr>
      <w:r w:rsidRPr="00C236A0">
        <w:rPr>
          <w:lang w:val="uk-UA"/>
        </w:rPr>
        <w:t xml:space="preserve">між містом-побратимом Чонград та Берегівським районом </w:t>
      </w:r>
    </w:p>
    <w:p w:rsidR="004349E6" w:rsidRDefault="004349E6" w:rsidP="00F25A43">
      <w:pPr>
        <w:ind w:right="283"/>
        <w:jc w:val="center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4349E6" w:rsidRDefault="004349E6" w:rsidP="00F25A43">
      <w:pPr>
        <w:tabs>
          <w:tab w:val="left" w:pos="9214"/>
        </w:tabs>
        <w:ind w:right="283"/>
        <w:rPr>
          <w:lang w:val="uk-UA"/>
        </w:rPr>
      </w:pPr>
    </w:p>
    <w:p w:rsidR="004349E6" w:rsidRDefault="004349E6" w:rsidP="00F25A43">
      <w:pPr>
        <w:numPr>
          <w:ilvl w:val="0"/>
          <w:numId w:val="1"/>
        </w:numPr>
        <w:ind w:left="426" w:right="283" w:hanging="426"/>
        <w:rPr>
          <w:lang w:val="uk-UA"/>
        </w:rPr>
      </w:pPr>
      <w:r>
        <w:rPr>
          <w:lang w:val="uk-UA"/>
        </w:rPr>
        <w:t>Харчування гостей                                                         15 000,00 (гривень)</w:t>
      </w: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15 </w:t>
      </w:r>
      <w:r w:rsidRPr="004954EE">
        <w:rPr>
          <w:b/>
          <w:lang w:val="uk-UA"/>
        </w:rPr>
        <w:t>0</w:t>
      </w:r>
      <w:r>
        <w:rPr>
          <w:b/>
          <w:lang w:val="uk-UA"/>
        </w:rPr>
        <w:t>00,00</w:t>
      </w:r>
    </w:p>
    <w:p w:rsidR="004349E6" w:rsidRPr="004611B8" w:rsidRDefault="004349E6" w:rsidP="00F25A43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(п</w:t>
      </w:r>
      <w:r>
        <w:rPr>
          <w:lang w:val="en-US"/>
        </w:rPr>
        <w:t>’</w:t>
      </w:r>
      <w:r>
        <w:rPr>
          <w:lang w:val="uk-UA"/>
        </w:rPr>
        <w:t>ятнадцять тисяч грн. 00 коп.)</w:t>
      </w:r>
    </w:p>
    <w:p w:rsidR="004349E6" w:rsidRDefault="004349E6" w:rsidP="00F25A43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lang w:val="uk-UA"/>
        </w:rPr>
      </w:pPr>
    </w:p>
    <w:p w:rsidR="004349E6" w:rsidRDefault="004349E6" w:rsidP="00F25A43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4349E6" w:rsidRDefault="004349E6" w:rsidP="00F25A43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    Н.Терлецька</w:t>
      </w:r>
    </w:p>
    <w:p w:rsidR="004349E6" w:rsidRDefault="004349E6"/>
    <w:sectPr w:rsidR="004349E6" w:rsidSect="00522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A43"/>
    <w:rsid w:val="00010AD7"/>
    <w:rsid w:val="0004074C"/>
    <w:rsid w:val="00043900"/>
    <w:rsid w:val="000947D5"/>
    <w:rsid w:val="000F5A07"/>
    <w:rsid w:val="00107EC8"/>
    <w:rsid w:val="00110C2B"/>
    <w:rsid w:val="00111546"/>
    <w:rsid w:val="001A0842"/>
    <w:rsid w:val="001A5749"/>
    <w:rsid w:val="001B28BA"/>
    <w:rsid w:val="00242529"/>
    <w:rsid w:val="002E091F"/>
    <w:rsid w:val="00303824"/>
    <w:rsid w:val="0038412E"/>
    <w:rsid w:val="00396D93"/>
    <w:rsid w:val="003D2C8E"/>
    <w:rsid w:val="003E7DB2"/>
    <w:rsid w:val="004151EC"/>
    <w:rsid w:val="00431427"/>
    <w:rsid w:val="004349E6"/>
    <w:rsid w:val="00441BD7"/>
    <w:rsid w:val="004611B8"/>
    <w:rsid w:val="004954EE"/>
    <w:rsid w:val="004B3014"/>
    <w:rsid w:val="004C2A9F"/>
    <w:rsid w:val="00522A7C"/>
    <w:rsid w:val="0053386E"/>
    <w:rsid w:val="005D1585"/>
    <w:rsid w:val="0061225C"/>
    <w:rsid w:val="00615560"/>
    <w:rsid w:val="0063314C"/>
    <w:rsid w:val="00645A96"/>
    <w:rsid w:val="00664EEB"/>
    <w:rsid w:val="006A4103"/>
    <w:rsid w:val="006A5951"/>
    <w:rsid w:val="006C20EF"/>
    <w:rsid w:val="00785919"/>
    <w:rsid w:val="00791946"/>
    <w:rsid w:val="00887B35"/>
    <w:rsid w:val="0091123D"/>
    <w:rsid w:val="00932FEB"/>
    <w:rsid w:val="009A48B4"/>
    <w:rsid w:val="009B44B0"/>
    <w:rsid w:val="009E34A5"/>
    <w:rsid w:val="00A10846"/>
    <w:rsid w:val="00A20307"/>
    <w:rsid w:val="00A9397F"/>
    <w:rsid w:val="00A94BBF"/>
    <w:rsid w:val="00B03F75"/>
    <w:rsid w:val="00B06B78"/>
    <w:rsid w:val="00B33A0F"/>
    <w:rsid w:val="00B51324"/>
    <w:rsid w:val="00B84894"/>
    <w:rsid w:val="00BE5ED8"/>
    <w:rsid w:val="00C01C0D"/>
    <w:rsid w:val="00C236A0"/>
    <w:rsid w:val="00C3013B"/>
    <w:rsid w:val="00C80F93"/>
    <w:rsid w:val="00CA076F"/>
    <w:rsid w:val="00CA27DF"/>
    <w:rsid w:val="00D1332D"/>
    <w:rsid w:val="00D22F36"/>
    <w:rsid w:val="00D4123E"/>
    <w:rsid w:val="00D71305"/>
    <w:rsid w:val="00D9163A"/>
    <w:rsid w:val="00DC07FA"/>
    <w:rsid w:val="00DE2FFA"/>
    <w:rsid w:val="00E12D1B"/>
    <w:rsid w:val="00EE091E"/>
    <w:rsid w:val="00F25A43"/>
    <w:rsid w:val="00F81929"/>
    <w:rsid w:val="00FB01A8"/>
    <w:rsid w:val="00F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4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A4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F2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A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427</Words>
  <Characters>2435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13</cp:revision>
  <cp:lastPrinted>2018-04-24T12:35:00Z</cp:lastPrinted>
  <dcterms:created xsi:type="dcterms:W3CDTF">2018-04-24T12:07:00Z</dcterms:created>
  <dcterms:modified xsi:type="dcterms:W3CDTF">2018-05-04T13:06:00Z</dcterms:modified>
</cp:coreProperties>
</file>