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3E" w:rsidRDefault="00A83B3E" w:rsidP="00CA300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62834">
        <w:rPr>
          <w:noProof/>
          <w:sz w:val="20"/>
          <w:lang w:val="ru-RU"/>
        </w:rPr>
        <w:t xml:space="preserve"> </w:t>
      </w:r>
      <w:r w:rsidRPr="00374421">
        <w:rPr>
          <w:noProof/>
          <w:sz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A83B3E" w:rsidRDefault="00A83B3E" w:rsidP="00CA3000">
      <w:pPr>
        <w:spacing w:before="120" w:after="12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A83B3E" w:rsidRDefault="00A83B3E" w:rsidP="00CA3000">
      <w:pPr>
        <w:jc w:val="center"/>
        <w:outlineLvl w:val="0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A83B3E" w:rsidRDefault="00A83B3E" w:rsidP="00CA3000">
      <w:pPr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A83B3E" w:rsidRDefault="00A83B3E" w:rsidP="00CA3000">
      <w:pPr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A83B3E" w:rsidRDefault="00A83B3E" w:rsidP="00CA300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83B3E" w:rsidRDefault="00A83B3E" w:rsidP="00215F37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462834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6</w:t>
      </w:r>
      <w:r w:rsidRPr="00462834">
        <w:rPr>
          <w:rFonts w:ascii="Times New Roman CYR" w:hAnsi="Times New Roman CYR" w:cs="Times New Roman CYR"/>
          <w:bCs/>
          <w:sz w:val="28"/>
          <w:szCs w:val="28"/>
          <w:lang w:val="ru-RU"/>
        </w:rPr>
        <w:t>.04.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2018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_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Pr="00215F3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  </w:t>
      </w:r>
      <w:r w:rsidRPr="00215F3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</w:t>
      </w:r>
      <w:r w:rsidRPr="00215F3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150</w:t>
      </w:r>
      <w:r>
        <w:rPr>
          <w:rFonts w:ascii="Times New Roman CYR" w:hAnsi="Times New Roman CYR" w:cs="Times New Roman CYR"/>
          <w:bCs/>
          <w:sz w:val="28"/>
          <w:szCs w:val="28"/>
        </w:rPr>
        <w:t>__</w:t>
      </w:r>
    </w:p>
    <w:p w:rsidR="00A83B3E" w:rsidRPr="00462834" w:rsidRDefault="00A83B3E" w:rsidP="00CA3000">
      <w:pPr>
        <w:jc w:val="center"/>
        <w:rPr>
          <w:sz w:val="26"/>
          <w:szCs w:val="26"/>
          <w:lang w:val="ru-RU"/>
        </w:rPr>
      </w:pPr>
    </w:p>
    <w:p w:rsidR="00A83B3E" w:rsidRPr="00462834" w:rsidRDefault="00A83B3E" w:rsidP="00CA3000">
      <w:pPr>
        <w:jc w:val="center"/>
        <w:rPr>
          <w:sz w:val="26"/>
          <w:szCs w:val="26"/>
          <w:lang w:val="ru-RU"/>
        </w:rPr>
      </w:pPr>
    </w:p>
    <w:p w:rsidR="00A83B3E" w:rsidRPr="00215F37" w:rsidRDefault="00A83B3E" w:rsidP="00CA3000">
      <w:pPr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 внесення змін до розпорядження голови </w:t>
      </w:r>
    </w:p>
    <w:p w:rsidR="00A83B3E" w:rsidRDefault="00A83B3E" w:rsidP="00CA300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райдержадміністрації 26.10.2016</w:t>
      </w:r>
      <w:bookmarkStart w:id="0" w:name="_GoBack"/>
      <w:bookmarkEnd w:id="0"/>
      <w:r>
        <w:rPr>
          <w:b/>
          <w:bCs/>
          <w:sz w:val="28"/>
          <w:szCs w:val="28"/>
        </w:rPr>
        <w:t xml:space="preserve"> №</w:t>
      </w:r>
      <w:r w:rsidRPr="0046283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371</w:t>
      </w:r>
    </w:p>
    <w:p w:rsidR="00A83B3E" w:rsidRPr="00462834" w:rsidRDefault="00A83B3E" w:rsidP="00CA3000">
      <w:pPr>
        <w:ind w:firstLine="708"/>
        <w:jc w:val="both"/>
        <w:rPr>
          <w:b/>
          <w:sz w:val="26"/>
          <w:szCs w:val="26"/>
          <w:lang w:val="ru-RU"/>
        </w:rPr>
      </w:pPr>
    </w:p>
    <w:p w:rsidR="00A83B3E" w:rsidRPr="00462834" w:rsidRDefault="00A83B3E" w:rsidP="00CA3000">
      <w:pPr>
        <w:ind w:firstLine="708"/>
        <w:jc w:val="both"/>
        <w:rPr>
          <w:b/>
          <w:sz w:val="26"/>
          <w:szCs w:val="26"/>
          <w:lang w:val="ru-RU"/>
        </w:rPr>
      </w:pPr>
    </w:p>
    <w:p w:rsidR="00A83B3E" w:rsidRDefault="00A83B3E" w:rsidP="00215F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 і 39 Закону України „Про місцеві державні адміністрації”, Закону України „</w:t>
      </w:r>
      <w:r>
        <w:rPr>
          <w:bCs/>
          <w:color w:val="000000"/>
          <w:sz w:val="28"/>
          <w:szCs w:val="28"/>
          <w:shd w:val="clear" w:color="auto" w:fill="FFFFFF"/>
        </w:rPr>
        <w:t>Про внесення змін до деяких законів України щодо окремих питань проходження державної служби</w:t>
      </w:r>
      <w:r>
        <w:rPr>
          <w:sz w:val="28"/>
          <w:szCs w:val="28"/>
        </w:rPr>
        <w:t>”, підпункту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пункту 1 статті 17 Закону України „Про державну службу</w:t>
      </w:r>
      <w:r>
        <w:rPr>
          <w:bCs/>
          <w:color w:val="000000"/>
          <w:sz w:val="28"/>
          <w:szCs w:val="28"/>
          <w:shd w:val="clear" w:color="auto" w:fill="FFFFFF"/>
        </w:rPr>
        <w:t>”</w:t>
      </w:r>
      <w:r>
        <w:rPr>
          <w:sz w:val="28"/>
          <w:szCs w:val="28"/>
        </w:rPr>
        <w:t>:</w:t>
      </w:r>
    </w:p>
    <w:p w:rsidR="00A83B3E" w:rsidRDefault="00A83B3E" w:rsidP="00215F37">
      <w:pPr>
        <w:ind w:firstLine="720"/>
        <w:jc w:val="both"/>
        <w:rPr>
          <w:sz w:val="28"/>
          <w:szCs w:val="28"/>
        </w:rPr>
      </w:pPr>
    </w:p>
    <w:p w:rsidR="00A83B3E" w:rsidRPr="001B0AF3" w:rsidRDefault="00A83B3E" w:rsidP="00215F37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1.Внести зміни </w:t>
      </w:r>
      <w:r w:rsidRPr="0047347C">
        <w:rPr>
          <w:sz w:val="28"/>
          <w:szCs w:val="28"/>
        </w:rPr>
        <w:t xml:space="preserve">до Положення про преміювання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державних службовців затвердженого розпорядженням голови райдержадміністрації </w:t>
      </w:r>
      <w:r w:rsidRPr="0047347C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26.10.2016 № 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371</w:t>
      </w:r>
      <w:r w:rsidRPr="001B0AF3">
        <w:rPr>
          <w:b/>
        </w:rPr>
        <w:t xml:space="preserve"> </w:t>
      </w:r>
      <w:r>
        <w:rPr>
          <w:sz w:val="28"/>
          <w:szCs w:val="28"/>
        </w:rPr>
        <w:t>„</w:t>
      </w:r>
      <w:r w:rsidRPr="001B0AF3">
        <w:rPr>
          <w:sz w:val="28"/>
          <w:szCs w:val="28"/>
        </w:rPr>
        <w:t xml:space="preserve">Про затвердження Положення </w:t>
      </w:r>
      <w:r w:rsidRPr="001B0AF3">
        <w:rPr>
          <w:bCs/>
          <w:color w:val="000000"/>
          <w:sz w:val="28"/>
          <w:szCs w:val="28"/>
          <w:shd w:val="clear" w:color="auto" w:fill="FFFFFF"/>
        </w:rPr>
        <w:t xml:space="preserve"> про преміювання державних службовців райдержадміністрації</w:t>
      </w:r>
      <w:r>
        <w:rPr>
          <w:bCs/>
          <w:color w:val="000000"/>
          <w:sz w:val="28"/>
          <w:szCs w:val="28"/>
          <w:shd w:val="clear" w:color="auto" w:fill="FFFFFF"/>
        </w:rPr>
        <w:t>”</w:t>
      </w:r>
      <w:r w:rsidRPr="001B0AF3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:rsidR="00A83B3E" w:rsidRPr="0047347C" w:rsidRDefault="00A83B3E" w:rsidP="00215F37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</w:t>
      </w:r>
      <w:r w:rsidRPr="0047347C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ункт 3 викласти в новій редакції „</w:t>
      </w:r>
      <w:r w:rsidRPr="0047347C">
        <w:rPr>
          <w:color w:val="000000"/>
          <w:sz w:val="28"/>
          <w:szCs w:val="28"/>
          <w:lang w:eastAsia="uk-UA"/>
        </w:rPr>
        <w:t>Встановлення премій державним службовцям проводиться керівником державної служби відповідно до цього положення</w:t>
      </w:r>
      <w:r>
        <w:rPr>
          <w:color w:val="000000"/>
          <w:sz w:val="28"/>
          <w:szCs w:val="28"/>
          <w:lang w:eastAsia="uk-UA"/>
        </w:rPr>
        <w:t>”;</w:t>
      </w:r>
    </w:p>
    <w:p w:rsidR="00A83B3E" w:rsidRPr="0047347C" w:rsidRDefault="00A83B3E" w:rsidP="00215F37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</w:t>
      </w:r>
      <w:r w:rsidRPr="0047347C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ункт 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4</w:t>
      </w:r>
      <w:r w:rsidRPr="0047347C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викласти в новій редакції „</w:t>
      </w:r>
      <w:r w:rsidRPr="0047347C">
        <w:rPr>
          <w:color w:val="000000"/>
          <w:sz w:val="28"/>
          <w:szCs w:val="28"/>
          <w:lang w:eastAsia="uk-UA"/>
        </w:rPr>
        <w:t>Розмір премії державного службовця встановлюється керівником державної служби шляхом видання відповідного наказу”.</w:t>
      </w:r>
    </w:p>
    <w:p w:rsidR="00A83B3E" w:rsidRPr="0047347C" w:rsidRDefault="00A83B3E" w:rsidP="0047347C">
      <w:pPr>
        <w:jc w:val="both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A83B3E" w:rsidRDefault="00A83B3E" w:rsidP="00CA3000">
      <w:pPr>
        <w:ind w:firstLine="708"/>
        <w:jc w:val="both"/>
        <w:rPr>
          <w:sz w:val="28"/>
          <w:szCs w:val="28"/>
        </w:rPr>
      </w:pPr>
    </w:p>
    <w:p w:rsidR="00A83B3E" w:rsidRDefault="00A83B3E" w:rsidP="00CA3000">
      <w:pPr>
        <w:ind w:firstLine="708"/>
        <w:jc w:val="both"/>
        <w:rPr>
          <w:sz w:val="28"/>
          <w:szCs w:val="28"/>
        </w:rPr>
      </w:pPr>
    </w:p>
    <w:p w:rsidR="00A83B3E" w:rsidRDefault="00A83B3E" w:rsidP="00CA3000">
      <w:pPr>
        <w:ind w:firstLine="708"/>
        <w:jc w:val="both"/>
        <w:rPr>
          <w:sz w:val="28"/>
          <w:szCs w:val="28"/>
        </w:rPr>
      </w:pPr>
    </w:p>
    <w:p w:rsidR="00A83B3E" w:rsidRDefault="00A83B3E" w:rsidP="00CA3000">
      <w:pPr>
        <w:tabs>
          <w:tab w:val="left" w:pos="77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державної адміністрації </w:t>
      </w:r>
      <w:r>
        <w:rPr>
          <w:b/>
          <w:sz w:val="28"/>
          <w:szCs w:val="28"/>
        </w:rPr>
        <w:tab/>
      </w:r>
      <w:r w:rsidRPr="00215F37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</w:rPr>
        <w:t>І.Петрушка</w:t>
      </w:r>
    </w:p>
    <w:p w:rsidR="00A83B3E" w:rsidRDefault="00A83B3E"/>
    <w:sectPr w:rsidR="00A83B3E" w:rsidSect="00215F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000"/>
    <w:rsid w:val="001B0AF3"/>
    <w:rsid w:val="00215F37"/>
    <w:rsid w:val="00374421"/>
    <w:rsid w:val="003A7143"/>
    <w:rsid w:val="00462834"/>
    <w:rsid w:val="0047347C"/>
    <w:rsid w:val="00505F9A"/>
    <w:rsid w:val="00664B35"/>
    <w:rsid w:val="006B05E5"/>
    <w:rsid w:val="007A1610"/>
    <w:rsid w:val="00A83B3E"/>
    <w:rsid w:val="00A83BE3"/>
    <w:rsid w:val="00AE13FA"/>
    <w:rsid w:val="00BD3BFC"/>
    <w:rsid w:val="00BE4C1C"/>
    <w:rsid w:val="00CA3000"/>
    <w:rsid w:val="00E4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00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0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172</Words>
  <Characters>985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5</cp:revision>
  <cp:lastPrinted>2018-05-02T12:26:00Z</cp:lastPrinted>
  <dcterms:created xsi:type="dcterms:W3CDTF">2018-04-25T07:02:00Z</dcterms:created>
  <dcterms:modified xsi:type="dcterms:W3CDTF">2018-05-04T13:16:00Z</dcterms:modified>
</cp:coreProperties>
</file>