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F0" w:rsidRDefault="00C23BF0" w:rsidP="00C66AB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47CFB">
        <w:rPr>
          <w:sz w:val="20"/>
        </w:rPr>
        <w:t xml:space="preserve">   </w:t>
      </w:r>
      <w:r>
        <w:rPr>
          <w:sz w:val="20"/>
          <w:lang w:val="uk-UA"/>
        </w:rPr>
        <w:t xml:space="preserve">  </w:t>
      </w:r>
      <w:r w:rsidRPr="00A5383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C23BF0" w:rsidRDefault="00C23BF0" w:rsidP="00C66ABE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C23BF0" w:rsidRDefault="00C23BF0" w:rsidP="00C66ABE">
      <w:pPr>
        <w:ind w:left="-567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23BF0" w:rsidRDefault="00C23BF0" w:rsidP="00C66ABE">
      <w:pPr>
        <w:ind w:left="-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23BF0" w:rsidRDefault="00C23BF0" w:rsidP="00C66ABE">
      <w:pPr>
        <w:ind w:left="-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23BF0" w:rsidRDefault="00C23BF0" w:rsidP="00C66ABE">
      <w:pPr>
        <w:ind w:left="-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23BF0" w:rsidRPr="00B33A0F" w:rsidRDefault="00C23BF0" w:rsidP="00C66ABE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247CFB">
        <w:rPr>
          <w:rFonts w:ascii="Times New Roman CYR" w:hAnsi="Times New Roman CYR" w:cs="Times New Roman CYR"/>
          <w:bCs/>
          <w:szCs w:val="28"/>
        </w:rPr>
        <w:t>02.05.2018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247CFB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247CFB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153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C23BF0" w:rsidRPr="00441BD7" w:rsidRDefault="00C23BF0" w:rsidP="00C66ABE">
      <w:pPr>
        <w:jc w:val="center"/>
        <w:rPr>
          <w:sz w:val="26"/>
          <w:szCs w:val="26"/>
          <w:lang w:val="uk-UA"/>
        </w:rPr>
      </w:pPr>
    </w:p>
    <w:p w:rsidR="00C23BF0" w:rsidRDefault="00C23BF0" w:rsidP="00C66ABE">
      <w:pPr>
        <w:rPr>
          <w:rFonts w:ascii="Times New Roman CYR" w:hAnsi="Times New Roman CYR" w:cs="Times New Roman CYR"/>
          <w:szCs w:val="28"/>
          <w:lang w:val="uk-UA"/>
        </w:rPr>
      </w:pPr>
    </w:p>
    <w:p w:rsidR="00C23BF0" w:rsidRDefault="00C23BF0" w:rsidP="00C66ABE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у </w:t>
      </w:r>
      <w:r>
        <w:rPr>
          <w:b/>
          <w:lang w:val="uk-UA"/>
        </w:rPr>
        <w:t>Міжнародному  фестивалі – конкурсі бограча в с.Косонь</w:t>
      </w:r>
    </w:p>
    <w:p w:rsidR="00C23BF0" w:rsidRPr="00247CFB" w:rsidRDefault="00C23BF0" w:rsidP="00C66ABE">
      <w:pPr>
        <w:jc w:val="center"/>
      </w:pPr>
    </w:p>
    <w:p w:rsidR="00C23BF0" w:rsidRPr="00247CFB" w:rsidRDefault="00C23BF0" w:rsidP="00C66ABE">
      <w:pPr>
        <w:jc w:val="center"/>
      </w:pPr>
    </w:p>
    <w:p w:rsidR="00C23BF0" w:rsidRDefault="00C23BF0" w:rsidP="00C66AB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C66ABE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C66ABE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участі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lang w:val="uk-UA"/>
        </w:rPr>
        <w:t>Міжнародному фестивалі - конкурсі бограчу в с.Косонь:</w:t>
      </w:r>
    </w:p>
    <w:p w:rsidR="00C23BF0" w:rsidRPr="006C20EF" w:rsidRDefault="00C23BF0" w:rsidP="00C66ABE">
      <w:pPr>
        <w:jc w:val="both"/>
        <w:rPr>
          <w:lang w:val="uk-UA"/>
        </w:rPr>
      </w:pPr>
    </w:p>
    <w:p w:rsidR="00C23BF0" w:rsidRDefault="00C23BF0" w:rsidP="00C66ABE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C23BF0" w:rsidRPr="00952709" w:rsidRDefault="00C23BF0" w:rsidP="00C66ABE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lang w:val="uk-UA"/>
        </w:rPr>
        <w:t>Міжнародному фестивалі - конкурсі бограчу в с. Косонь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   7 000,00 (сім тисяч)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C23BF0" w:rsidRDefault="00C23BF0" w:rsidP="00C66ABE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12 культурно-мистецьких заходів у районі та участі в обласних, Всеукраїнських та міжнародних мистецьких акціях на 2018 рік </w:t>
      </w:r>
    </w:p>
    <w:p w:rsidR="00C23BF0" w:rsidRDefault="00C23BF0" w:rsidP="00C66ABE">
      <w:pPr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</w:t>
      </w:r>
      <w:r w:rsidRPr="00C66ABE">
        <w:rPr>
          <w:lang w:val="uk-UA"/>
        </w:rPr>
        <w:t xml:space="preserve"> </w:t>
      </w:r>
      <w:r>
        <w:rPr>
          <w:lang w:val="uk-UA"/>
        </w:rPr>
        <w:t>Ф.Ф.</w:t>
      </w:r>
    </w:p>
    <w:p w:rsidR="00C23BF0" w:rsidRDefault="00C23BF0" w:rsidP="00C66ABE">
      <w:pPr>
        <w:jc w:val="both"/>
        <w:rPr>
          <w:lang w:val="uk-UA"/>
        </w:rPr>
      </w:pPr>
    </w:p>
    <w:p w:rsidR="00C23BF0" w:rsidRDefault="00C23BF0" w:rsidP="00C66ABE">
      <w:pPr>
        <w:jc w:val="both"/>
        <w:rPr>
          <w:lang w:val="uk-UA"/>
        </w:rPr>
      </w:pPr>
    </w:p>
    <w:p w:rsidR="00C23BF0" w:rsidRDefault="00C23BF0" w:rsidP="00C66ABE">
      <w:pPr>
        <w:jc w:val="both"/>
        <w:rPr>
          <w:lang w:val="uk-UA"/>
        </w:rPr>
      </w:pPr>
    </w:p>
    <w:p w:rsidR="00C23BF0" w:rsidRDefault="00C23BF0" w:rsidP="00C66ABE">
      <w:pPr>
        <w:jc w:val="both"/>
        <w:rPr>
          <w:lang w:val="uk-UA"/>
        </w:rPr>
      </w:pPr>
    </w:p>
    <w:p w:rsidR="00C23BF0" w:rsidRDefault="00C23BF0" w:rsidP="00C66ABE">
      <w:pPr>
        <w:jc w:val="both"/>
        <w:rPr>
          <w:b/>
          <w:lang w:val="uk-UA"/>
        </w:rPr>
      </w:pPr>
      <w:r>
        <w:rPr>
          <w:b/>
          <w:lang w:val="uk-UA"/>
        </w:rPr>
        <w:t>Перший заступник голови,</w:t>
      </w:r>
    </w:p>
    <w:p w:rsidR="00C23BF0" w:rsidRDefault="00C23BF0" w:rsidP="00C66ABE">
      <w:pPr>
        <w:rPr>
          <w:b/>
          <w:lang w:val="uk-UA"/>
        </w:rPr>
      </w:pPr>
      <w:r>
        <w:rPr>
          <w:b/>
          <w:lang w:val="uk-UA"/>
        </w:rPr>
        <w:t xml:space="preserve">т.в.о. голови державної адміністрації                                                       В.Матій  </w:t>
      </w:r>
    </w:p>
    <w:p w:rsidR="00C23BF0" w:rsidRDefault="00C23BF0" w:rsidP="00C66ABE">
      <w:pPr>
        <w:jc w:val="both"/>
        <w:rPr>
          <w:b/>
          <w:lang w:val="uk-UA"/>
        </w:rPr>
      </w:pPr>
    </w:p>
    <w:p w:rsidR="00C23BF0" w:rsidRDefault="00C23BF0" w:rsidP="00C66ABE">
      <w:pPr>
        <w:jc w:val="both"/>
        <w:rPr>
          <w:b/>
          <w:lang w:val="uk-UA"/>
        </w:rPr>
      </w:pPr>
    </w:p>
    <w:p w:rsidR="00C23BF0" w:rsidRDefault="00C23BF0" w:rsidP="00C66ABE">
      <w:pPr>
        <w:jc w:val="both"/>
        <w:rPr>
          <w:b/>
          <w:lang w:val="uk-UA"/>
        </w:rPr>
      </w:pPr>
    </w:p>
    <w:p w:rsidR="00C23BF0" w:rsidRDefault="00C23BF0" w:rsidP="00C66ABE">
      <w:pPr>
        <w:jc w:val="both"/>
        <w:rPr>
          <w:b/>
          <w:lang w:val="uk-UA"/>
        </w:rPr>
      </w:pPr>
    </w:p>
    <w:p w:rsidR="00C23BF0" w:rsidRPr="004611B8" w:rsidRDefault="00C23BF0" w:rsidP="00C66ABE">
      <w:pPr>
        <w:ind w:left="426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C23BF0" w:rsidRPr="004611B8" w:rsidRDefault="00C23BF0" w:rsidP="00C66ABE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до </w:t>
      </w:r>
      <w:r w:rsidRPr="004611B8">
        <w:rPr>
          <w:szCs w:val="28"/>
          <w:lang w:val="uk-UA"/>
        </w:rPr>
        <w:t>розпорядження</w:t>
      </w:r>
    </w:p>
    <w:p w:rsidR="00C23BF0" w:rsidRPr="00247CFB" w:rsidRDefault="00C23BF0" w:rsidP="00C66ABE">
      <w:pPr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02.05.2018</w:t>
      </w:r>
      <w:r>
        <w:rPr>
          <w:szCs w:val="28"/>
          <w:lang w:val="uk-UA"/>
        </w:rPr>
        <w:t>_№_</w:t>
      </w:r>
      <w:r>
        <w:rPr>
          <w:szCs w:val="28"/>
          <w:lang w:val="en-US"/>
        </w:rPr>
        <w:t>153</w:t>
      </w:r>
    </w:p>
    <w:p w:rsidR="00C23BF0" w:rsidRDefault="00C23BF0" w:rsidP="00C66ABE">
      <w:pPr>
        <w:ind w:left="426"/>
        <w:rPr>
          <w:b/>
          <w:szCs w:val="28"/>
          <w:lang w:val="uk-UA"/>
        </w:rPr>
      </w:pPr>
    </w:p>
    <w:p w:rsidR="00C23BF0" w:rsidRDefault="00C23BF0" w:rsidP="00C66ABE">
      <w:pPr>
        <w:ind w:left="42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C23BF0" w:rsidRPr="000F5A07" w:rsidRDefault="00C23BF0" w:rsidP="00C66ABE">
      <w:pPr>
        <w:ind w:left="426"/>
        <w:jc w:val="both"/>
        <w:rPr>
          <w:b/>
          <w:szCs w:val="28"/>
          <w:lang w:val="uk-UA"/>
        </w:rPr>
      </w:pPr>
    </w:p>
    <w:p w:rsidR="00C23BF0" w:rsidRPr="00B84894" w:rsidRDefault="00C23BF0" w:rsidP="00C66ABE">
      <w:pPr>
        <w:tabs>
          <w:tab w:val="left" w:pos="9214"/>
        </w:tabs>
        <w:ind w:left="426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C23BF0" w:rsidRDefault="00C23BF0" w:rsidP="00C66ABE">
      <w:pPr>
        <w:jc w:val="center"/>
        <w:rPr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lang w:val="uk-UA"/>
        </w:rPr>
        <w:t xml:space="preserve"> Міжнародному фестивалі - конкурсі </w:t>
      </w:r>
    </w:p>
    <w:p w:rsidR="00C23BF0" w:rsidRDefault="00C23BF0" w:rsidP="00C66ABE">
      <w:pPr>
        <w:jc w:val="center"/>
        <w:rPr>
          <w:lang w:val="uk-UA"/>
        </w:rPr>
      </w:pPr>
      <w:r>
        <w:rPr>
          <w:lang w:val="uk-UA"/>
        </w:rPr>
        <w:t>бограчу в с.Косонь</w:t>
      </w:r>
    </w:p>
    <w:p w:rsidR="00C23BF0" w:rsidRDefault="00C23BF0" w:rsidP="00C66ABE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C23BF0" w:rsidRDefault="00C23BF0" w:rsidP="00C66ABE">
      <w:pPr>
        <w:tabs>
          <w:tab w:val="left" w:pos="9214"/>
        </w:tabs>
        <w:rPr>
          <w:lang w:val="uk-UA"/>
        </w:rPr>
      </w:pPr>
    </w:p>
    <w:p w:rsidR="00C23BF0" w:rsidRDefault="00C23BF0" w:rsidP="00C66ABE">
      <w:pPr>
        <w:tabs>
          <w:tab w:val="left" w:pos="9214"/>
        </w:tabs>
        <w:rPr>
          <w:lang w:val="uk-UA"/>
        </w:rPr>
      </w:pPr>
    </w:p>
    <w:p w:rsidR="00C23BF0" w:rsidRDefault="00C23BF0" w:rsidP="00C66ABE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1000,00 (гривень)</w:t>
      </w:r>
    </w:p>
    <w:p w:rsidR="00C23BF0" w:rsidRDefault="00C23BF0" w:rsidP="00C66ABE">
      <w:pPr>
        <w:pStyle w:val="ListParagraph"/>
        <w:ind w:left="0"/>
        <w:rPr>
          <w:lang w:val="uk-UA"/>
        </w:rPr>
      </w:pPr>
    </w:p>
    <w:p w:rsidR="00C23BF0" w:rsidRDefault="00C23BF0" w:rsidP="00C66ABE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Харчування гостей  фестивалю                                    6000,00 (гривень)</w:t>
      </w:r>
    </w:p>
    <w:p w:rsidR="00C23BF0" w:rsidRDefault="00C23BF0" w:rsidP="00C66ABE">
      <w:pPr>
        <w:tabs>
          <w:tab w:val="left" w:pos="9214"/>
        </w:tabs>
        <w:jc w:val="both"/>
        <w:rPr>
          <w:lang w:val="uk-UA"/>
        </w:rPr>
      </w:pPr>
    </w:p>
    <w:p w:rsidR="00C23BF0" w:rsidRDefault="00C23BF0" w:rsidP="00C66ABE">
      <w:pPr>
        <w:tabs>
          <w:tab w:val="left" w:pos="9214"/>
        </w:tabs>
        <w:jc w:val="both"/>
        <w:rPr>
          <w:lang w:val="uk-UA"/>
        </w:rPr>
      </w:pPr>
    </w:p>
    <w:p w:rsidR="00C23BF0" w:rsidRDefault="00C23BF0" w:rsidP="00C66ABE">
      <w:pPr>
        <w:tabs>
          <w:tab w:val="left" w:pos="9214"/>
        </w:tabs>
        <w:jc w:val="both"/>
        <w:rPr>
          <w:lang w:val="uk-UA"/>
        </w:rPr>
      </w:pPr>
    </w:p>
    <w:p w:rsidR="00C23BF0" w:rsidRDefault="00C23BF0" w:rsidP="00C66ABE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7000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C23BF0" w:rsidRPr="004611B8" w:rsidRDefault="00C23BF0" w:rsidP="00C66ABE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(сім тисяч грн. 00 коп.)</w:t>
      </w:r>
    </w:p>
    <w:p w:rsidR="00C23BF0" w:rsidRDefault="00C23BF0" w:rsidP="00C66ABE">
      <w:pPr>
        <w:tabs>
          <w:tab w:val="left" w:pos="9214"/>
        </w:tabs>
        <w:ind w:left="426" w:hanging="426"/>
        <w:jc w:val="both"/>
        <w:rPr>
          <w:lang w:val="uk-UA"/>
        </w:rPr>
      </w:pPr>
    </w:p>
    <w:p w:rsidR="00C23BF0" w:rsidRDefault="00C23BF0" w:rsidP="00C66ABE">
      <w:pPr>
        <w:tabs>
          <w:tab w:val="left" w:pos="9214"/>
        </w:tabs>
        <w:jc w:val="both"/>
        <w:rPr>
          <w:lang w:val="uk-UA"/>
        </w:rPr>
      </w:pPr>
    </w:p>
    <w:p w:rsidR="00C23BF0" w:rsidRDefault="00C23BF0" w:rsidP="00C66ABE">
      <w:pPr>
        <w:tabs>
          <w:tab w:val="left" w:pos="9214"/>
        </w:tabs>
        <w:jc w:val="both"/>
        <w:rPr>
          <w:lang w:val="uk-UA"/>
        </w:rPr>
      </w:pPr>
    </w:p>
    <w:p w:rsidR="00C23BF0" w:rsidRDefault="00C23BF0" w:rsidP="00C66ABE">
      <w:pPr>
        <w:tabs>
          <w:tab w:val="left" w:pos="9214"/>
        </w:tabs>
        <w:jc w:val="both"/>
        <w:rPr>
          <w:lang w:val="uk-UA"/>
        </w:rPr>
      </w:pPr>
    </w:p>
    <w:p w:rsidR="00C23BF0" w:rsidRDefault="00C23BF0" w:rsidP="00C66ABE">
      <w:pPr>
        <w:tabs>
          <w:tab w:val="left" w:pos="9214"/>
        </w:tabs>
        <w:jc w:val="both"/>
        <w:rPr>
          <w:lang w:val="uk-UA"/>
        </w:rPr>
      </w:pPr>
    </w:p>
    <w:p w:rsidR="00C23BF0" w:rsidRDefault="00C23BF0" w:rsidP="00C66ABE">
      <w:pPr>
        <w:tabs>
          <w:tab w:val="left" w:pos="9214"/>
        </w:tabs>
        <w:jc w:val="both"/>
        <w:rPr>
          <w:lang w:val="uk-UA"/>
        </w:rPr>
      </w:pPr>
    </w:p>
    <w:p w:rsidR="00C23BF0" w:rsidRDefault="00C23BF0" w:rsidP="00C66ABE">
      <w:pPr>
        <w:tabs>
          <w:tab w:val="left" w:pos="9214"/>
        </w:tabs>
        <w:jc w:val="both"/>
        <w:rPr>
          <w:lang w:val="uk-UA"/>
        </w:rPr>
      </w:pPr>
    </w:p>
    <w:p w:rsidR="00C23BF0" w:rsidRDefault="00C23BF0" w:rsidP="00C66ABE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C23BF0" w:rsidRDefault="00C23BF0" w:rsidP="00C66ABE">
      <w:pPr>
        <w:tabs>
          <w:tab w:val="left" w:pos="9214"/>
        </w:tabs>
        <w:ind w:left="426" w:hanging="426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   Н.Терлецька</w:t>
      </w:r>
    </w:p>
    <w:p w:rsidR="00C23BF0" w:rsidRDefault="00C23BF0" w:rsidP="00C66ABE">
      <w:pPr>
        <w:tabs>
          <w:tab w:val="left" w:pos="9214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</w:p>
    <w:p w:rsidR="00C23BF0" w:rsidRDefault="00C23BF0" w:rsidP="00C66ABE">
      <w:pPr>
        <w:tabs>
          <w:tab w:val="left" w:pos="9214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</w:p>
    <w:p w:rsidR="00C23BF0" w:rsidRDefault="00C23BF0" w:rsidP="00C66ABE"/>
    <w:sectPr w:rsidR="00C23BF0" w:rsidSect="00C66A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B0A"/>
    <w:rsid w:val="000F5A07"/>
    <w:rsid w:val="001408EF"/>
    <w:rsid w:val="00210139"/>
    <w:rsid w:val="00247CFB"/>
    <w:rsid w:val="003B53D0"/>
    <w:rsid w:val="00441BD7"/>
    <w:rsid w:val="004611B8"/>
    <w:rsid w:val="004954EE"/>
    <w:rsid w:val="004B3014"/>
    <w:rsid w:val="00522462"/>
    <w:rsid w:val="00532BBF"/>
    <w:rsid w:val="00664EEB"/>
    <w:rsid w:val="00675641"/>
    <w:rsid w:val="006C20EF"/>
    <w:rsid w:val="007B01D7"/>
    <w:rsid w:val="007C0466"/>
    <w:rsid w:val="00823403"/>
    <w:rsid w:val="00837B3F"/>
    <w:rsid w:val="00952709"/>
    <w:rsid w:val="009B44B0"/>
    <w:rsid w:val="009D48EB"/>
    <w:rsid w:val="009E34A5"/>
    <w:rsid w:val="009F5272"/>
    <w:rsid w:val="00A53839"/>
    <w:rsid w:val="00A861FF"/>
    <w:rsid w:val="00A9397F"/>
    <w:rsid w:val="00B33A0F"/>
    <w:rsid w:val="00B84894"/>
    <w:rsid w:val="00C01C0D"/>
    <w:rsid w:val="00C23BF0"/>
    <w:rsid w:val="00C3013B"/>
    <w:rsid w:val="00C66ABE"/>
    <w:rsid w:val="00DC2783"/>
    <w:rsid w:val="00DF3C06"/>
    <w:rsid w:val="00EE091E"/>
    <w:rsid w:val="00F01B0A"/>
    <w:rsid w:val="00FB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0A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1B0A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F01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B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409</Words>
  <Characters>2334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2018-05-02T07:20:00Z</cp:lastPrinted>
  <dcterms:created xsi:type="dcterms:W3CDTF">2018-05-02T05:40:00Z</dcterms:created>
  <dcterms:modified xsi:type="dcterms:W3CDTF">2018-06-01T10:27:00Z</dcterms:modified>
</cp:coreProperties>
</file>